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691"/>
      </w:tblGrid>
      <w:tr w:rsidR="00AA4618" w:rsidRPr="001373D5" w14:paraId="2A68C24C" w14:textId="77777777" w:rsidTr="00B45C9A">
        <w:trPr>
          <w:trHeight w:val="858"/>
        </w:trPr>
        <w:tc>
          <w:tcPr>
            <w:tcW w:w="3510" w:type="dxa"/>
          </w:tcPr>
          <w:p w14:paraId="3A03E033" w14:textId="4795ACFC" w:rsidR="00141849" w:rsidRDefault="00E76F0E" w:rsidP="00141849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E76F0E">
              <w:rPr>
                <w:b/>
                <w:sz w:val="32"/>
                <w:szCs w:val="32"/>
              </w:rPr>
              <w:t>Telluride Gas Phase Atmospheric Chemistry Meeting</w:t>
            </w:r>
          </w:p>
          <w:p w14:paraId="4995B0D4" w14:textId="77777777" w:rsidR="00E76F0E" w:rsidRDefault="00E76F0E" w:rsidP="00141849">
            <w:pPr>
              <w:rPr>
                <w:rFonts w:asciiTheme="majorHAnsi" w:hAnsiTheme="majorHAnsi"/>
                <w:b/>
                <w:sz w:val="52"/>
              </w:rPr>
            </w:pPr>
          </w:p>
          <w:p w14:paraId="41BCD108" w14:textId="03ABE4D8" w:rsidR="00141849" w:rsidRPr="00141849" w:rsidRDefault="00141849" w:rsidP="00141849">
            <w:r>
              <w:rPr>
                <w:rFonts w:asciiTheme="majorHAnsi" w:hAnsiTheme="majorHAnsi"/>
                <w:b/>
                <w:sz w:val="52"/>
              </w:rPr>
              <w:t>AGENDA</w:t>
            </w:r>
          </w:p>
          <w:p w14:paraId="7CBC63BC" w14:textId="77777777" w:rsidR="009C08AC" w:rsidRPr="009C08AC" w:rsidRDefault="009C08AC" w:rsidP="009C08AC"/>
        </w:tc>
        <w:tc>
          <w:tcPr>
            <w:tcW w:w="6691" w:type="dxa"/>
          </w:tcPr>
          <w:p w14:paraId="79A5FFC3" w14:textId="34AF1092" w:rsidR="009C08AC" w:rsidRPr="00405026" w:rsidRDefault="009C08AC" w:rsidP="00B45C9A">
            <w:pPr>
              <w:pStyle w:val="ConferenceName"/>
              <w:jc w:val="center"/>
              <w:rPr>
                <w:sz w:val="24"/>
              </w:rPr>
            </w:pPr>
            <w:r w:rsidRPr="00405026">
              <w:rPr>
                <w:rFonts w:ascii="Arial" w:hAnsi="Arial" w:cs="Arial"/>
                <w:sz w:val="24"/>
              </w:rPr>
              <w:t xml:space="preserve">Telluride </w:t>
            </w:r>
            <w:r w:rsidR="00E930D7">
              <w:rPr>
                <w:rFonts w:ascii="Arial" w:hAnsi="Arial" w:cs="Arial"/>
                <w:sz w:val="24"/>
              </w:rPr>
              <w:t>Elementary</w:t>
            </w:r>
            <w:r w:rsidRPr="00405026">
              <w:rPr>
                <w:rFonts w:ascii="Arial" w:hAnsi="Arial" w:cs="Arial"/>
                <w:sz w:val="24"/>
              </w:rPr>
              <w:t xml:space="preserve"> School at </w:t>
            </w:r>
            <w:r w:rsidR="00E930D7">
              <w:rPr>
                <w:rFonts w:ascii="Arial" w:hAnsi="Arial" w:cs="Arial"/>
                <w:sz w:val="24"/>
              </w:rPr>
              <w:t>447</w:t>
            </w:r>
            <w:r w:rsidRPr="00405026">
              <w:rPr>
                <w:rFonts w:ascii="Arial" w:hAnsi="Arial" w:cs="Arial"/>
                <w:sz w:val="24"/>
              </w:rPr>
              <w:t xml:space="preserve"> W. </w:t>
            </w:r>
            <w:r w:rsidR="00E930D7">
              <w:rPr>
                <w:rFonts w:ascii="Arial" w:hAnsi="Arial" w:cs="Arial"/>
                <w:sz w:val="24"/>
              </w:rPr>
              <w:t>Columbia</w:t>
            </w:r>
            <w:r w:rsidRPr="00405026">
              <w:rPr>
                <w:rFonts w:ascii="Arial" w:hAnsi="Arial" w:cs="Arial"/>
                <w:sz w:val="24"/>
              </w:rPr>
              <w:t xml:space="preserve"> Ave, Telluride CO 81435</w:t>
            </w:r>
          </w:p>
          <w:p w14:paraId="7051CA95" w14:textId="77777777" w:rsidR="006F17AE" w:rsidRPr="001373D5" w:rsidRDefault="006F17AE" w:rsidP="00B45C9A">
            <w:pPr>
              <w:pStyle w:val="ConferenceName"/>
              <w:jc w:val="center"/>
              <w:rPr>
                <w:sz w:val="28"/>
                <w:szCs w:val="28"/>
              </w:rPr>
            </w:pPr>
          </w:p>
          <w:p w14:paraId="0CD5A1F4" w14:textId="26073E16" w:rsidR="00AA4618" w:rsidRPr="001373D5" w:rsidRDefault="00AA4618" w:rsidP="00B45C9A">
            <w:pPr>
              <w:pStyle w:val="ConferenceName"/>
              <w:jc w:val="center"/>
              <w:rPr>
                <w:sz w:val="24"/>
              </w:rPr>
            </w:pPr>
            <w:r w:rsidRPr="001373D5">
              <w:rPr>
                <w:sz w:val="24"/>
              </w:rPr>
              <w:t xml:space="preserve">Organizers: </w:t>
            </w:r>
            <w:r w:rsidR="00E76F0E">
              <w:rPr>
                <w:sz w:val="24"/>
              </w:rPr>
              <w:t xml:space="preserve">Ronald C. Cohen </w:t>
            </w:r>
            <w:r w:rsidR="00A13DF7">
              <w:rPr>
                <w:sz w:val="24"/>
              </w:rPr>
              <w:t xml:space="preserve">, University of California, </w:t>
            </w:r>
            <w:r w:rsidR="00E76F0E">
              <w:rPr>
                <w:sz w:val="24"/>
              </w:rPr>
              <w:t>Berkeley</w:t>
            </w:r>
          </w:p>
          <w:p w14:paraId="7AB2CFCD" w14:textId="1C8CB631" w:rsidR="00AA4618" w:rsidRDefault="00E76F0E" w:rsidP="00B45C9A">
            <w:pPr>
              <w:pStyle w:val="ConferenceName"/>
              <w:jc w:val="center"/>
              <w:rPr>
                <w:sz w:val="24"/>
              </w:rPr>
            </w:pPr>
            <w:r>
              <w:rPr>
                <w:sz w:val="24"/>
              </w:rPr>
              <w:t>Delphine K Farmer</w:t>
            </w:r>
            <w:r w:rsidR="00A13DF7">
              <w:rPr>
                <w:sz w:val="24"/>
              </w:rPr>
              <w:t xml:space="preserve">, </w:t>
            </w:r>
            <w:r>
              <w:rPr>
                <w:sz w:val="24"/>
              </w:rPr>
              <w:t>Colorado State University</w:t>
            </w:r>
          </w:p>
          <w:p w14:paraId="35D7644F" w14:textId="77777777" w:rsidR="00D45C8C" w:rsidRDefault="00D45C8C" w:rsidP="00B45C9A">
            <w:pPr>
              <w:pStyle w:val="ConferenceName"/>
              <w:jc w:val="center"/>
              <w:rPr>
                <w:sz w:val="24"/>
              </w:rPr>
            </w:pPr>
          </w:p>
          <w:p w14:paraId="7CE960BC" w14:textId="1E4D48DB" w:rsidR="00E7298C" w:rsidRDefault="00E930D7" w:rsidP="00E930D7">
            <w:pPr>
              <w:pStyle w:val="ConferenceName"/>
              <w:jc w:val="center"/>
              <w:rPr>
                <w:sz w:val="24"/>
              </w:rPr>
            </w:pPr>
            <w:r>
              <w:rPr>
                <w:sz w:val="24"/>
              </w:rPr>
              <w:t>TSRC Host</w:t>
            </w:r>
            <w:r w:rsidR="00B12C7C">
              <w:rPr>
                <w:sz w:val="24"/>
              </w:rPr>
              <w:t xml:space="preserve">: </w:t>
            </w:r>
            <w:r>
              <w:rPr>
                <w:sz w:val="24"/>
              </w:rPr>
              <w:t>Mark Kozak (970-708-4426)</w:t>
            </w:r>
          </w:p>
          <w:p w14:paraId="7CB798AB" w14:textId="259936F9" w:rsidR="00E7298C" w:rsidRPr="00405026" w:rsidRDefault="00E7298C" w:rsidP="00E930D7">
            <w:pPr>
              <w:pStyle w:val="ConferenceName"/>
              <w:jc w:val="center"/>
              <w:rPr>
                <w:sz w:val="24"/>
              </w:rPr>
            </w:pPr>
          </w:p>
        </w:tc>
      </w:tr>
    </w:tbl>
    <w:sdt>
      <w:sdtPr>
        <w:alias w:val="Date"/>
        <w:tag w:val="Date"/>
        <w:id w:val="587585472"/>
        <w:placeholder>
          <w:docPart w:val="F32ADABDFEE34FD4846E4E45C9835A1B"/>
        </w:placeholder>
        <w:date w:fullDate="2016-07-17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2A73F29A" w14:textId="08E10189" w:rsidR="00EC61D1" w:rsidRPr="00EC61D1" w:rsidRDefault="00EC61D1" w:rsidP="00EC61D1">
          <w:pPr>
            <w:pStyle w:val="Heading2"/>
          </w:pPr>
          <w:r>
            <w:t>Sunday, July 17, 2016</w:t>
          </w:r>
        </w:p>
      </w:sdtContent>
    </w:sdt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214"/>
        <w:gridCol w:w="372"/>
        <w:gridCol w:w="7724"/>
      </w:tblGrid>
      <w:tr w:rsidR="00EC61D1" w:rsidRPr="00EC61D1" w14:paraId="3AC1F8D5" w14:textId="77777777" w:rsidTr="004D1C11">
        <w:tc>
          <w:tcPr>
            <w:tcW w:w="2214" w:type="dxa"/>
            <w:shd w:val="clear" w:color="auto" w:fill="FFFFFF" w:themeFill="background1"/>
            <w:tcFitText/>
          </w:tcPr>
          <w:p w14:paraId="3D2EBF82" w14:textId="507AFDCA" w:rsidR="00EC61D1" w:rsidRPr="00EC61D1" w:rsidRDefault="00EC61D1" w:rsidP="00EC61D1">
            <w:pPr>
              <w:pStyle w:val="Heading2"/>
            </w:pPr>
            <w:r w:rsidRPr="004046D7">
              <w:rPr>
                <w:spacing w:val="20"/>
                <w:w w:val="87"/>
              </w:rPr>
              <w:t xml:space="preserve">6:00 pm – 8:00 pm  </w:t>
            </w:r>
            <w:r w:rsidRPr="004046D7">
              <w:rPr>
                <w:w w:val="87"/>
              </w:rPr>
              <w:t xml:space="preserve"> </w:t>
            </w:r>
          </w:p>
        </w:tc>
        <w:tc>
          <w:tcPr>
            <w:tcW w:w="372" w:type="dxa"/>
            <w:shd w:val="clear" w:color="auto" w:fill="DDD9C3" w:themeFill="background2" w:themeFillShade="E6"/>
            <w:vAlign w:val="center"/>
          </w:tcPr>
          <w:p w14:paraId="4575B598" w14:textId="77777777" w:rsidR="00EC61D1" w:rsidRPr="00EC61D1" w:rsidRDefault="00EC61D1" w:rsidP="00EC61D1">
            <w:pPr>
              <w:pStyle w:val="Heading2"/>
            </w:pPr>
          </w:p>
        </w:tc>
        <w:tc>
          <w:tcPr>
            <w:tcW w:w="7724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4FC45A1D" w14:textId="352E9D5C" w:rsidR="00EC61D1" w:rsidRPr="00EC61D1" w:rsidRDefault="00EC61D1" w:rsidP="00EC61D1">
            <w:pPr>
              <w:pStyle w:val="Heading2"/>
              <w:jc w:val="center"/>
            </w:pPr>
            <w:r>
              <w:rPr>
                <w:sz w:val="24"/>
              </w:rPr>
              <w:t>M</w:t>
            </w:r>
            <w:r w:rsidRPr="00EC61D1">
              <w:rPr>
                <w:sz w:val="24"/>
              </w:rPr>
              <w:t>eet and greet at Arroyo wine bar</w:t>
            </w:r>
          </w:p>
        </w:tc>
      </w:tr>
    </w:tbl>
    <w:p w14:paraId="0D0AC95A" w14:textId="15F0C324" w:rsidR="00EC61D1" w:rsidRDefault="00EC61D1">
      <w:pPr>
        <w:rPr>
          <w:rFonts w:asciiTheme="majorHAnsi" w:hAnsiTheme="majorHAnsi"/>
          <w:b/>
          <w:sz w:val="22"/>
          <w:szCs w:val="20"/>
        </w:rPr>
      </w:pPr>
    </w:p>
    <w:sdt>
      <w:sdtPr>
        <w:alias w:val="Date"/>
        <w:tag w:val="Date"/>
        <w:id w:val="88140755"/>
        <w:placeholder>
          <w:docPart w:val="83FAC4CECA8447C286B3F6EB8394769A"/>
        </w:placeholder>
        <w:date w:fullDate="2016-07-18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0FF29FED" w14:textId="77777777" w:rsidR="001B26AC" w:rsidRDefault="00560AFA" w:rsidP="006072BF">
          <w:pPr>
            <w:pStyle w:val="Heading2"/>
          </w:pPr>
          <w:r>
            <w:t>Monday, July 18, 2016</w:t>
          </w:r>
        </w:p>
      </w:sdtContent>
    </w:sdt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214"/>
        <w:gridCol w:w="372"/>
        <w:gridCol w:w="7724"/>
      </w:tblGrid>
      <w:tr w:rsidR="00E76F0E" w:rsidRPr="001373D5" w14:paraId="55E8D9B3" w14:textId="77777777" w:rsidTr="00E76F0E">
        <w:tc>
          <w:tcPr>
            <w:tcW w:w="2214" w:type="dxa"/>
            <w:shd w:val="clear" w:color="auto" w:fill="FFFFFF" w:themeFill="background1"/>
            <w:tcFitText/>
          </w:tcPr>
          <w:p w14:paraId="705765B9" w14:textId="60825FBF" w:rsidR="00E76F0E" w:rsidRPr="00D37052" w:rsidRDefault="00E76F0E" w:rsidP="00630ECA">
            <w:pPr>
              <w:pStyle w:val="Time"/>
              <w:rPr>
                <w:rFonts w:ascii="Calibri" w:hAnsi="Calibri"/>
                <w:b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spacing w:val="0"/>
                <w:w w:val="92"/>
                <w:sz w:val="24"/>
                <w:szCs w:val="24"/>
              </w:rPr>
              <w:t xml:space="preserve">12:00 pm – 1:00 pm  </w:t>
            </w:r>
            <w:r w:rsidRPr="004046D7">
              <w:rPr>
                <w:rFonts w:ascii="Calibri" w:hAnsi="Calibri"/>
                <w:b/>
                <w:spacing w:val="240"/>
                <w:w w:val="92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shd w:val="clear" w:color="auto" w:fill="DDD9C3" w:themeFill="background2" w:themeFillShade="E6"/>
            <w:vAlign w:val="center"/>
          </w:tcPr>
          <w:p w14:paraId="63E65E7E" w14:textId="77777777" w:rsidR="00E76F0E" w:rsidRPr="00D37052" w:rsidRDefault="00E76F0E" w:rsidP="004B4118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724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17C40462" w14:textId="0B2B7142" w:rsidR="00E76F0E" w:rsidRPr="00D37052" w:rsidRDefault="00E76F0E" w:rsidP="004B4118">
            <w:pPr>
              <w:pStyle w:val="Presentation"/>
              <w:tabs>
                <w:tab w:val="left" w:pos="93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D37052">
              <w:rPr>
                <w:rFonts w:ascii="Calibri" w:hAnsi="Calibri"/>
                <w:sz w:val="24"/>
                <w:szCs w:val="24"/>
              </w:rPr>
              <w:t>LUNCH at TSRC</w:t>
            </w:r>
          </w:p>
        </w:tc>
      </w:tr>
      <w:tr w:rsidR="00757576" w:rsidRPr="001373D5" w14:paraId="54DA57A6" w14:textId="77777777" w:rsidTr="00E76F0E">
        <w:tc>
          <w:tcPr>
            <w:tcW w:w="2214" w:type="dxa"/>
            <w:shd w:val="clear" w:color="auto" w:fill="FFFFFF" w:themeFill="background1"/>
            <w:tcFitText/>
          </w:tcPr>
          <w:p w14:paraId="510FEAA9" w14:textId="77777777" w:rsidR="00757576" w:rsidRPr="00757576" w:rsidRDefault="00757576" w:rsidP="004B4118">
            <w:pPr>
              <w:pStyle w:val="Time"/>
              <w:rPr>
                <w:rFonts w:ascii="Calibri" w:hAnsi="Calibri"/>
                <w:b/>
                <w:i/>
                <w:spacing w:val="0"/>
                <w:w w:val="93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DDD9C3" w:themeFill="background2" w:themeFillShade="E6"/>
            <w:vAlign w:val="center"/>
          </w:tcPr>
          <w:p w14:paraId="6AAA41F7" w14:textId="77777777" w:rsidR="00757576" w:rsidRPr="00D37052" w:rsidRDefault="00757576" w:rsidP="008C4A02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0B18224" w14:textId="57BBC94C" w:rsidR="00757576" w:rsidRPr="00D37052" w:rsidRDefault="00560AFA" w:rsidP="00560AFA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  <w:r w:rsidRPr="00CB0DCD">
              <w:rPr>
                <w:rFonts w:ascii="Calibri" w:hAnsi="Calibri"/>
                <w:b/>
                <w:sz w:val="24"/>
                <w:szCs w:val="24"/>
              </w:rPr>
              <w:t>Cities, O</w:t>
            </w:r>
            <w:r w:rsidRPr="00CB0DCD">
              <w:rPr>
                <w:rFonts w:ascii="Calibri" w:hAnsi="Calibri"/>
                <w:b/>
                <w:sz w:val="24"/>
                <w:szCs w:val="24"/>
                <w:vertAlign w:val="subscript"/>
              </w:rPr>
              <w:t>3</w:t>
            </w:r>
            <w:r w:rsidRPr="00CB0DCD">
              <w:rPr>
                <w:rFonts w:ascii="Calibri" w:hAnsi="Calibri"/>
                <w:b/>
                <w:sz w:val="24"/>
                <w:szCs w:val="24"/>
              </w:rPr>
              <w:t xml:space="preserve"> &amp; OH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E76F0E" w:rsidRPr="001373D5" w14:paraId="418DA25B" w14:textId="77777777" w:rsidTr="00E76F0E">
        <w:tc>
          <w:tcPr>
            <w:tcW w:w="2214" w:type="dxa"/>
            <w:shd w:val="clear" w:color="auto" w:fill="FFFFFF" w:themeFill="background1"/>
            <w:tcFitText/>
          </w:tcPr>
          <w:p w14:paraId="761FE6F6" w14:textId="77777777" w:rsidR="00E76F0E" w:rsidRPr="00EC61D1" w:rsidRDefault="00E76F0E" w:rsidP="004B4118">
            <w:pPr>
              <w:pStyle w:val="Time"/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i/>
                <w:spacing w:val="0"/>
                <w:w w:val="93"/>
                <w:sz w:val="24"/>
                <w:szCs w:val="24"/>
              </w:rPr>
              <w:t xml:space="preserve">1:00 pm – 1:45 pm    </w:t>
            </w:r>
            <w:r w:rsidRPr="004046D7">
              <w:rPr>
                <w:rFonts w:ascii="Calibri" w:hAnsi="Calibri"/>
                <w:b/>
                <w:i/>
                <w:spacing w:val="260"/>
                <w:w w:val="93"/>
                <w:sz w:val="24"/>
                <w:szCs w:val="24"/>
              </w:rPr>
              <w:t xml:space="preserve"> </w:t>
            </w:r>
          </w:p>
          <w:p w14:paraId="40EC602E" w14:textId="77777777" w:rsidR="00E76F0E" w:rsidRPr="00EC61D1" w:rsidRDefault="00E76F0E" w:rsidP="004B4118">
            <w:pPr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EC61D1">
              <w:rPr>
                <w:rFonts w:ascii="Calibri" w:hAnsi="Calibri"/>
                <w:b/>
                <w:i/>
                <w:color w:val="000000"/>
                <w:sz w:val="24"/>
              </w:rPr>
              <w:t>Discussion Leader:</w:t>
            </w:r>
          </w:p>
          <w:p w14:paraId="14AC0617" w14:textId="6A5A04B5" w:rsidR="00E76F0E" w:rsidRPr="00D37052" w:rsidRDefault="00E76F0E" w:rsidP="00C77FBB">
            <w:pPr>
              <w:rPr>
                <w:rFonts w:ascii="Calibri" w:hAnsi="Calibri"/>
                <w:b/>
                <w:sz w:val="24"/>
              </w:rPr>
            </w:pPr>
            <w:r w:rsidRPr="00EC61D1">
              <w:rPr>
                <w:rFonts w:ascii="Calibri" w:hAnsi="Calibri"/>
                <w:b/>
                <w:i/>
                <w:sz w:val="24"/>
              </w:rPr>
              <w:t>Ron Cohen</w:t>
            </w:r>
          </w:p>
        </w:tc>
        <w:tc>
          <w:tcPr>
            <w:tcW w:w="372" w:type="dxa"/>
            <w:vMerge w:val="restart"/>
            <w:shd w:val="clear" w:color="auto" w:fill="DDD9C3" w:themeFill="background2" w:themeFillShade="E6"/>
            <w:vAlign w:val="center"/>
          </w:tcPr>
          <w:p w14:paraId="59678732" w14:textId="77777777" w:rsidR="00E76F0E" w:rsidRPr="00D37052" w:rsidRDefault="00E76F0E" w:rsidP="008C4A02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</w:p>
          <w:p w14:paraId="267263F1" w14:textId="267B0B26" w:rsidR="00E76F0E" w:rsidRPr="00D37052" w:rsidRDefault="00E76F0E" w:rsidP="008C4A02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5C02CF4" w14:textId="77777777" w:rsidR="00560AFA" w:rsidRPr="00CB0DCD" w:rsidRDefault="00560AFA" w:rsidP="00560AFA">
            <w:pPr>
              <w:jc w:val="center"/>
              <w:rPr>
                <w:rFonts w:ascii="Calibri" w:hAnsi="Calibri"/>
                <w:sz w:val="24"/>
              </w:rPr>
            </w:pPr>
            <w:r w:rsidRPr="00CB0DCD">
              <w:rPr>
                <w:rFonts w:ascii="Calibri" w:hAnsi="Calibri"/>
                <w:b/>
                <w:sz w:val="24"/>
              </w:rPr>
              <w:t>Ally Lewis:</w:t>
            </w:r>
          </w:p>
          <w:p w14:paraId="3F8A8E9B" w14:textId="5E7A5B44" w:rsidR="00E76F0E" w:rsidRPr="00D37052" w:rsidRDefault="00560AFA" w:rsidP="00560AFA">
            <w:pPr>
              <w:jc w:val="center"/>
              <w:rPr>
                <w:rFonts w:ascii="Calibri" w:hAnsi="Calibri"/>
                <w:sz w:val="24"/>
              </w:rPr>
            </w:pPr>
            <w:r w:rsidRPr="00CB0DCD">
              <w:rPr>
                <w:rFonts w:ascii="Calibri" w:hAnsi="Calibri"/>
                <w:sz w:val="24"/>
              </w:rPr>
              <w:t>What’s going on with urban emissions in Europe?</w:t>
            </w:r>
          </w:p>
        </w:tc>
      </w:tr>
      <w:tr w:rsidR="00560AFA" w:rsidRPr="001373D5" w14:paraId="478929BF" w14:textId="77777777" w:rsidTr="00E76F0E">
        <w:tc>
          <w:tcPr>
            <w:tcW w:w="2214" w:type="dxa"/>
            <w:shd w:val="clear" w:color="auto" w:fill="FFFFFF" w:themeFill="background1"/>
            <w:tcFitText/>
          </w:tcPr>
          <w:p w14:paraId="01E0FA6E" w14:textId="77777777" w:rsidR="00560AFA" w:rsidRPr="00521456" w:rsidRDefault="00560AFA" w:rsidP="00560AFA">
            <w:pPr>
              <w:pStyle w:val="Time"/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i/>
                <w:spacing w:val="0"/>
                <w:w w:val="93"/>
                <w:sz w:val="24"/>
                <w:szCs w:val="24"/>
              </w:rPr>
              <w:t xml:space="preserve">1:45 pm – 2:30 pm    </w:t>
            </w:r>
            <w:r w:rsidRPr="004046D7">
              <w:rPr>
                <w:rFonts w:ascii="Calibri" w:hAnsi="Calibri"/>
                <w:b/>
                <w:i/>
                <w:spacing w:val="260"/>
                <w:w w:val="93"/>
                <w:sz w:val="24"/>
                <w:szCs w:val="24"/>
              </w:rPr>
              <w:t xml:space="preserve"> </w:t>
            </w:r>
          </w:p>
          <w:p w14:paraId="4C55F049" w14:textId="77777777" w:rsidR="00521456" w:rsidRPr="00521456" w:rsidRDefault="00521456" w:rsidP="00521456">
            <w:pPr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521456">
              <w:rPr>
                <w:rFonts w:ascii="Calibri" w:hAnsi="Calibri"/>
                <w:b/>
                <w:i/>
                <w:color w:val="000000"/>
                <w:sz w:val="24"/>
              </w:rPr>
              <w:t>Discussion Leader:</w:t>
            </w:r>
          </w:p>
          <w:p w14:paraId="19A5D31C" w14:textId="17EFF079" w:rsidR="00560AFA" w:rsidRPr="00560AFA" w:rsidRDefault="00521456" w:rsidP="00521456">
            <w:pPr>
              <w:pStyle w:val="Time"/>
              <w:rPr>
                <w:rFonts w:ascii="Calibri" w:hAnsi="Calibri"/>
                <w:b/>
                <w:i/>
                <w:spacing w:val="0"/>
                <w:w w:val="93"/>
                <w:sz w:val="24"/>
                <w:szCs w:val="24"/>
              </w:rPr>
            </w:pPr>
            <w:r w:rsidRPr="00521456"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  <w:t>Ron Cohen</w:t>
            </w:r>
          </w:p>
        </w:tc>
        <w:tc>
          <w:tcPr>
            <w:tcW w:w="372" w:type="dxa"/>
            <w:vMerge/>
            <w:shd w:val="clear" w:color="auto" w:fill="DDD9C3" w:themeFill="background2" w:themeFillShade="E6"/>
            <w:vAlign w:val="center"/>
          </w:tcPr>
          <w:p w14:paraId="09A099FD" w14:textId="77777777" w:rsidR="00560AFA" w:rsidRPr="00D37052" w:rsidRDefault="00560AFA" w:rsidP="008C4A02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9D238C0" w14:textId="77777777" w:rsidR="00560AFA" w:rsidRPr="00CB0DCD" w:rsidRDefault="00560AFA" w:rsidP="00560AFA">
            <w:pPr>
              <w:jc w:val="center"/>
              <w:rPr>
                <w:rFonts w:ascii="Calibri" w:hAnsi="Calibri"/>
                <w:b/>
                <w:sz w:val="24"/>
              </w:rPr>
            </w:pPr>
            <w:proofErr w:type="spellStart"/>
            <w:r w:rsidRPr="00CB0DCD">
              <w:rPr>
                <w:rFonts w:ascii="Calibri" w:hAnsi="Calibri"/>
                <w:b/>
                <w:sz w:val="24"/>
              </w:rPr>
              <w:t>Tzung</w:t>
            </w:r>
            <w:proofErr w:type="spellEnd"/>
            <w:r w:rsidRPr="00CB0DCD">
              <w:rPr>
                <w:rFonts w:ascii="Calibri" w:hAnsi="Calibri"/>
                <w:b/>
                <w:sz w:val="24"/>
              </w:rPr>
              <w:t>-May Fu:</w:t>
            </w:r>
          </w:p>
          <w:p w14:paraId="714036F4" w14:textId="00D7DEE8" w:rsidR="00560AFA" w:rsidRPr="00CB0DCD" w:rsidRDefault="00560AFA" w:rsidP="00560AFA">
            <w:pPr>
              <w:jc w:val="center"/>
              <w:rPr>
                <w:rFonts w:ascii="Calibri" w:hAnsi="Calibri"/>
                <w:b/>
                <w:sz w:val="24"/>
              </w:rPr>
            </w:pPr>
            <w:r w:rsidRPr="00CB0DCD">
              <w:rPr>
                <w:rFonts w:ascii="Calibri" w:hAnsi="Calibri"/>
                <w:sz w:val="24"/>
              </w:rPr>
              <w:t xml:space="preserve">Diagnosing chemistry-climate interactions using the </w:t>
            </w:r>
            <w:proofErr w:type="spellStart"/>
            <w:r w:rsidRPr="00CB0DCD">
              <w:rPr>
                <w:rFonts w:ascii="Calibri" w:hAnsi="Calibri"/>
                <w:sz w:val="24"/>
              </w:rPr>
              <w:t>interannual</w:t>
            </w:r>
            <w:proofErr w:type="spellEnd"/>
            <w:r w:rsidRPr="00CB0DCD">
              <w:rPr>
                <w:rFonts w:ascii="Calibri" w:hAnsi="Calibri"/>
                <w:sz w:val="24"/>
              </w:rPr>
              <w:t xml:space="preserve"> variability of surface ozone</w:t>
            </w:r>
          </w:p>
        </w:tc>
      </w:tr>
      <w:tr w:rsidR="00D37052" w:rsidRPr="001373D5" w14:paraId="04F3BD84" w14:textId="77777777" w:rsidTr="00E76F0E">
        <w:tc>
          <w:tcPr>
            <w:tcW w:w="2214" w:type="dxa"/>
            <w:shd w:val="clear" w:color="auto" w:fill="FFFFFF" w:themeFill="background1"/>
            <w:tcFitText/>
          </w:tcPr>
          <w:p w14:paraId="6C12770B" w14:textId="77777777" w:rsidR="00D37052" w:rsidRPr="00521456" w:rsidRDefault="00521456" w:rsidP="00521456">
            <w:pPr>
              <w:pStyle w:val="Time"/>
              <w:rPr>
                <w:rFonts w:ascii="Calibri" w:hAnsi="Calibri"/>
                <w:b/>
                <w:i/>
                <w:spacing w:val="0"/>
                <w:w w:val="98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i/>
                <w:spacing w:val="20"/>
                <w:w w:val="98"/>
                <w:sz w:val="24"/>
                <w:szCs w:val="24"/>
              </w:rPr>
              <w:t>2:30 pm – 3:15 p</w:t>
            </w:r>
            <w:r w:rsidRPr="004046D7">
              <w:rPr>
                <w:rFonts w:ascii="Calibri" w:hAnsi="Calibri"/>
                <w:b/>
                <w:i/>
                <w:spacing w:val="140"/>
                <w:w w:val="98"/>
                <w:sz w:val="24"/>
                <w:szCs w:val="24"/>
              </w:rPr>
              <w:t>m</w:t>
            </w:r>
          </w:p>
          <w:p w14:paraId="1B6DC87A" w14:textId="77777777" w:rsidR="00521456" w:rsidRPr="00521456" w:rsidRDefault="00521456" w:rsidP="00521456">
            <w:pPr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521456">
              <w:rPr>
                <w:rFonts w:ascii="Calibri" w:hAnsi="Calibri"/>
                <w:b/>
                <w:i/>
                <w:color w:val="000000"/>
                <w:sz w:val="24"/>
              </w:rPr>
              <w:t>Discussion Leader:</w:t>
            </w:r>
          </w:p>
          <w:p w14:paraId="2DCEED6C" w14:textId="5DB09DF3" w:rsidR="00521456" w:rsidRPr="00D37052" w:rsidRDefault="00521456" w:rsidP="00521456">
            <w:pPr>
              <w:pStyle w:val="Time"/>
              <w:rPr>
                <w:rFonts w:ascii="Calibri" w:hAnsi="Calibri"/>
                <w:b/>
                <w:i/>
                <w:spacing w:val="9"/>
                <w:sz w:val="24"/>
                <w:szCs w:val="24"/>
              </w:rPr>
            </w:pPr>
            <w:r w:rsidRPr="00521456"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  <w:t>Ron Cohen</w:t>
            </w:r>
          </w:p>
        </w:tc>
        <w:tc>
          <w:tcPr>
            <w:tcW w:w="372" w:type="dxa"/>
            <w:vMerge/>
            <w:shd w:val="clear" w:color="auto" w:fill="DDD9C3" w:themeFill="background2" w:themeFillShade="E6"/>
            <w:vAlign w:val="center"/>
          </w:tcPr>
          <w:p w14:paraId="76772451" w14:textId="77777777" w:rsidR="00D37052" w:rsidRPr="00D37052" w:rsidRDefault="00D37052" w:rsidP="008C4A02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4136F02" w14:textId="31FBF427" w:rsidR="00560AFA" w:rsidRPr="00CB0DCD" w:rsidRDefault="00560AFA" w:rsidP="00560AFA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  <w:r w:rsidRPr="00CB0DCD">
              <w:rPr>
                <w:rFonts w:ascii="Calibri" w:hAnsi="Calibri"/>
                <w:b/>
                <w:sz w:val="24"/>
                <w:szCs w:val="24"/>
              </w:rPr>
              <w:t xml:space="preserve">Daven </w:t>
            </w:r>
            <w:proofErr w:type="spellStart"/>
            <w:r w:rsidRPr="00CB0DCD">
              <w:rPr>
                <w:rFonts w:ascii="Calibri" w:hAnsi="Calibri"/>
                <w:b/>
                <w:sz w:val="24"/>
                <w:szCs w:val="24"/>
              </w:rPr>
              <w:t>Henze</w:t>
            </w:r>
            <w:proofErr w:type="spellEnd"/>
            <w:r w:rsidRPr="00CB0DCD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14:paraId="53B940B2" w14:textId="28968BC6" w:rsidR="00D37052" w:rsidRPr="00D34ECE" w:rsidRDefault="00560AFA" w:rsidP="00560AFA">
            <w:pPr>
              <w:jc w:val="center"/>
              <w:rPr>
                <w:rFonts w:ascii="Calibri" w:hAnsi="Calibri"/>
                <w:sz w:val="24"/>
              </w:rPr>
            </w:pPr>
            <w:r w:rsidRPr="00CB0DCD">
              <w:rPr>
                <w:rFonts w:ascii="Calibri" w:hAnsi="Calibri"/>
                <w:color w:val="000000"/>
                <w:sz w:val="24"/>
              </w:rPr>
              <w:t>Impacts of foreign, domestic and state-level emissions on ozone-induced crop and vegetation loses</w:t>
            </w:r>
          </w:p>
        </w:tc>
      </w:tr>
      <w:tr w:rsidR="00E76F0E" w:rsidRPr="00757576" w14:paraId="72B8B9A4" w14:textId="77777777" w:rsidTr="00E76F0E">
        <w:tc>
          <w:tcPr>
            <w:tcW w:w="2214" w:type="dxa"/>
            <w:shd w:val="clear" w:color="auto" w:fill="FFFFFF" w:themeFill="background1"/>
            <w:tcFitText/>
          </w:tcPr>
          <w:p w14:paraId="5391BE41" w14:textId="24434F84" w:rsidR="00E76F0E" w:rsidRPr="00757576" w:rsidRDefault="00521456" w:rsidP="00D37052">
            <w:pPr>
              <w:pStyle w:val="Time"/>
              <w:rPr>
                <w:rFonts w:ascii="Calibri" w:hAnsi="Calibri"/>
                <w:b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i/>
                <w:spacing w:val="20"/>
                <w:sz w:val="24"/>
                <w:szCs w:val="24"/>
              </w:rPr>
              <w:t>3</w:t>
            </w:r>
            <w:r w:rsidRPr="004046D7">
              <w:rPr>
                <w:rFonts w:ascii="Calibri" w:hAnsi="Calibri"/>
                <w:b/>
                <w:i/>
                <w:spacing w:val="20"/>
                <w:w w:val="98"/>
                <w:sz w:val="24"/>
                <w:szCs w:val="24"/>
              </w:rPr>
              <w:t>:15 pm-3:45 pm</w:t>
            </w:r>
            <w:r w:rsidR="00E76F0E" w:rsidRPr="004046D7">
              <w:rPr>
                <w:rFonts w:ascii="Calibri" w:hAnsi="Calibri"/>
                <w:b/>
                <w:i/>
                <w:spacing w:val="20"/>
                <w:sz w:val="24"/>
                <w:szCs w:val="24"/>
              </w:rPr>
              <w:t xml:space="preserve"> </w:t>
            </w:r>
            <w:r w:rsidR="00E76F0E" w:rsidRPr="004046D7">
              <w:rPr>
                <w:rFonts w:ascii="Calibri" w:hAnsi="Calibri"/>
                <w:b/>
                <w:i/>
                <w:spacing w:val="120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vMerge/>
            <w:shd w:val="clear" w:color="auto" w:fill="DDD9C3" w:themeFill="background2" w:themeFillShade="E6"/>
            <w:vAlign w:val="center"/>
          </w:tcPr>
          <w:p w14:paraId="193CA7F2" w14:textId="77777777" w:rsidR="00E76F0E" w:rsidRPr="00757576" w:rsidRDefault="00E76F0E" w:rsidP="008C4A02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724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4703AAB5" w14:textId="6C873CD8" w:rsidR="00E76F0E" w:rsidRPr="00757576" w:rsidRDefault="00E76F0E" w:rsidP="008C4A02">
            <w:pPr>
              <w:pStyle w:val="Presentation"/>
              <w:tabs>
                <w:tab w:val="left" w:pos="93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757576">
              <w:rPr>
                <w:rFonts w:ascii="Calibri" w:hAnsi="Calibri"/>
                <w:sz w:val="24"/>
                <w:szCs w:val="24"/>
              </w:rPr>
              <w:t>BREAK</w:t>
            </w:r>
          </w:p>
        </w:tc>
      </w:tr>
      <w:tr w:rsidR="00E76F0E" w:rsidRPr="001373D5" w14:paraId="4963E8F3" w14:textId="77777777" w:rsidTr="00E76F0E">
        <w:tc>
          <w:tcPr>
            <w:tcW w:w="2214" w:type="dxa"/>
            <w:shd w:val="clear" w:color="auto" w:fill="FFFFFF" w:themeFill="background1"/>
            <w:tcFitText/>
          </w:tcPr>
          <w:p w14:paraId="0F605BD1" w14:textId="3073BA7A" w:rsidR="00D37052" w:rsidRPr="00521456" w:rsidRDefault="00D37052" w:rsidP="00D37052">
            <w:pPr>
              <w:pStyle w:val="Time"/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i/>
                <w:spacing w:val="0"/>
                <w:w w:val="88"/>
                <w:sz w:val="24"/>
                <w:szCs w:val="24"/>
              </w:rPr>
              <w:t>3:</w:t>
            </w:r>
            <w:r w:rsidR="00521456" w:rsidRPr="004046D7">
              <w:rPr>
                <w:rFonts w:ascii="Calibri" w:hAnsi="Calibri"/>
                <w:b/>
                <w:i/>
                <w:spacing w:val="0"/>
                <w:w w:val="88"/>
                <w:sz w:val="24"/>
                <w:szCs w:val="24"/>
              </w:rPr>
              <w:t>45</w:t>
            </w:r>
            <w:r w:rsidRPr="004046D7">
              <w:rPr>
                <w:rFonts w:ascii="Calibri" w:hAnsi="Calibri"/>
                <w:b/>
                <w:i/>
                <w:spacing w:val="0"/>
                <w:w w:val="88"/>
                <w:sz w:val="24"/>
                <w:szCs w:val="24"/>
              </w:rPr>
              <w:t xml:space="preserve"> pm – </w:t>
            </w:r>
            <w:r w:rsidR="00521456" w:rsidRPr="004046D7">
              <w:rPr>
                <w:rFonts w:ascii="Calibri" w:hAnsi="Calibri"/>
                <w:b/>
                <w:i/>
                <w:spacing w:val="0"/>
                <w:w w:val="88"/>
                <w:sz w:val="24"/>
                <w:szCs w:val="24"/>
              </w:rPr>
              <w:t>4:30</w:t>
            </w:r>
            <w:r w:rsidRPr="004046D7">
              <w:rPr>
                <w:rFonts w:ascii="Calibri" w:hAnsi="Calibri"/>
                <w:b/>
                <w:i/>
                <w:spacing w:val="0"/>
                <w:w w:val="88"/>
                <w:sz w:val="24"/>
                <w:szCs w:val="24"/>
              </w:rPr>
              <w:t xml:space="preserve"> pm    </w:t>
            </w:r>
            <w:r w:rsidRPr="004046D7">
              <w:rPr>
                <w:rFonts w:ascii="Calibri" w:hAnsi="Calibri"/>
                <w:b/>
                <w:i/>
                <w:spacing w:val="300"/>
                <w:w w:val="88"/>
                <w:sz w:val="24"/>
                <w:szCs w:val="24"/>
              </w:rPr>
              <w:t xml:space="preserve"> </w:t>
            </w:r>
          </w:p>
          <w:p w14:paraId="7EAF2D33" w14:textId="77777777" w:rsidR="00D37052" w:rsidRPr="00521456" w:rsidRDefault="00D37052" w:rsidP="00D37052">
            <w:pPr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521456">
              <w:rPr>
                <w:rFonts w:ascii="Calibri" w:hAnsi="Calibri"/>
                <w:b/>
                <w:i/>
                <w:color w:val="000000"/>
                <w:sz w:val="24"/>
              </w:rPr>
              <w:t>Discussion Leader:</w:t>
            </w:r>
          </w:p>
          <w:p w14:paraId="4EDF804C" w14:textId="2165FA49" w:rsidR="00E76F0E" w:rsidRPr="001373D5" w:rsidRDefault="00D37052" w:rsidP="00D37052">
            <w:pPr>
              <w:rPr>
                <w:b/>
              </w:rPr>
            </w:pPr>
            <w:r w:rsidRPr="00521456">
              <w:rPr>
                <w:rFonts w:ascii="Calibri" w:hAnsi="Calibri"/>
                <w:b/>
                <w:i/>
                <w:sz w:val="24"/>
              </w:rPr>
              <w:t>Ron Cohen</w:t>
            </w:r>
          </w:p>
        </w:tc>
        <w:tc>
          <w:tcPr>
            <w:tcW w:w="372" w:type="dxa"/>
            <w:vMerge/>
            <w:shd w:val="clear" w:color="auto" w:fill="DDD9C3" w:themeFill="background2" w:themeFillShade="E6"/>
            <w:vAlign w:val="center"/>
          </w:tcPr>
          <w:p w14:paraId="6F49BE32" w14:textId="77777777" w:rsidR="00E76F0E" w:rsidRPr="001373D5" w:rsidRDefault="00E76F0E" w:rsidP="008C4A02">
            <w:pPr>
              <w:jc w:val="center"/>
              <w:rPr>
                <w:b/>
                <w:szCs w:val="18"/>
              </w:rPr>
            </w:pPr>
          </w:p>
        </w:tc>
        <w:tc>
          <w:tcPr>
            <w:tcW w:w="7724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491108" w14:textId="77777777" w:rsidR="00521456" w:rsidRPr="00CB0DCD" w:rsidRDefault="00521456" w:rsidP="00521456">
            <w:pPr>
              <w:jc w:val="center"/>
              <w:rPr>
                <w:rFonts w:ascii="Calibri" w:hAnsi="Calibri"/>
                <w:b/>
                <w:sz w:val="24"/>
              </w:rPr>
            </w:pPr>
            <w:r w:rsidRPr="00CB0DCD">
              <w:rPr>
                <w:rFonts w:ascii="Calibri" w:hAnsi="Calibri"/>
                <w:b/>
                <w:sz w:val="24"/>
              </w:rPr>
              <w:t>Keding Lu:</w:t>
            </w:r>
          </w:p>
          <w:p w14:paraId="0E255614" w14:textId="4C1F540B" w:rsidR="00E76F0E" w:rsidRPr="00D37052" w:rsidRDefault="00521456" w:rsidP="00521456">
            <w:pPr>
              <w:jc w:val="center"/>
              <w:rPr>
                <w:sz w:val="24"/>
              </w:rPr>
            </w:pPr>
            <w:r w:rsidRPr="00CB0DCD">
              <w:rPr>
                <w:rFonts w:ascii="Calibri" w:hAnsi="Calibri"/>
                <w:sz w:val="24"/>
              </w:rPr>
              <w:t>Atmospheric radical chemistry in eastern Chinese megacity regions</w:t>
            </w:r>
          </w:p>
        </w:tc>
      </w:tr>
      <w:tr w:rsidR="00BF5847" w:rsidRPr="001373D5" w14:paraId="3EC7584A" w14:textId="77777777" w:rsidTr="00BF5847">
        <w:tc>
          <w:tcPr>
            <w:tcW w:w="221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1D987344" w14:textId="05590CB3" w:rsidR="00BF5847" w:rsidRPr="00521456" w:rsidRDefault="00521456" w:rsidP="00F7579C">
            <w:pPr>
              <w:pStyle w:val="Time"/>
              <w:rPr>
                <w:rFonts w:ascii="Calibri" w:hAnsi="Calibri"/>
                <w:b/>
                <w:i/>
                <w:spacing w:val="0"/>
                <w:w w:val="93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i/>
                <w:spacing w:val="0"/>
                <w:w w:val="91"/>
                <w:sz w:val="24"/>
                <w:szCs w:val="24"/>
              </w:rPr>
              <w:t>4:30</w:t>
            </w:r>
            <w:r w:rsidR="00BF5847" w:rsidRPr="004046D7">
              <w:rPr>
                <w:rFonts w:ascii="Calibri" w:hAnsi="Calibri"/>
                <w:b/>
                <w:i/>
                <w:spacing w:val="0"/>
                <w:w w:val="91"/>
                <w:sz w:val="24"/>
                <w:szCs w:val="24"/>
              </w:rPr>
              <w:t xml:space="preserve"> pm – </w:t>
            </w:r>
            <w:r w:rsidRPr="004046D7">
              <w:rPr>
                <w:rFonts w:ascii="Calibri" w:hAnsi="Calibri"/>
                <w:b/>
                <w:i/>
                <w:spacing w:val="0"/>
                <w:w w:val="91"/>
                <w:sz w:val="24"/>
                <w:szCs w:val="24"/>
              </w:rPr>
              <w:t>5:15</w:t>
            </w:r>
            <w:r w:rsidR="00BF5847" w:rsidRPr="004046D7">
              <w:rPr>
                <w:rFonts w:ascii="Calibri" w:hAnsi="Calibri"/>
                <w:b/>
                <w:i/>
                <w:spacing w:val="0"/>
                <w:w w:val="91"/>
                <w:sz w:val="24"/>
                <w:szCs w:val="24"/>
              </w:rPr>
              <w:t xml:space="preserve"> pm    </w:t>
            </w:r>
            <w:r w:rsidR="00BF5847" w:rsidRPr="004046D7">
              <w:rPr>
                <w:rFonts w:ascii="Calibri" w:hAnsi="Calibri"/>
                <w:b/>
                <w:i/>
                <w:spacing w:val="260"/>
                <w:w w:val="91"/>
                <w:sz w:val="24"/>
                <w:szCs w:val="24"/>
              </w:rPr>
              <w:t xml:space="preserve"> </w:t>
            </w:r>
          </w:p>
          <w:p w14:paraId="7C8AABC6" w14:textId="77777777" w:rsidR="00BF5847" w:rsidRPr="00521456" w:rsidRDefault="00BF5847" w:rsidP="00BF5847">
            <w:pPr>
              <w:pStyle w:val="Time"/>
              <w:rPr>
                <w:rFonts w:ascii="Calibri" w:hAnsi="Calibri"/>
                <w:b/>
                <w:i/>
                <w:spacing w:val="0"/>
                <w:w w:val="93"/>
                <w:sz w:val="24"/>
                <w:szCs w:val="24"/>
              </w:rPr>
            </w:pPr>
            <w:r w:rsidRPr="00521456">
              <w:rPr>
                <w:rFonts w:ascii="Calibri" w:hAnsi="Calibri"/>
                <w:b/>
                <w:i/>
                <w:spacing w:val="0"/>
                <w:w w:val="93"/>
                <w:sz w:val="24"/>
                <w:szCs w:val="24"/>
              </w:rPr>
              <w:t>Discussion Leader:</w:t>
            </w:r>
          </w:p>
          <w:p w14:paraId="6EECD458" w14:textId="77777777" w:rsidR="00BF5847" w:rsidRPr="00BF5847" w:rsidRDefault="00BF5847" w:rsidP="00BF5847">
            <w:pPr>
              <w:pStyle w:val="Time"/>
              <w:rPr>
                <w:rFonts w:ascii="Calibri" w:hAnsi="Calibri"/>
                <w:b/>
                <w:i/>
                <w:spacing w:val="2"/>
                <w:w w:val="93"/>
                <w:sz w:val="24"/>
                <w:szCs w:val="24"/>
              </w:rPr>
            </w:pPr>
            <w:r w:rsidRPr="00521456">
              <w:rPr>
                <w:rFonts w:ascii="Calibri" w:hAnsi="Calibri"/>
                <w:b/>
                <w:i/>
                <w:spacing w:val="0"/>
                <w:w w:val="93"/>
                <w:sz w:val="24"/>
                <w:szCs w:val="24"/>
              </w:rPr>
              <w:t>Ron Cohen</w:t>
            </w:r>
          </w:p>
        </w:tc>
        <w:tc>
          <w:tcPr>
            <w:tcW w:w="372" w:type="dxa"/>
            <w:vMerge/>
            <w:shd w:val="clear" w:color="auto" w:fill="DDD9C3" w:themeFill="background2" w:themeFillShade="E6"/>
            <w:vAlign w:val="center"/>
          </w:tcPr>
          <w:p w14:paraId="0E9B3945" w14:textId="77777777" w:rsidR="00BF5847" w:rsidRPr="001373D5" w:rsidRDefault="00BF5847" w:rsidP="00F7579C">
            <w:pPr>
              <w:pStyle w:val="Session"/>
              <w:rPr>
                <w:b/>
              </w:rPr>
            </w:pPr>
          </w:p>
        </w:tc>
        <w:tc>
          <w:tcPr>
            <w:tcW w:w="77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DE0EC49" w14:textId="77777777" w:rsidR="00521456" w:rsidRPr="00CB0DCD" w:rsidRDefault="00521456" w:rsidP="00521456">
            <w:pPr>
              <w:jc w:val="center"/>
              <w:rPr>
                <w:rFonts w:ascii="Calibri" w:hAnsi="Calibri"/>
                <w:b/>
                <w:sz w:val="24"/>
              </w:rPr>
            </w:pPr>
            <w:r w:rsidRPr="00CB0DCD">
              <w:rPr>
                <w:rFonts w:ascii="Calibri" w:hAnsi="Calibri"/>
                <w:b/>
                <w:sz w:val="24"/>
              </w:rPr>
              <w:t>Hendrik Fuchs:</w:t>
            </w:r>
          </w:p>
          <w:p w14:paraId="76BFFFDA" w14:textId="08D576D8" w:rsidR="00BF5847" w:rsidRPr="00BF5847" w:rsidRDefault="00521456" w:rsidP="00521456">
            <w:pPr>
              <w:pStyle w:val="Session"/>
              <w:rPr>
                <w:rFonts w:ascii="Calibri" w:hAnsi="Calibri"/>
                <w:sz w:val="24"/>
                <w:szCs w:val="24"/>
              </w:rPr>
            </w:pPr>
            <w:r w:rsidRPr="00CB0DCD">
              <w:rPr>
                <w:rFonts w:ascii="Calibri" w:hAnsi="Calibri"/>
                <w:sz w:val="24"/>
              </w:rPr>
              <w:t>Hydroxyl radical reactivity measurements in laboratory and field experiments</w:t>
            </w:r>
          </w:p>
        </w:tc>
      </w:tr>
      <w:tr w:rsidR="00E76F0E" w:rsidRPr="001373D5" w14:paraId="050F4EFE" w14:textId="77777777" w:rsidTr="00E76F0E">
        <w:tc>
          <w:tcPr>
            <w:tcW w:w="2214" w:type="dxa"/>
            <w:shd w:val="clear" w:color="auto" w:fill="FFFFFF" w:themeFill="background1"/>
            <w:tcFitText/>
          </w:tcPr>
          <w:p w14:paraId="603F86A1" w14:textId="170ABC70" w:rsidR="00D37052" w:rsidRPr="00521456" w:rsidRDefault="00521456" w:rsidP="00D37052">
            <w:pPr>
              <w:pStyle w:val="Time"/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i/>
                <w:spacing w:val="0"/>
                <w:w w:val="93"/>
                <w:sz w:val="24"/>
                <w:szCs w:val="24"/>
              </w:rPr>
              <w:t>5:15</w:t>
            </w:r>
            <w:r w:rsidR="00D37052" w:rsidRPr="004046D7">
              <w:rPr>
                <w:rFonts w:ascii="Calibri" w:hAnsi="Calibri"/>
                <w:b/>
                <w:i/>
                <w:spacing w:val="0"/>
                <w:w w:val="93"/>
                <w:sz w:val="24"/>
                <w:szCs w:val="24"/>
              </w:rPr>
              <w:t xml:space="preserve"> pm – </w:t>
            </w:r>
            <w:r w:rsidRPr="004046D7">
              <w:rPr>
                <w:rFonts w:ascii="Calibri" w:hAnsi="Calibri"/>
                <w:b/>
                <w:i/>
                <w:spacing w:val="0"/>
                <w:w w:val="93"/>
                <w:sz w:val="24"/>
                <w:szCs w:val="24"/>
              </w:rPr>
              <w:t>6:00</w:t>
            </w:r>
            <w:r w:rsidR="00D37052" w:rsidRPr="004046D7">
              <w:rPr>
                <w:rFonts w:ascii="Calibri" w:hAnsi="Calibri"/>
                <w:b/>
                <w:i/>
                <w:spacing w:val="0"/>
                <w:w w:val="93"/>
                <w:sz w:val="24"/>
                <w:szCs w:val="24"/>
              </w:rPr>
              <w:t xml:space="preserve"> pm    </w:t>
            </w:r>
            <w:r w:rsidR="00D37052" w:rsidRPr="004046D7">
              <w:rPr>
                <w:rFonts w:ascii="Calibri" w:hAnsi="Calibri"/>
                <w:b/>
                <w:i/>
                <w:spacing w:val="260"/>
                <w:w w:val="93"/>
                <w:sz w:val="24"/>
                <w:szCs w:val="24"/>
              </w:rPr>
              <w:t xml:space="preserve"> </w:t>
            </w:r>
          </w:p>
          <w:p w14:paraId="001CAC9A" w14:textId="77777777" w:rsidR="00D37052" w:rsidRPr="00521456" w:rsidRDefault="00D37052" w:rsidP="00D37052">
            <w:pPr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521456">
              <w:rPr>
                <w:rFonts w:ascii="Calibri" w:hAnsi="Calibri"/>
                <w:b/>
                <w:i/>
                <w:color w:val="000000"/>
                <w:sz w:val="24"/>
              </w:rPr>
              <w:t>Discussion Leader:</w:t>
            </w:r>
          </w:p>
          <w:p w14:paraId="56CECA39" w14:textId="671648D0" w:rsidR="00E76F0E" w:rsidRPr="008C6EA1" w:rsidRDefault="00D37052" w:rsidP="00D37052">
            <w:pPr>
              <w:rPr>
                <w:b/>
                <w:spacing w:val="32"/>
              </w:rPr>
            </w:pPr>
            <w:r w:rsidRPr="00521456">
              <w:rPr>
                <w:rFonts w:ascii="Calibri" w:hAnsi="Calibri"/>
                <w:b/>
                <w:i/>
                <w:sz w:val="24"/>
              </w:rPr>
              <w:t>Ron Cohen</w:t>
            </w:r>
          </w:p>
        </w:tc>
        <w:tc>
          <w:tcPr>
            <w:tcW w:w="372" w:type="dxa"/>
            <w:shd w:val="clear" w:color="auto" w:fill="DDD9C3" w:themeFill="background2" w:themeFillShade="E6"/>
            <w:vAlign w:val="center"/>
          </w:tcPr>
          <w:p w14:paraId="5630CD70" w14:textId="77777777" w:rsidR="00E76F0E" w:rsidRPr="001373D5" w:rsidRDefault="00E76F0E" w:rsidP="008C4A02">
            <w:pPr>
              <w:jc w:val="center"/>
              <w:rPr>
                <w:b/>
                <w:szCs w:val="18"/>
              </w:rPr>
            </w:pPr>
          </w:p>
        </w:tc>
        <w:tc>
          <w:tcPr>
            <w:tcW w:w="7724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DC5E226" w14:textId="77777777" w:rsidR="00521456" w:rsidRPr="00CB0DCD" w:rsidRDefault="00521456" w:rsidP="00521456">
            <w:pPr>
              <w:jc w:val="center"/>
              <w:rPr>
                <w:rFonts w:ascii="Calibri" w:hAnsi="Calibri"/>
                <w:b/>
                <w:sz w:val="24"/>
              </w:rPr>
            </w:pPr>
            <w:r w:rsidRPr="00CB0DCD">
              <w:rPr>
                <w:rFonts w:ascii="Calibri" w:hAnsi="Calibri"/>
                <w:b/>
                <w:sz w:val="24"/>
              </w:rPr>
              <w:t>Phil Stevens:</w:t>
            </w:r>
          </w:p>
          <w:p w14:paraId="4B819F93" w14:textId="77777777" w:rsidR="00521456" w:rsidRPr="00CB0DCD" w:rsidRDefault="00521456" w:rsidP="00521456">
            <w:pPr>
              <w:jc w:val="center"/>
              <w:rPr>
                <w:rFonts w:ascii="Calibri" w:hAnsi="Calibri"/>
                <w:sz w:val="24"/>
              </w:rPr>
            </w:pPr>
            <w:r w:rsidRPr="00CB0DCD">
              <w:rPr>
                <w:rFonts w:ascii="Calibri" w:hAnsi="Calibri"/>
                <w:sz w:val="24"/>
              </w:rPr>
              <w:t xml:space="preserve">Measuring </w:t>
            </w:r>
            <w:proofErr w:type="spellStart"/>
            <w:r w:rsidRPr="00CB0DCD">
              <w:rPr>
                <w:rFonts w:ascii="Calibri" w:hAnsi="Calibri"/>
                <w:sz w:val="24"/>
              </w:rPr>
              <w:t>HOx</w:t>
            </w:r>
            <w:proofErr w:type="spellEnd"/>
            <w:r w:rsidRPr="00CB0DCD">
              <w:rPr>
                <w:rFonts w:ascii="Calibri" w:hAnsi="Calibri"/>
                <w:sz w:val="24"/>
              </w:rPr>
              <w:t xml:space="preserve"> radical chemistry: Can we see the forest through the trees?</w:t>
            </w:r>
          </w:p>
          <w:p w14:paraId="0477DABE" w14:textId="6CBD5BE0" w:rsidR="00E76F0E" w:rsidRPr="00FE75FA" w:rsidRDefault="00E76F0E" w:rsidP="008C4A02">
            <w:pPr>
              <w:jc w:val="center"/>
              <w:rPr>
                <w:rFonts w:ascii="Calibri" w:hAnsi="Calibri"/>
                <w:color w:val="1F497D"/>
                <w:sz w:val="24"/>
              </w:rPr>
            </w:pPr>
          </w:p>
        </w:tc>
      </w:tr>
    </w:tbl>
    <w:p w14:paraId="286CC893" w14:textId="77777777" w:rsidR="008C4A02" w:rsidRDefault="008C4A02" w:rsidP="008C4A02"/>
    <w:p w14:paraId="7D998B27" w14:textId="77777777" w:rsidR="00C77FBB" w:rsidRDefault="00C77FBB" w:rsidP="008C4A02"/>
    <w:p w14:paraId="1A6FE14D" w14:textId="77777777" w:rsidR="005E103D" w:rsidRDefault="005E103D" w:rsidP="008C4A02"/>
    <w:p w14:paraId="512310ED" w14:textId="77777777" w:rsidR="005E103D" w:rsidRDefault="005E103D" w:rsidP="008C4A02"/>
    <w:p w14:paraId="494D38A7" w14:textId="77777777" w:rsidR="005E103D" w:rsidRDefault="005E103D" w:rsidP="008C4A02"/>
    <w:p w14:paraId="32832F5E" w14:textId="77777777" w:rsidR="005E103D" w:rsidRDefault="005E103D" w:rsidP="008C4A02"/>
    <w:p w14:paraId="6DBCF4AC" w14:textId="77777777" w:rsidR="005E103D" w:rsidRDefault="005E103D" w:rsidP="008C4A02"/>
    <w:p w14:paraId="05036E4A" w14:textId="77777777" w:rsidR="005E103D" w:rsidRDefault="005E103D" w:rsidP="008C4A02"/>
    <w:p w14:paraId="6FAAAD79" w14:textId="77777777" w:rsidR="005E103D" w:rsidRDefault="005E103D" w:rsidP="008C4A02"/>
    <w:sdt>
      <w:sdtPr>
        <w:alias w:val="Date"/>
        <w:tag w:val="Date"/>
        <w:id w:val="88140784"/>
        <w:placeholder>
          <w:docPart w:val="8C2638FA414C45EE9619AEEED882D7FE"/>
        </w:placeholder>
        <w:date w:fullDate="2016-07-1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41823FA2" w14:textId="6BEBEB24" w:rsidR="00A75373" w:rsidRPr="001373D5" w:rsidRDefault="006002D7" w:rsidP="00A75373">
          <w:pPr>
            <w:pStyle w:val="Heading2"/>
          </w:pPr>
          <w:r>
            <w:t>Tuesday, July 19, 2016</w:t>
          </w:r>
        </w:p>
      </w:sdtContent>
    </w:sdt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368"/>
        <w:gridCol w:w="7781"/>
      </w:tblGrid>
      <w:tr w:rsidR="00757576" w:rsidRPr="001373D5" w14:paraId="77970572" w14:textId="77777777" w:rsidTr="00C8103F">
        <w:tc>
          <w:tcPr>
            <w:tcW w:w="2161" w:type="dxa"/>
            <w:shd w:val="clear" w:color="auto" w:fill="FFFFFF" w:themeFill="background1"/>
            <w:tcFitText/>
          </w:tcPr>
          <w:p w14:paraId="5F0B89FB" w14:textId="77777777" w:rsidR="00757576" w:rsidRPr="00757576" w:rsidRDefault="00757576" w:rsidP="008078A2">
            <w:pPr>
              <w:pStyle w:val="Time"/>
              <w:rPr>
                <w:rFonts w:ascii="Calibri" w:hAnsi="Calibri"/>
                <w:b/>
                <w:i/>
                <w:spacing w:val="0"/>
                <w:w w:val="90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DDD9C3" w:themeFill="background2" w:themeFillShade="E6"/>
            <w:vAlign w:val="center"/>
          </w:tcPr>
          <w:p w14:paraId="58B94457" w14:textId="77777777" w:rsidR="00757576" w:rsidRPr="00D37052" w:rsidRDefault="00757576" w:rsidP="008078A2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781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567F957F" w14:textId="570E10D4" w:rsidR="00757576" w:rsidRPr="00D37052" w:rsidRDefault="00757576" w:rsidP="008078A2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Nitrogen</w:t>
            </w:r>
            <w:r w:rsidR="00CB0DCD">
              <w:rPr>
                <w:rFonts w:ascii="Calibri" w:hAnsi="Calibri"/>
                <w:b/>
                <w:sz w:val="24"/>
                <w:szCs w:val="24"/>
              </w:rPr>
              <w:t xml:space="preserve"> 1</w:t>
            </w:r>
          </w:p>
        </w:tc>
      </w:tr>
      <w:tr w:rsidR="00757576" w:rsidRPr="001373D5" w14:paraId="50AB21ED" w14:textId="77777777" w:rsidTr="00C8103F">
        <w:tc>
          <w:tcPr>
            <w:tcW w:w="2161" w:type="dxa"/>
            <w:shd w:val="clear" w:color="auto" w:fill="FFFFFF" w:themeFill="background1"/>
            <w:tcFitText/>
          </w:tcPr>
          <w:p w14:paraId="51044CDD" w14:textId="77777777" w:rsidR="00757576" w:rsidRPr="00343756" w:rsidRDefault="00757576" w:rsidP="008078A2">
            <w:pPr>
              <w:pStyle w:val="Time"/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i/>
                <w:spacing w:val="0"/>
                <w:w w:val="90"/>
                <w:sz w:val="24"/>
                <w:szCs w:val="24"/>
              </w:rPr>
              <w:t xml:space="preserve">1:00 pm – 1:45 pm    </w:t>
            </w:r>
            <w:r w:rsidRPr="004046D7">
              <w:rPr>
                <w:rFonts w:ascii="Calibri" w:hAnsi="Calibri"/>
                <w:b/>
                <w:i/>
                <w:spacing w:val="200"/>
                <w:w w:val="90"/>
                <w:sz w:val="24"/>
                <w:szCs w:val="24"/>
              </w:rPr>
              <w:t xml:space="preserve"> </w:t>
            </w:r>
          </w:p>
          <w:p w14:paraId="2D059F71" w14:textId="77777777" w:rsidR="00757576" w:rsidRPr="00343756" w:rsidRDefault="00757576" w:rsidP="008078A2">
            <w:pPr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343756">
              <w:rPr>
                <w:rFonts w:ascii="Calibri" w:hAnsi="Calibri"/>
                <w:b/>
                <w:i/>
                <w:color w:val="000000"/>
                <w:sz w:val="24"/>
              </w:rPr>
              <w:t>Discussion Leader:</w:t>
            </w:r>
          </w:p>
          <w:p w14:paraId="2ADC06D7" w14:textId="35E73C4C" w:rsidR="00757576" w:rsidRPr="001373D5" w:rsidRDefault="00343756" w:rsidP="007A0A68">
            <w:pPr>
              <w:pStyle w:val="Time"/>
              <w:rPr>
                <w:b/>
              </w:rPr>
            </w:pPr>
            <w:r w:rsidRPr="00343756"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  <w:t>Jennifer Murphy</w:t>
            </w:r>
          </w:p>
        </w:tc>
        <w:tc>
          <w:tcPr>
            <w:tcW w:w="368" w:type="dxa"/>
            <w:shd w:val="clear" w:color="auto" w:fill="DDD9C3" w:themeFill="background2" w:themeFillShade="E6"/>
            <w:vAlign w:val="center"/>
          </w:tcPr>
          <w:p w14:paraId="7CF9EF7C" w14:textId="77777777" w:rsidR="00757576" w:rsidRPr="00D37052" w:rsidRDefault="00757576" w:rsidP="008078A2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</w:p>
          <w:p w14:paraId="55FF24D2" w14:textId="77777777" w:rsidR="00757576" w:rsidRPr="001373D5" w:rsidRDefault="00757576" w:rsidP="008E788A">
            <w:pPr>
              <w:pStyle w:val="Session"/>
              <w:rPr>
                <w:b/>
              </w:rPr>
            </w:pPr>
          </w:p>
        </w:tc>
        <w:tc>
          <w:tcPr>
            <w:tcW w:w="7781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3B67027B" w14:textId="77777777" w:rsidR="00757576" w:rsidRDefault="00757576" w:rsidP="00757576">
            <w:pPr>
              <w:pStyle w:val="Session"/>
              <w:rPr>
                <w:rFonts w:ascii="Calibri" w:hAnsi="Calibri"/>
                <w:b/>
                <w:sz w:val="24"/>
              </w:rPr>
            </w:pPr>
            <w:r w:rsidRPr="00757576">
              <w:rPr>
                <w:rFonts w:ascii="Calibri" w:hAnsi="Calibri"/>
                <w:b/>
                <w:sz w:val="24"/>
              </w:rPr>
              <w:t>Meredith Hastings</w:t>
            </w:r>
            <w:r>
              <w:rPr>
                <w:rFonts w:ascii="Calibri" w:hAnsi="Calibri"/>
                <w:b/>
                <w:sz w:val="24"/>
              </w:rPr>
              <w:t>:</w:t>
            </w:r>
            <w:r w:rsidRPr="00757576">
              <w:rPr>
                <w:rFonts w:ascii="Calibri" w:hAnsi="Calibri"/>
                <w:b/>
                <w:sz w:val="24"/>
              </w:rPr>
              <w:tab/>
            </w:r>
          </w:p>
          <w:p w14:paraId="6CEF605B" w14:textId="79D6FD20" w:rsidR="00757576" w:rsidRPr="00757576" w:rsidRDefault="00757576" w:rsidP="00757576">
            <w:pPr>
              <w:pStyle w:val="Session"/>
              <w:rPr>
                <w:rFonts w:ascii="Calibri" w:hAnsi="Calibri"/>
                <w:sz w:val="24"/>
              </w:rPr>
            </w:pPr>
            <w:r w:rsidRPr="00757576">
              <w:rPr>
                <w:rFonts w:ascii="Calibri" w:hAnsi="Calibri"/>
                <w:sz w:val="24"/>
              </w:rPr>
              <w:t>Using isotopes to track nitrate formation in the atmosphere</w:t>
            </w:r>
          </w:p>
          <w:p w14:paraId="4D6FAF76" w14:textId="0859827B" w:rsidR="00757576" w:rsidRPr="00AA6EF5" w:rsidRDefault="00757576" w:rsidP="00757576">
            <w:pPr>
              <w:pStyle w:val="Session"/>
              <w:rPr>
                <w:b/>
                <w:sz w:val="24"/>
              </w:rPr>
            </w:pPr>
          </w:p>
        </w:tc>
      </w:tr>
      <w:tr w:rsidR="00757576" w:rsidRPr="001373D5" w14:paraId="4027F334" w14:textId="77777777" w:rsidTr="008078A2">
        <w:tc>
          <w:tcPr>
            <w:tcW w:w="2161" w:type="dxa"/>
            <w:shd w:val="clear" w:color="auto" w:fill="FFFFFF" w:themeFill="background1"/>
            <w:tcFitText/>
          </w:tcPr>
          <w:p w14:paraId="467380D9" w14:textId="77777777" w:rsidR="00757576" w:rsidRPr="00343756" w:rsidRDefault="00757576" w:rsidP="008078A2">
            <w:pPr>
              <w:pStyle w:val="Time"/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i/>
                <w:spacing w:val="0"/>
                <w:w w:val="90"/>
                <w:sz w:val="24"/>
                <w:szCs w:val="24"/>
              </w:rPr>
              <w:t xml:space="preserve">1:45 pm – 2:30 pm    </w:t>
            </w:r>
            <w:r w:rsidRPr="004046D7">
              <w:rPr>
                <w:rFonts w:ascii="Calibri" w:hAnsi="Calibri"/>
                <w:b/>
                <w:i/>
                <w:spacing w:val="200"/>
                <w:w w:val="90"/>
                <w:sz w:val="24"/>
                <w:szCs w:val="24"/>
              </w:rPr>
              <w:t xml:space="preserve"> </w:t>
            </w:r>
          </w:p>
          <w:p w14:paraId="5822D30E" w14:textId="77777777" w:rsidR="00757576" w:rsidRPr="00343756" w:rsidRDefault="00757576" w:rsidP="008078A2">
            <w:pPr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343756">
              <w:rPr>
                <w:rFonts w:ascii="Calibri" w:hAnsi="Calibri"/>
                <w:b/>
                <w:i/>
                <w:color w:val="000000"/>
                <w:sz w:val="24"/>
              </w:rPr>
              <w:t>Discussion Leader:</w:t>
            </w:r>
          </w:p>
          <w:p w14:paraId="4B07B234" w14:textId="6946DB83" w:rsidR="00757576" w:rsidRPr="008C6EA1" w:rsidRDefault="00343756" w:rsidP="008078A2">
            <w:pPr>
              <w:pStyle w:val="Time"/>
              <w:rPr>
                <w:b/>
                <w:spacing w:val="28"/>
              </w:rPr>
            </w:pPr>
            <w:r w:rsidRPr="00343756"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  <w:t>Jennifer Murphy</w:t>
            </w:r>
          </w:p>
        </w:tc>
        <w:tc>
          <w:tcPr>
            <w:tcW w:w="368" w:type="dxa"/>
            <w:shd w:val="clear" w:color="auto" w:fill="DDD9C3" w:themeFill="background2" w:themeFillShade="E6"/>
            <w:vAlign w:val="center"/>
          </w:tcPr>
          <w:p w14:paraId="014C40DF" w14:textId="77777777" w:rsidR="00757576" w:rsidRPr="001373D5" w:rsidRDefault="00757576" w:rsidP="008078A2">
            <w:pPr>
              <w:pStyle w:val="Session"/>
              <w:rPr>
                <w:b/>
              </w:rPr>
            </w:pPr>
          </w:p>
        </w:tc>
        <w:tc>
          <w:tcPr>
            <w:tcW w:w="7781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47B9A9AA" w14:textId="77777777" w:rsidR="00757576" w:rsidRDefault="00757576" w:rsidP="00757576">
            <w:pPr>
              <w:pStyle w:val="Session"/>
              <w:rPr>
                <w:rFonts w:ascii="Calibri" w:hAnsi="Calibri"/>
                <w:b/>
                <w:sz w:val="24"/>
              </w:rPr>
            </w:pPr>
            <w:r w:rsidRPr="00757576">
              <w:rPr>
                <w:rFonts w:ascii="Calibri" w:hAnsi="Calibri"/>
                <w:b/>
                <w:sz w:val="24"/>
              </w:rPr>
              <w:t>Becky Alexander</w:t>
            </w:r>
            <w:r>
              <w:rPr>
                <w:rFonts w:ascii="Calibri" w:hAnsi="Calibri"/>
                <w:b/>
                <w:sz w:val="24"/>
              </w:rPr>
              <w:t>:</w:t>
            </w:r>
            <w:r w:rsidRPr="00757576">
              <w:rPr>
                <w:rFonts w:ascii="Calibri" w:hAnsi="Calibri"/>
                <w:b/>
                <w:sz w:val="24"/>
              </w:rPr>
              <w:tab/>
            </w:r>
          </w:p>
          <w:p w14:paraId="0ADCE813" w14:textId="38AEAE1C" w:rsidR="00757576" w:rsidRPr="00757576" w:rsidRDefault="00757576" w:rsidP="00757576">
            <w:pPr>
              <w:pStyle w:val="Session"/>
              <w:rPr>
                <w:rFonts w:ascii="Calibri" w:hAnsi="Calibri"/>
                <w:sz w:val="24"/>
              </w:rPr>
            </w:pPr>
            <w:r w:rsidRPr="00757576">
              <w:rPr>
                <w:rFonts w:ascii="Calibri" w:hAnsi="Calibri"/>
                <w:sz w:val="24"/>
              </w:rPr>
              <w:t>Reactive nitrogen recycling and nitrate formation in the Uintah basin (Utah) in winter</w:t>
            </w:r>
          </w:p>
          <w:p w14:paraId="6480E6ED" w14:textId="602BC978" w:rsidR="00757576" w:rsidRPr="00AA6EF5" w:rsidRDefault="00757576" w:rsidP="008078A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757576" w:rsidRPr="001373D5" w14:paraId="47F61DA2" w14:textId="77777777" w:rsidTr="008078A2">
        <w:tc>
          <w:tcPr>
            <w:tcW w:w="2161" w:type="dxa"/>
            <w:shd w:val="clear" w:color="auto" w:fill="FFFFFF" w:themeFill="background1"/>
            <w:tcFitText/>
          </w:tcPr>
          <w:p w14:paraId="57A9FB50" w14:textId="0EB32B24" w:rsidR="00757576" w:rsidRPr="00343756" w:rsidRDefault="0065050E" w:rsidP="008078A2">
            <w:pPr>
              <w:pStyle w:val="Time"/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i/>
                <w:spacing w:val="0"/>
                <w:w w:val="90"/>
                <w:sz w:val="24"/>
                <w:szCs w:val="24"/>
              </w:rPr>
              <w:t>2:30</w:t>
            </w:r>
            <w:r w:rsidR="00757576" w:rsidRPr="004046D7">
              <w:rPr>
                <w:rFonts w:ascii="Calibri" w:hAnsi="Calibri"/>
                <w:b/>
                <w:i/>
                <w:spacing w:val="0"/>
                <w:w w:val="90"/>
                <w:sz w:val="24"/>
                <w:szCs w:val="24"/>
              </w:rPr>
              <w:t xml:space="preserve"> pm – </w:t>
            </w:r>
            <w:r w:rsidRPr="004046D7">
              <w:rPr>
                <w:rFonts w:ascii="Calibri" w:hAnsi="Calibri"/>
                <w:b/>
                <w:i/>
                <w:spacing w:val="0"/>
                <w:w w:val="90"/>
                <w:sz w:val="24"/>
                <w:szCs w:val="24"/>
              </w:rPr>
              <w:t>3:15</w:t>
            </w:r>
            <w:r w:rsidR="00757576" w:rsidRPr="004046D7">
              <w:rPr>
                <w:rFonts w:ascii="Calibri" w:hAnsi="Calibri"/>
                <w:b/>
                <w:i/>
                <w:spacing w:val="0"/>
                <w:w w:val="90"/>
                <w:sz w:val="24"/>
                <w:szCs w:val="24"/>
              </w:rPr>
              <w:t xml:space="preserve"> pm    </w:t>
            </w:r>
            <w:r w:rsidR="00757576" w:rsidRPr="004046D7">
              <w:rPr>
                <w:rFonts w:ascii="Calibri" w:hAnsi="Calibri"/>
                <w:b/>
                <w:i/>
                <w:spacing w:val="200"/>
                <w:w w:val="90"/>
                <w:sz w:val="24"/>
                <w:szCs w:val="24"/>
              </w:rPr>
              <w:t xml:space="preserve"> </w:t>
            </w:r>
          </w:p>
          <w:p w14:paraId="2F1B1BB5" w14:textId="77777777" w:rsidR="00757576" w:rsidRPr="00343756" w:rsidRDefault="00757576" w:rsidP="008078A2">
            <w:pPr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343756">
              <w:rPr>
                <w:rFonts w:ascii="Calibri" w:hAnsi="Calibri"/>
                <w:b/>
                <w:i/>
                <w:color w:val="000000"/>
                <w:sz w:val="24"/>
              </w:rPr>
              <w:t>Discussion Leader:</w:t>
            </w:r>
          </w:p>
          <w:p w14:paraId="3E02BAF5" w14:textId="3C526E9B" w:rsidR="00757576" w:rsidRPr="008C6EA1" w:rsidRDefault="00343756" w:rsidP="008078A2">
            <w:pPr>
              <w:pStyle w:val="Time"/>
              <w:rPr>
                <w:b/>
                <w:spacing w:val="28"/>
              </w:rPr>
            </w:pPr>
            <w:r w:rsidRPr="00343756"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  <w:t>Jennifer Murphy</w:t>
            </w:r>
          </w:p>
        </w:tc>
        <w:tc>
          <w:tcPr>
            <w:tcW w:w="368" w:type="dxa"/>
            <w:shd w:val="clear" w:color="auto" w:fill="DDD9C3" w:themeFill="background2" w:themeFillShade="E6"/>
            <w:vAlign w:val="center"/>
          </w:tcPr>
          <w:p w14:paraId="09CB186E" w14:textId="77777777" w:rsidR="00757576" w:rsidRPr="001373D5" w:rsidRDefault="00757576" w:rsidP="008078A2">
            <w:pPr>
              <w:pStyle w:val="Session"/>
              <w:rPr>
                <w:b/>
              </w:rPr>
            </w:pPr>
          </w:p>
        </w:tc>
        <w:tc>
          <w:tcPr>
            <w:tcW w:w="7781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2CE23CAC" w14:textId="77777777" w:rsidR="00757576" w:rsidRDefault="00757576" w:rsidP="00757576">
            <w:pPr>
              <w:pStyle w:val="Session"/>
              <w:rPr>
                <w:rFonts w:ascii="Calibri" w:hAnsi="Calibri"/>
                <w:b/>
                <w:sz w:val="24"/>
              </w:rPr>
            </w:pPr>
            <w:r w:rsidRPr="00757576">
              <w:rPr>
                <w:rFonts w:ascii="Calibri" w:hAnsi="Calibri"/>
                <w:b/>
                <w:sz w:val="24"/>
              </w:rPr>
              <w:t>Kristie</w:t>
            </w:r>
            <w:r w:rsidRPr="00757576">
              <w:rPr>
                <w:rFonts w:ascii="Calibri" w:hAnsi="Calibri"/>
                <w:b/>
                <w:sz w:val="24"/>
              </w:rPr>
              <w:tab/>
            </w:r>
            <w:r>
              <w:rPr>
                <w:rFonts w:ascii="Calibri" w:hAnsi="Calibri"/>
                <w:b/>
                <w:sz w:val="24"/>
              </w:rPr>
              <w:t>Boering:</w:t>
            </w:r>
          </w:p>
          <w:p w14:paraId="55F8E1AA" w14:textId="4EDEDDC8" w:rsidR="00757576" w:rsidRPr="00AA6EF5" w:rsidRDefault="00BF5847" w:rsidP="008078A2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BF5847">
              <w:rPr>
                <w:rFonts w:ascii="Calibri" w:hAnsi="Calibri"/>
                <w:sz w:val="24"/>
                <w:szCs w:val="18"/>
              </w:rPr>
              <w:t>Trends and seasonal cycles in the isotopic composition of nitrous oxide: Chemistry and transport -- and lightning? Oh my!</w:t>
            </w:r>
          </w:p>
        </w:tc>
      </w:tr>
      <w:tr w:rsidR="00757576" w:rsidRPr="00757576" w14:paraId="4371942B" w14:textId="77777777" w:rsidTr="008E788A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504155B1" w14:textId="7E3E699F" w:rsidR="00757576" w:rsidRPr="00757576" w:rsidRDefault="00757576" w:rsidP="00192E55">
            <w:pPr>
              <w:pStyle w:val="Time"/>
              <w:rPr>
                <w:b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  <w:t>3:15 pm – 3:45 p</w:t>
            </w:r>
            <w:r w:rsidRPr="004046D7">
              <w:rPr>
                <w:rFonts w:ascii="Calibri" w:hAnsi="Calibri"/>
                <w:b/>
                <w:i/>
                <w:spacing w:val="60"/>
                <w:sz w:val="24"/>
                <w:szCs w:val="24"/>
              </w:rPr>
              <w:t>m</w:t>
            </w:r>
          </w:p>
        </w:tc>
        <w:tc>
          <w:tcPr>
            <w:tcW w:w="368" w:type="dxa"/>
            <w:vMerge w:val="restart"/>
            <w:shd w:val="clear" w:color="auto" w:fill="DDD9C3" w:themeFill="background2" w:themeFillShade="E6"/>
            <w:vAlign w:val="center"/>
          </w:tcPr>
          <w:p w14:paraId="758143E9" w14:textId="77777777" w:rsidR="00757576" w:rsidRPr="00757576" w:rsidRDefault="00757576" w:rsidP="008E788A">
            <w:pPr>
              <w:rPr>
                <w:b/>
                <w:sz w:val="24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3B492F3E" w14:textId="12EC99DF" w:rsidR="00757576" w:rsidRPr="00757576" w:rsidRDefault="00757576" w:rsidP="008078A2">
            <w:pPr>
              <w:pStyle w:val="Session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576">
              <w:rPr>
                <w:rFonts w:ascii="Calibri" w:hAnsi="Calibri"/>
                <w:b/>
                <w:color w:val="000000"/>
                <w:sz w:val="24"/>
                <w:szCs w:val="24"/>
              </w:rPr>
              <w:t>Break</w:t>
            </w:r>
          </w:p>
          <w:p w14:paraId="7B172EF6" w14:textId="6F95087B" w:rsidR="00757576" w:rsidRPr="00757576" w:rsidRDefault="00757576" w:rsidP="008E788A">
            <w:pPr>
              <w:pStyle w:val="Presentation"/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</w:p>
        </w:tc>
      </w:tr>
      <w:tr w:rsidR="00757576" w:rsidRPr="001373D5" w14:paraId="522E3616" w14:textId="77777777" w:rsidTr="008E788A">
        <w:tc>
          <w:tcPr>
            <w:tcW w:w="2161" w:type="dxa"/>
            <w:shd w:val="clear" w:color="auto" w:fill="FFFFFF" w:themeFill="background1"/>
            <w:tcFitText/>
          </w:tcPr>
          <w:p w14:paraId="14587C9C" w14:textId="77777777" w:rsidR="00757576" w:rsidRPr="00343756" w:rsidRDefault="00757576" w:rsidP="008078A2">
            <w:pPr>
              <w:pStyle w:val="Time"/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i/>
                <w:spacing w:val="0"/>
                <w:w w:val="90"/>
                <w:sz w:val="24"/>
                <w:szCs w:val="24"/>
              </w:rPr>
              <w:t xml:space="preserve">3:45 pm – 4:30 pm    </w:t>
            </w:r>
            <w:r w:rsidRPr="004046D7">
              <w:rPr>
                <w:rFonts w:ascii="Calibri" w:hAnsi="Calibri"/>
                <w:b/>
                <w:i/>
                <w:spacing w:val="200"/>
                <w:w w:val="90"/>
                <w:sz w:val="24"/>
                <w:szCs w:val="24"/>
              </w:rPr>
              <w:t xml:space="preserve"> </w:t>
            </w:r>
          </w:p>
          <w:p w14:paraId="21B13C2C" w14:textId="77777777" w:rsidR="00757576" w:rsidRPr="00343756" w:rsidRDefault="00757576" w:rsidP="008078A2">
            <w:pPr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343756">
              <w:rPr>
                <w:rFonts w:ascii="Calibri" w:hAnsi="Calibri"/>
                <w:b/>
                <w:i/>
                <w:color w:val="000000"/>
                <w:sz w:val="24"/>
              </w:rPr>
              <w:t>Discussion Leader:</w:t>
            </w:r>
          </w:p>
          <w:p w14:paraId="7183616A" w14:textId="48BEE652" w:rsidR="00757576" w:rsidRPr="008C6EA1" w:rsidRDefault="00343756" w:rsidP="007A0A68">
            <w:pPr>
              <w:pStyle w:val="Time"/>
              <w:rPr>
                <w:b/>
                <w:spacing w:val="25"/>
              </w:rPr>
            </w:pPr>
            <w:r w:rsidRPr="00343756"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  <w:t>Jennifer Murphy</w:t>
            </w:r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583D0782" w14:textId="77777777" w:rsidR="00757576" w:rsidRPr="001373D5" w:rsidRDefault="00757576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shd w:val="clear" w:color="auto" w:fill="FFFFFF" w:themeFill="background1"/>
            <w:vAlign w:val="center"/>
          </w:tcPr>
          <w:p w14:paraId="3DF1894F" w14:textId="77777777" w:rsidR="00757576" w:rsidRDefault="00757576" w:rsidP="00757576">
            <w:pPr>
              <w:pStyle w:val="Session"/>
              <w:rPr>
                <w:rFonts w:ascii="Calibri" w:hAnsi="Calibri"/>
                <w:b/>
                <w:sz w:val="24"/>
              </w:rPr>
            </w:pPr>
            <w:r w:rsidRPr="00757576">
              <w:rPr>
                <w:rFonts w:ascii="Calibri" w:hAnsi="Calibri"/>
                <w:b/>
                <w:sz w:val="24"/>
              </w:rPr>
              <w:t>Jonathan Raff</w:t>
            </w:r>
            <w:r>
              <w:rPr>
                <w:rFonts w:ascii="Calibri" w:hAnsi="Calibri"/>
                <w:b/>
                <w:sz w:val="24"/>
              </w:rPr>
              <w:t>:</w:t>
            </w:r>
          </w:p>
          <w:p w14:paraId="4AEAAA9A" w14:textId="4AE8CAF3" w:rsidR="00757576" w:rsidRPr="00757576" w:rsidRDefault="00757576" w:rsidP="00757576">
            <w:pPr>
              <w:pStyle w:val="Session"/>
              <w:rPr>
                <w:rFonts w:ascii="Calibri" w:hAnsi="Calibri"/>
                <w:sz w:val="24"/>
              </w:rPr>
            </w:pPr>
            <w:r w:rsidRPr="00757576">
              <w:rPr>
                <w:rFonts w:ascii="Calibri" w:hAnsi="Calibri"/>
                <w:sz w:val="24"/>
              </w:rPr>
              <w:t xml:space="preserve">Biogeochemical processes impacting soil-atmosphere exchange of </w:t>
            </w:r>
            <w:proofErr w:type="spellStart"/>
            <w:r w:rsidRPr="00757576">
              <w:rPr>
                <w:rFonts w:ascii="Calibri" w:hAnsi="Calibri"/>
                <w:sz w:val="24"/>
              </w:rPr>
              <w:t>NOy</w:t>
            </w:r>
            <w:proofErr w:type="spellEnd"/>
          </w:p>
          <w:p w14:paraId="3855E490" w14:textId="47094D63" w:rsidR="00757576" w:rsidRPr="00AA6EF5" w:rsidRDefault="00757576" w:rsidP="008C6EA1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757576" w:rsidRPr="001373D5" w14:paraId="7EFE83A5" w14:textId="77777777" w:rsidTr="00AB36FD">
        <w:tc>
          <w:tcPr>
            <w:tcW w:w="2161" w:type="dxa"/>
            <w:shd w:val="clear" w:color="auto" w:fill="FFFFFF" w:themeFill="background1"/>
            <w:tcFitText/>
          </w:tcPr>
          <w:p w14:paraId="2C4FA598" w14:textId="762D8233" w:rsidR="00757576" w:rsidRPr="00343756" w:rsidRDefault="00757576" w:rsidP="008078A2">
            <w:pPr>
              <w:pStyle w:val="Time"/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i/>
                <w:spacing w:val="0"/>
                <w:w w:val="90"/>
                <w:sz w:val="24"/>
                <w:szCs w:val="24"/>
              </w:rPr>
              <w:t xml:space="preserve">4:30 pm – 5:15 pm    </w:t>
            </w:r>
            <w:r w:rsidRPr="004046D7">
              <w:rPr>
                <w:rFonts w:ascii="Calibri" w:hAnsi="Calibri"/>
                <w:b/>
                <w:i/>
                <w:spacing w:val="200"/>
                <w:w w:val="90"/>
                <w:sz w:val="24"/>
                <w:szCs w:val="24"/>
              </w:rPr>
              <w:t xml:space="preserve"> </w:t>
            </w:r>
          </w:p>
          <w:p w14:paraId="069095A8" w14:textId="77777777" w:rsidR="00757576" w:rsidRPr="00343756" w:rsidRDefault="00757576" w:rsidP="008078A2">
            <w:pPr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343756">
              <w:rPr>
                <w:rFonts w:ascii="Calibri" w:hAnsi="Calibri"/>
                <w:b/>
                <w:i/>
                <w:color w:val="000000"/>
                <w:sz w:val="24"/>
              </w:rPr>
              <w:t>Discussion Leader:</w:t>
            </w:r>
          </w:p>
          <w:p w14:paraId="7349E852" w14:textId="675E828B" w:rsidR="00757576" w:rsidRPr="008C6EA1" w:rsidRDefault="00343756" w:rsidP="004F2DF5">
            <w:pPr>
              <w:pStyle w:val="Time"/>
              <w:rPr>
                <w:b/>
                <w:spacing w:val="32"/>
              </w:rPr>
            </w:pPr>
            <w:r w:rsidRPr="00343756"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  <w:t>Jennifer Murphy</w:t>
            </w:r>
          </w:p>
        </w:tc>
        <w:tc>
          <w:tcPr>
            <w:tcW w:w="368" w:type="dxa"/>
            <w:shd w:val="clear" w:color="auto" w:fill="DDD9C3" w:themeFill="background2" w:themeFillShade="E6"/>
            <w:vAlign w:val="center"/>
          </w:tcPr>
          <w:p w14:paraId="756298A8" w14:textId="77777777" w:rsidR="00757576" w:rsidRPr="001373D5" w:rsidRDefault="00757576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A70619E" w14:textId="77777777" w:rsidR="00757576" w:rsidRDefault="00757576" w:rsidP="00757576">
            <w:pPr>
              <w:pStyle w:val="Session"/>
              <w:rPr>
                <w:rFonts w:ascii="Calibri" w:hAnsi="Calibri"/>
                <w:b/>
                <w:sz w:val="24"/>
              </w:rPr>
            </w:pPr>
            <w:r w:rsidRPr="00757576">
              <w:rPr>
                <w:rFonts w:ascii="Calibri" w:hAnsi="Calibri"/>
                <w:b/>
                <w:sz w:val="24"/>
              </w:rPr>
              <w:t>Steve Brown</w:t>
            </w:r>
            <w:r>
              <w:rPr>
                <w:rFonts w:ascii="Calibri" w:hAnsi="Calibri"/>
                <w:b/>
                <w:sz w:val="24"/>
              </w:rPr>
              <w:t>:</w:t>
            </w:r>
          </w:p>
          <w:p w14:paraId="628A90AA" w14:textId="75C95431" w:rsidR="00757576" w:rsidRPr="00757576" w:rsidRDefault="00757576" w:rsidP="00757576">
            <w:pPr>
              <w:pStyle w:val="Session"/>
              <w:rPr>
                <w:rFonts w:ascii="Calibri" w:hAnsi="Calibri"/>
                <w:sz w:val="24"/>
              </w:rPr>
            </w:pPr>
            <w:r w:rsidRPr="00757576">
              <w:rPr>
                <w:rFonts w:ascii="Calibri" w:hAnsi="Calibri"/>
                <w:sz w:val="24"/>
              </w:rPr>
              <w:t>Winter is dark, summer is light. Can we get the atmospheric chemistry right?</w:t>
            </w:r>
          </w:p>
          <w:p w14:paraId="6287636F" w14:textId="6B381BAC" w:rsidR="00757576" w:rsidRPr="00DB3C57" w:rsidRDefault="00757576" w:rsidP="008C6E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7576" w:rsidRPr="001373D5" w14:paraId="267E4990" w14:textId="77777777" w:rsidTr="00757576">
        <w:tc>
          <w:tcPr>
            <w:tcW w:w="2161" w:type="dxa"/>
            <w:shd w:val="clear" w:color="auto" w:fill="FFFFFF" w:themeFill="background1"/>
            <w:tcFitText/>
          </w:tcPr>
          <w:p w14:paraId="61755425" w14:textId="645D9927" w:rsidR="00757576" w:rsidRPr="00757576" w:rsidRDefault="00757576" w:rsidP="009B3CFE">
            <w:pPr>
              <w:pStyle w:val="Time"/>
              <w:rPr>
                <w:rFonts w:ascii="Calibri" w:hAnsi="Calibri"/>
                <w:b/>
                <w:spacing w:val="37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spacing w:val="0"/>
                <w:sz w:val="24"/>
                <w:szCs w:val="24"/>
              </w:rPr>
              <w:t>6:00 pm – 7:15 p</w:t>
            </w:r>
            <w:r w:rsidRPr="004046D7">
              <w:rPr>
                <w:rFonts w:ascii="Calibri" w:hAnsi="Calibri"/>
                <w:b/>
                <w:spacing w:val="60"/>
                <w:sz w:val="24"/>
                <w:szCs w:val="24"/>
              </w:rPr>
              <w:t>m</w:t>
            </w:r>
          </w:p>
        </w:tc>
        <w:tc>
          <w:tcPr>
            <w:tcW w:w="368" w:type="dxa"/>
            <w:shd w:val="clear" w:color="auto" w:fill="DDD9C3" w:themeFill="background2" w:themeFillShade="E6"/>
            <w:vAlign w:val="center"/>
          </w:tcPr>
          <w:p w14:paraId="6D29F7AA" w14:textId="77777777" w:rsidR="00757576" w:rsidRPr="00757576" w:rsidRDefault="00757576" w:rsidP="008E788A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</w:tcBorders>
            <w:shd w:val="clear" w:color="auto" w:fill="9BBB59" w:themeFill="accent3"/>
            <w:vAlign w:val="center"/>
          </w:tcPr>
          <w:p w14:paraId="7E0F27FE" w14:textId="77777777" w:rsidR="00757576" w:rsidRPr="00DB3C57" w:rsidRDefault="00757576" w:rsidP="008E788A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  <w:r w:rsidRPr="00DB3C57">
              <w:rPr>
                <w:rFonts w:ascii="Calibri" w:hAnsi="Calibri"/>
                <w:b/>
                <w:sz w:val="24"/>
                <w:szCs w:val="24"/>
              </w:rPr>
              <w:t xml:space="preserve">TSRC Town Talk </w:t>
            </w:r>
            <w:r w:rsidRPr="00DB3C57">
              <w:rPr>
                <w:rFonts w:ascii="Calibri" w:hAnsi="Calibri" w:cs="Arial"/>
                <w:sz w:val="24"/>
                <w:szCs w:val="24"/>
              </w:rPr>
              <w:t>Conference Center in Mountain Village</w:t>
            </w:r>
          </w:p>
        </w:tc>
      </w:tr>
    </w:tbl>
    <w:p w14:paraId="781CB255" w14:textId="77777777" w:rsidR="00E7298C" w:rsidRDefault="00E7298C" w:rsidP="00AB36FD">
      <w:pPr>
        <w:pStyle w:val="Heading2"/>
      </w:pPr>
    </w:p>
    <w:p w14:paraId="102D309B" w14:textId="77777777" w:rsidR="00E7298C" w:rsidRDefault="00E7298C">
      <w:pPr>
        <w:rPr>
          <w:rFonts w:asciiTheme="majorHAnsi" w:hAnsiTheme="majorHAnsi"/>
          <w:b/>
          <w:sz w:val="22"/>
          <w:szCs w:val="20"/>
        </w:rPr>
      </w:pPr>
      <w:r>
        <w:br w:type="page"/>
      </w:r>
    </w:p>
    <w:p w14:paraId="4CFB04FE" w14:textId="77777777" w:rsidR="00AB36FD" w:rsidRPr="001373D5" w:rsidRDefault="004046D7" w:rsidP="00AB36FD">
      <w:pPr>
        <w:pStyle w:val="Heading2"/>
      </w:pPr>
      <w:sdt>
        <w:sdtPr>
          <w:alias w:val="Date"/>
          <w:tag w:val="Date"/>
          <w:id w:val="454680663"/>
          <w:placeholder>
            <w:docPart w:val="E42AB073618647289DF5EAA3273D161D"/>
          </w:placeholder>
          <w:date w:fullDate="2016-07-20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560AFA">
            <w:t>Wednesday, July 20, 2016</w:t>
          </w:r>
        </w:sdtContent>
      </w:sdt>
    </w:p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24"/>
        <w:gridCol w:w="29"/>
        <w:gridCol w:w="315"/>
        <w:gridCol w:w="16"/>
        <w:gridCol w:w="41"/>
        <w:gridCol w:w="7724"/>
      </w:tblGrid>
      <w:tr w:rsidR="00757576" w:rsidRPr="00CB0DCD" w14:paraId="1F27104C" w14:textId="77777777" w:rsidTr="00CB0DCD">
        <w:tc>
          <w:tcPr>
            <w:tcW w:w="2185" w:type="dxa"/>
            <w:gridSpan w:val="2"/>
            <w:shd w:val="clear" w:color="auto" w:fill="FFFFFF" w:themeFill="background1"/>
            <w:tcFitText/>
          </w:tcPr>
          <w:p w14:paraId="6A13386D" w14:textId="77777777" w:rsidR="00757576" w:rsidRPr="00CB0DCD" w:rsidRDefault="00757576" w:rsidP="008078A2">
            <w:pPr>
              <w:pStyle w:val="Time"/>
              <w:rPr>
                <w:rFonts w:ascii="Calibri" w:hAnsi="Calibri"/>
                <w:b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spacing w:val="0"/>
                <w:w w:val="90"/>
                <w:sz w:val="24"/>
                <w:szCs w:val="24"/>
              </w:rPr>
              <w:t xml:space="preserve">12:00 pm – 1:00 pm  </w:t>
            </w:r>
            <w:r w:rsidRPr="004046D7">
              <w:rPr>
                <w:rFonts w:ascii="Calibri" w:hAnsi="Calibri"/>
                <w:b/>
                <w:spacing w:val="200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gridSpan w:val="3"/>
            <w:shd w:val="clear" w:color="auto" w:fill="DDD9C3" w:themeFill="background2" w:themeFillShade="E6"/>
            <w:vAlign w:val="center"/>
          </w:tcPr>
          <w:p w14:paraId="7E68A6AE" w14:textId="77777777" w:rsidR="00757576" w:rsidRPr="00CB0DCD" w:rsidRDefault="00757576" w:rsidP="008078A2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765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0FCF4F6F" w14:textId="77777777" w:rsidR="00757576" w:rsidRPr="00CB0DCD" w:rsidRDefault="00757576" w:rsidP="008078A2">
            <w:pPr>
              <w:pStyle w:val="Presentation"/>
              <w:tabs>
                <w:tab w:val="left" w:pos="93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CB0DCD">
              <w:rPr>
                <w:rFonts w:ascii="Calibri" w:hAnsi="Calibri"/>
                <w:sz w:val="24"/>
                <w:szCs w:val="24"/>
              </w:rPr>
              <w:t>LUNCH at TSRC</w:t>
            </w:r>
          </w:p>
        </w:tc>
      </w:tr>
      <w:tr w:rsidR="00757576" w:rsidRPr="00CB0DCD" w14:paraId="7920033A" w14:textId="77777777" w:rsidTr="00CB0DCD">
        <w:tc>
          <w:tcPr>
            <w:tcW w:w="2185" w:type="dxa"/>
            <w:gridSpan w:val="2"/>
            <w:shd w:val="clear" w:color="auto" w:fill="FFFFFF" w:themeFill="background1"/>
            <w:tcFitText/>
          </w:tcPr>
          <w:p w14:paraId="0BA9DE8F" w14:textId="77777777" w:rsidR="00757576" w:rsidRPr="00CB0DCD" w:rsidRDefault="00757576" w:rsidP="008E788A">
            <w:pPr>
              <w:pStyle w:val="Time"/>
              <w:rPr>
                <w:rFonts w:ascii="Calibri" w:hAnsi="Calibri"/>
                <w:b/>
                <w:spacing w:val="36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shd w:val="clear" w:color="auto" w:fill="DDD9C3" w:themeFill="background2" w:themeFillShade="E6"/>
            <w:textDirection w:val="btLr"/>
            <w:vAlign w:val="center"/>
          </w:tcPr>
          <w:p w14:paraId="0ECBB931" w14:textId="77777777" w:rsidR="00757576" w:rsidRPr="00CB0DCD" w:rsidRDefault="00757576" w:rsidP="008E788A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765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88C4AD8" w14:textId="5A263F86" w:rsidR="00757576" w:rsidRPr="00CB0DCD" w:rsidRDefault="00560AFA" w:rsidP="00D34ECE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Oceans &amp; Non-isoprene Organics</w:t>
            </w:r>
          </w:p>
        </w:tc>
      </w:tr>
      <w:tr w:rsidR="00757576" w:rsidRPr="00CB0DCD" w14:paraId="1EB0BC1F" w14:textId="77777777" w:rsidTr="00CB0DCD">
        <w:tc>
          <w:tcPr>
            <w:tcW w:w="2161" w:type="dxa"/>
            <w:shd w:val="clear" w:color="auto" w:fill="FFFFFF" w:themeFill="background1"/>
            <w:tcFitText/>
          </w:tcPr>
          <w:p w14:paraId="518DB77F" w14:textId="77777777" w:rsidR="00757576" w:rsidRPr="00521456" w:rsidRDefault="00757576" w:rsidP="008078A2">
            <w:pPr>
              <w:pStyle w:val="Time"/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i/>
                <w:spacing w:val="0"/>
                <w:w w:val="89"/>
                <w:sz w:val="24"/>
                <w:szCs w:val="24"/>
              </w:rPr>
              <w:t xml:space="preserve">1:00 pm – 1:45 pm    </w:t>
            </w:r>
            <w:r w:rsidRPr="004046D7">
              <w:rPr>
                <w:rFonts w:ascii="Calibri" w:hAnsi="Calibri"/>
                <w:b/>
                <w:i/>
                <w:spacing w:val="240"/>
                <w:w w:val="89"/>
                <w:sz w:val="24"/>
                <w:szCs w:val="24"/>
              </w:rPr>
              <w:t xml:space="preserve"> </w:t>
            </w:r>
          </w:p>
          <w:p w14:paraId="44C563CB" w14:textId="77777777" w:rsidR="00757576" w:rsidRPr="00521456" w:rsidRDefault="00757576" w:rsidP="008078A2">
            <w:pPr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521456">
              <w:rPr>
                <w:rFonts w:ascii="Calibri" w:hAnsi="Calibri"/>
                <w:b/>
                <w:i/>
                <w:color w:val="000000"/>
                <w:sz w:val="24"/>
              </w:rPr>
              <w:t>Discussion Leader:</w:t>
            </w:r>
          </w:p>
          <w:p w14:paraId="639248B9" w14:textId="6A27417D" w:rsidR="00757576" w:rsidRPr="00CB0DCD" w:rsidRDefault="00521456" w:rsidP="008078A2">
            <w:pPr>
              <w:pStyle w:val="Time"/>
              <w:rPr>
                <w:rFonts w:ascii="Calibri" w:hAnsi="Calibri"/>
                <w:b/>
                <w:sz w:val="24"/>
                <w:szCs w:val="24"/>
              </w:rPr>
            </w:pPr>
            <w:r w:rsidRPr="00521456"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  <w:t>Delphine Farmer</w:t>
            </w:r>
          </w:p>
        </w:tc>
        <w:tc>
          <w:tcPr>
            <w:tcW w:w="368" w:type="dxa"/>
            <w:gridSpan w:val="3"/>
            <w:shd w:val="clear" w:color="auto" w:fill="DDD9C3" w:themeFill="background2" w:themeFillShade="E6"/>
            <w:vAlign w:val="center"/>
          </w:tcPr>
          <w:p w14:paraId="7DFCC336" w14:textId="77777777" w:rsidR="00757576" w:rsidRPr="00CB0DCD" w:rsidRDefault="00757576" w:rsidP="00E7298C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</w:p>
          <w:p w14:paraId="64D9DEEF" w14:textId="77777777" w:rsidR="00757576" w:rsidRPr="00CB0DCD" w:rsidRDefault="00757576" w:rsidP="00E7298C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781" w:type="dxa"/>
            <w:gridSpan w:val="3"/>
            <w:tcBorders>
              <w:bottom w:val="single" w:sz="6" w:space="0" w:color="A6A6A6" w:themeColor="background1" w:themeShade="A6"/>
            </w:tcBorders>
            <w:vAlign w:val="center"/>
          </w:tcPr>
          <w:p w14:paraId="3C96EAAD" w14:textId="77777777" w:rsidR="00560AFA" w:rsidRPr="00D37052" w:rsidRDefault="00560AFA" w:rsidP="00560AFA">
            <w:pPr>
              <w:pStyle w:val="Session"/>
              <w:rPr>
                <w:rFonts w:ascii="Calibri" w:hAnsi="Calibri"/>
                <w:b/>
                <w:color w:val="000000"/>
                <w:sz w:val="24"/>
              </w:rPr>
            </w:pPr>
            <w:r w:rsidRPr="00D37052">
              <w:rPr>
                <w:rFonts w:ascii="Calibri" w:hAnsi="Calibri"/>
                <w:b/>
                <w:color w:val="000000"/>
                <w:sz w:val="24"/>
              </w:rPr>
              <w:t>Timothy Bertram:</w:t>
            </w:r>
            <w:r w:rsidRPr="00D37052">
              <w:rPr>
                <w:rFonts w:ascii="Calibri" w:hAnsi="Calibri"/>
                <w:b/>
                <w:color w:val="000000"/>
                <w:sz w:val="24"/>
              </w:rPr>
              <w:tab/>
            </w:r>
          </w:p>
          <w:p w14:paraId="04B5C325" w14:textId="77777777" w:rsidR="00560AFA" w:rsidRPr="00D37052" w:rsidRDefault="00560AFA" w:rsidP="00560AFA">
            <w:pPr>
              <w:pStyle w:val="Session"/>
              <w:rPr>
                <w:rFonts w:ascii="Calibri" w:hAnsi="Calibri"/>
                <w:color w:val="000000"/>
                <w:sz w:val="24"/>
              </w:rPr>
            </w:pPr>
            <w:r w:rsidRPr="00D37052">
              <w:rPr>
                <w:rFonts w:ascii="Calibri" w:hAnsi="Calibri"/>
                <w:color w:val="000000"/>
                <w:sz w:val="24"/>
              </w:rPr>
              <w:t>Air-Sea Exchange of Marine BVOC</w:t>
            </w:r>
          </w:p>
          <w:p w14:paraId="732CF49A" w14:textId="77777777" w:rsidR="00757576" w:rsidRPr="00CB0DCD" w:rsidRDefault="00757576" w:rsidP="00560AFA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757576" w:rsidRPr="00CB0DCD" w14:paraId="11CCBD6C" w14:textId="77777777" w:rsidTr="00CB0DCD">
        <w:tc>
          <w:tcPr>
            <w:tcW w:w="2161" w:type="dxa"/>
            <w:shd w:val="clear" w:color="auto" w:fill="FFFFFF" w:themeFill="background1"/>
            <w:tcFitText/>
          </w:tcPr>
          <w:p w14:paraId="7D2DB49E" w14:textId="77777777" w:rsidR="00757576" w:rsidRPr="00521456" w:rsidRDefault="00757576" w:rsidP="008078A2">
            <w:pPr>
              <w:pStyle w:val="Time"/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i/>
                <w:spacing w:val="0"/>
                <w:w w:val="89"/>
                <w:sz w:val="24"/>
                <w:szCs w:val="24"/>
              </w:rPr>
              <w:t xml:space="preserve">1:45 pm – 2:30 pm    </w:t>
            </w:r>
            <w:r w:rsidRPr="004046D7">
              <w:rPr>
                <w:rFonts w:ascii="Calibri" w:hAnsi="Calibri"/>
                <w:b/>
                <w:i/>
                <w:spacing w:val="240"/>
                <w:w w:val="89"/>
                <w:sz w:val="24"/>
                <w:szCs w:val="24"/>
              </w:rPr>
              <w:t xml:space="preserve"> </w:t>
            </w:r>
          </w:p>
          <w:p w14:paraId="5D771CEA" w14:textId="77777777" w:rsidR="00757576" w:rsidRPr="00521456" w:rsidRDefault="00757576" w:rsidP="008078A2">
            <w:pPr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521456">
              <w:rPr>
                <w:rFonts w:ascii="Calibri" w:hAnsi="Calibri"/>
                <w:b/>
                <w:i/>
                <w:color w:val="000000"/>
                <w:sz w:val="24"/>
              </w:rPr>
              <w:t>Discussion Leader:</w:t>
            </w:r>
          </w:p>
          <w:p w14:paraId="3D9D1F3D" w14:textId="3E1A30B6" w:rsidR="00757576" w:rsidRPr="00CB0DCD" w:rsidRDefault="00521456" w:rsidP="008078A2">
            <w:pPr>
              <w:pStyle w:val="Time"/>
              <w:rPr>
                <w:rFonts w:ascii="Calibri" w:hAnsi="Calibri"/>
                <w:b/>
                <w:spacing w:val="28"/>
                <w:sz w:val="24"/>
                <w:szCs w:val="24"/>
              </w:rPr>
            </w:pPr>
            <w:r w:rsidRPr="00521456"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  <w:t>Delphine Farmer</w:t>
            </w:r>
          </w:p>
        </w:tc>
        <w:tc>
          <w:tcPr>
            <w:tcW w:w="368" w:type="dxa"/>
            <w:gridSpan w:val="3"/>
            <w:shd w:val="clear" w:color="auto" w:fill="DDD9C3" w:themeFill="background2" w:themeFillShade="E6"/>
            <w:vAlign w:val="center"/>
          </w:tcPr>
          <w:p w14:paraId="4FC44605" w14:textId="77777777" w:rsidR="00757576" w:rsidRPr="00CB0DCD" w:rsidRDefault="00757576" w:rsidP="008078A2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781" w:type="dxa"/>
            <w:gridSpan w:val="3"/>
            <w:tcBorders>
              <w:bottom w:val="single" w:sz="6" w:space="0" w:color="A6A6A6" w:themeColor="background1" w:themeShade="A6"/>
            </w:tcBorders>
            <w:vAlign w:val="center"/>
          </w:tcPr>
          <w:p w14:paraId="170C1FD7" w14:textId="77777777" w:rsidR="00560AFA" w:rsidRPr="00E7298C" w:rsidRDefault="00560AFA" w:rsidP="00560AFA">
            <w:pPr>
              <w:jc w:val="center"/>
              <w:rPr>
                <w:rFonts w:ascii="Calibri" w:hAnsi="Calibri"/>
                <w:b/>
                <w:sz w:val="24"/>
              </w:rPr>
            </w:pPr>
            <w:r w:rsidRPr="00E7298C">
              <w:rPr>
                <w:rFonts w:ascii="Calibri" w:hAnsi="Calibri"/>
                <w:b/>
                <w:sz w:val="24"/>
              </w:rPr>
              <w:t xml:space="preserve">Rainer </w:t>
            </w:r>
            <w:proofErr w:type="spellStart"/>
            <w:r w:rsidRPr="00E7298C">
              <w:rPr>
                <w:rFonts w:ascii="Calibri" w:hAnsi="Calibri"/>
                <w:b/>
                <w:sz w:val="24"/>
              </w:rPr>
              <w:t>Volkamer</w:t>
            </w:r>
            <w:proofErr w:type="spellEnd"/>
            <w:r w:rsidRPr="00E7298C">
              <w:rPr>
                <w:rFonts w:ascii="Calibri" w:hAnsi="Calibri"/>
                <w:b/>
                <w:sz w:val="24"/>
              </w:rPr>
              <w:t>:</w:t>
            </w:r>
          </w:p>
          <w:p w14:paraId="27C37E30" w14:textId="472E304E" w:rsidR="00757576" w:rsidRPr="000B4366" w:rsidRDefault="00560AFA" w:rsidP="00560AFA">
            <w:pPr>
              <w:jc w:val="center"/>
              <w:rPr>
                <w:rFonts w:ascii="Calibri" w:hAnsi="Calibri"/>
                <w:sz w:val="24"/>
              </w:rPr>
            </w:pPr>
            <w:r w:rsidRPr="00E7298C">
              <w:rPr>
                <w:rFonts w:ascii="Calibri" w:hAnsi="Calibri"/>
                <w:sz w:val="24"/>
              </w:rPr>
              <w:t>Chemistry at interfaces in the marine atmosphere</w:t>
            </w:r>
          </w:p>
        </w:tc>
      </w:tr>
      <w:tr w:rsidR="00757576" w:rsidRPr="00CB0DCD" w14:paraId="1CE5DD57" w14:textId="77777777" w:rsidTr="00CB0DCD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1F29025D" w14:textId="2A4F73A5" w:rsidR="00757576" w:rsidRPr="00CB0DCD" w:rsidRDefault="00521456" w:rsidP="00521456">
            <w:pPr>
              <w:pStyle w:val="Time"/>
              <w:rPr>
                <w:rFonts w:ascii="Calibri" w:hAnsi="Calibri"/>
                <w:b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  <w:t>2:30</w:t>
            </w:r>
            <w:r w:rsidR="00757576" w:rsidRPr="004046D7"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  <w:t xml:space="preserve"> pm – 3:</w:t>
            </w:r>
            <w:r w:rsidRPr="004046D7"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  <w:t>00</w:t>
            </w:r>
            <w:r w:rsidR="00757576" w:rsidRPr="004046D7"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  <w:t xml:space="preserve"> p</w:t>
            </w:r>
            <w:r w:rsidR="00757576" w:rsidRPr="004046D7">
              <w:rPr>
                <w:rFonts w:ascii="Calibri" w:hAnsi="Calibri"/>
                <w:b/>
                <w:i/>
                <w:spacing w:val="60"/>
                <w:sz w:val="24"/>
                <w:szCs w:val="24"/>
              </w:rPr>
              <w:t>m</w:t>
            </w:r>
          </w:p>
        </w:tc>
        <w:tc>
          <w:tcPr>
            <w:tcW w:w="368" w:type="dxa"/>
            <w:gridSpan w:val="3"/>
            <w:vMerge w:val="restart"/>
            <w:shd w:val="clear" w:color="auto" w:fill="DDD9C3" w:themeFill="background2" w:themeFillShade="E6"/>
            <w:vAlign w:val="center"/>
          </w:tcPr>
          <w:p w14:paraId="034C6356" w14:textId="77777777" w:rsidR="00757576" w:rsidRPr="00CB0DCD" w:rsidRDefault="00757576" w:rsidP="008078A2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781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248B7A8A" w14:textId="7327145F" w:rsidR="00757576" w:rsidRPr="00CB0DCD" w:rsidRDefault="00757576" w:rsidP="008078A2">
            <w:pPr>
              <w:pStyle w:val="Session"/>
              <w:rPr>
                <w:rFonts w:ascii="Calibri" w:hAnsi="Calibri"/>
                <w:color w:val="000000"/>
                <w:sz w:val="24"/>
                <w:szCs w:val="24"/>
              </w:rPr>
            </w:pPr>
            <w:r w:rsidRPr="00CB0DCD">
              <w:rPr>
                <w:rFonts w:ascii="Calibri" w:hAnsi="Calibri"/>
                <w:b/>
                <w:color w:val="000000"/>
                <w:sz w:val="24"/>
                <w:szCs w:val="24"/>
              </w:rPr>
              <w:t>B</w:t>
            </w:r>
            <w:r w:rsidR="00CB0DCD">
              <w:rPr>
                <w:rFonts w:ascii="Calibri" w:hAnsi="Calibri"/>
                <w:b/>
                <w:color w:val="000000"/>
                <w:sz w:val="24"/>
                <w:szCs w:val="24"/>
              </w:rPr>
              <w:t>REAK</w:t>
            </w:r>
          </w:p>
          <w:p w14:paraId="15E8BEA1" w14:textId="77777777" w:rsidR="00757576" w:rsidRPr="00CB0DCD" w:rsidRDefault="00757576" w:rsidP="008078A2">
            <w:pPr>
              <w:pStyle w:val="Presentation"/>
              <w:tabs>
                <w:tab w:val="left" w:pos="93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57576" w:rsidRPr="00CB0DCD" w14:paraId="02B4B149" w14:textId="77777777" w:rsidTr="00CB0DCD">
        <w:tc>
          <w:tcPr>
            <w:tcW w:w="2161" w:type="dxa"/>
            <w:shd w:val="clear" w:color="auto" w:fill="FFFFFF" w:themeFill="background1"/>
            <w:tcFitText/>
          </w:tcPr>
          <w:p w14:paraId="39690495" w14:textId="63E15FEE" w:rsidR="00757576" w:rsidRPr="00521456" w:rsidRDefault="00757576" w:rsidP="008078A2">
            <w:pPr>
              <w:pStyle w:val="Time"/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i/>
                <w:spacing w:val="0"/>
                <w:w w:val="89"/>
                <w:sz w:val="24"/>
                <w:szCs w:val="24"/>
              </w:rPr>
              <w:t>3:</w:t>
            </w:r>
            <w:r w:rsidR="00521456" w:rsidRPr="004046D7">
              <w:rPr>
                <w:rFonts w:ascii="Calibri" w:hAnsi="Calibri"/>
                <w:b/>
                <w:i/>
                <w:spacing w:val="0"/>
                <w:w w:val="89"/>
                <w:sz w:val="24"/>
                <w:szCs w:val="24"/>
              </w:rPr>
              <w:t>00</w:t>
            </w:r>
            <w:r w:rsidRPr="004046D7">
              <w:rPr>
                <w:rFonts w:ascii="Calibri" w:hAnsi="Calibri"/>
                <w:b/>
                <w:i/>
                <w:spacing w:val="0"/>
                <w:w w:val="89"/>
                <w:sz w:val="24"/>
                <w:szCs w:val="24"/>
              </w:rPr>
              <w:t xml:space="preserve"> pm – </w:t>
            </w:r>
            <w:r w:rsidR="00521456" w:rsidRPr="004046D7">
              <w:rPr>
                <w:rFonts w:ascii="Calibri" w:hAnsi="Calibri"/>
                <w:b/>
                <w:i/>
                <w:spacing w:val="0"/>
                <w:w w:val="89"/>
                <w:sz w:val="24"/>
                <w:szCs w:val="24"/>
              </w:rPr>
              <w:t>3:45</w:t>
            </w:r>
            <w:r w:rsidRPr="004046D7">
              <w:rPr>
                <w:rFonts w:ascii="Calibri" w:hAnsi="Calibri"/>
                <w:b/>
                <w:i/>
                <w:spacing w:val="0"/>
                <w:w w:val="89"/>
                <w:sz w:val="24"/>
                <w:szCs w:val="24"/>
              </w:rPr>
              <w:t xml:space="preserve"> pm    </w:t>
            </w:r>
            <w:r w:rsidRPr="004046D7">
              <w:rPr>
                <w:rFonts w:ascii="Calibri" w:hAnsi="Calibri"/>
                <w:b/>
                <w:i/>
                <w:spacing w:val="240"/>
                <w:w w:val="89"/>
                <w:sz w:val="24"/>
                <w:szCs w:val="24"/>
              </w:rPr>
              <w:t xml:space="preserve"> </w:t>
            </w:r>
          </w:p>
          <w:p w14:paraId="0CE1A7E4" w14:textId="77777777" w:rsidR="00757576" w:rsidRPr="00521456" w:rsidRDefault="00757576" w:rsidP="008078A2">
            <w:pPr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521456">
              <w:rPr>
                <w:rFonts w:ascii="Calibri" w:hAnsi="Calibri"/>
                <w:b/>
                <w:i/>
                <w:color w:val="000000"/>
                <w:sz w:val="24"/>
              </w:rPr>
              <w:t>Discussion Leader:</w:t>
            </w:r>
          </w:p>
          <w:p w14:paraId="47F28E8C" w14:textId="58F7EB14" w:rsidR="00757576" w:rsidRPr="00CB0DCD" w:rsidRDefault="000B4366" w:rsidP="008078A2">
            <w:pPr>
              <w:pStyle w:val="Time"/>
              <w:rPr>
                <w:rFonts w:ascii="Calibri" w:hAnsi="Calibri"/>
                <w:b/>
                <w:spacing w:val="25"/>
                <w:sz w:val="24"/>
                <w:szCs w:val="24"/>
              </w:rPr>
            </w:pPr>
            <w:r w:rsidRPr="00521456"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  <w:t xml:space="preserve">John </w:t>
            </w:r>
            <w:proofErr w:type="spellStart"/>
            <w:r w:rsidRPr="00521456"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  <w:t>Crounse</w:t>
            </w:r>
            <w:proofErr w:type="spellEnd"/>
          </w:p>
        </w:tc>
        <w:tc>
          <w:tcPr>
            <w:tcW w:w="368" w:type="dxa"/>
            <w:gridSpan w:val="3"/>
            <w:vMerge/>
            <w:shd w:val="clear" w:color="auto" w:fill="DDD9C3" w:themeFill="background2" w:themeFillShade="E6"/>
            <w:vAlign w:val="center"/>
          </w:tcPr>
          <w:p w14:paraId="3F537DF5" w14:textId="77777777" w:rsidR="00757576" w:rsidRPr="00CB0DCD" w:rsidRDefault="00757576" w:rsidP="008078A2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781" w:type="dxa"/>
            <w:gridSpan w:val="3"/>
            <w:shd w:val="clear" w:color="auto" w:fill="FFFFFF" w:themeFill="background1"/>
            <w:vAlign w:val="center"/>
          </w:tcPr>
          <w:p w14:paraId="2E01E7E9" w14:textId="77777777" w:rsidR="00521456" w:rsidRPr="00D37052" w:rsidRDefault="00521456" w:rsidP="00521456">
            <w:pPr>
              <w:jc w:val="center"/>
              <w:rPr>
                <w:rFonts w:ascii="Calibri" w:hAnsi="Calibri"/>
                <w:b/>
                <w:sz w:val="24"/>
              </w:rPr>
            </w:pPr>
            <w:r w:rsidRPr="00D37052">
              <w:rPr>
                <w:rFonts w:ascii="Calibri" w:hAnsi="Calibri"/>
                <w:b/>
                <w:sz w:val="24"/>
              </w:rPr>
              <w:t>Kyung-</w:t>
            </w:r>
            <w:proofErr w:type="spellStart"/>
            <w:r w:rsidRPr="00D37052">
              <w:rPr>
                <w:rFonts w:ascii="Calibri" w:hAnsi="Calibri"/>
                <w:b/>
                <w:sz w:val="24"/>
              </w:rPr>
              <w:t>Eun</w:t>
            </w:r>
            <w:proofErr w:type="spellEnd"/>
            <w:r w:rsidRPr="00D37052">
              <w:rPr>
                <w:rFonts w:ascii="Calibri" w:hAnsi="Calibri"/>
                <w:b/>
                <w:sz w:val="24"/>
              </w:rPr>
              <w:t xml:space="preserve"> Min:</w:t>
            </w:r>
          </w:p>
          <w:p w14:paraId="705933B6" w14:textId="77777777" w:rsidR="00521456" w:rsidRDefault="00521456" w:rsidP="00521456">
            <w:pPr>
              <w:jc w:val="center"/>
              <w:rPr>
                <w:rFonts w:ascii="Calibri" w:hAnsi="Calibri"/>
                <w:sz w:val="24"/>
              </w:rPr>
            </w:pPr>
            <w:r w:rsidRPr="00D37052">
              <w:rPr>
                <w:rFonts w:ascii="Calibri" w:hAnsi="Calibri"/>
                <w:sz w:val="24"/>
              </w:rPr>
              <w:tab/>
              <w:t xml:space="preserve">What can we learn from in situ measurements of </w:t>
            </w:r>
            <w:proofErr w:type="spellStart"/>
            <w:r w:rsidRPr="00D37052">
              <w:rPr>
                <w:rFonts w:ascii="Calibri" w:hAnsi="Calibri"/>
                <w:sz w:val="24"/>
              </w:rPr>
              <w:t>glyoxal</w:t>
            </w:r>
            <w:proofErr w:type="spellEnd"/>
            <w:r w:rsidRPr="00D37052">
              <w:rPr>
                <w:rFonts w:ascii="Calibri" w:hAnsi="Calibri"/>
                <w:sz w:val="24"/>
              </w:rPr>
              <w:t>?</w:t>
            </w:r>
          </w:p>
          <w:p w14:paraId="634FAD35" w14:textId="40B40C4F" w:rsidR="00757576" w:rsidRPr="000B4366" w:rsidRDefault="00757576" w:rsidP="000B4366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757576" w:rsidRPr="00CB0DCD" w14:paraId="12F27037" w14:textId="77777777" w:rsidTr="00CB0DCD">
        <w:tc>
          <w:tcPr>
            <w:tcW w:w="2161" w:type="dxa"/>
            <w:shd w:val="clear" w:color="auto" w:fill="FFFFFF" w:themeFill="background1"/>
            <w:tcFitText/>
          </w:tcPr>
          <w:p w14:paraId="6901E7A1" w14:textId="1A7027C3" w:rsidR="00757576" w:rsidRPr="00521456" w:rsidRDefault="00521456" w:rsidP="008078A2">
            <w:pPr>
              <w:pStyle w:val="Time"/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i/>
                <w:spacing w:val="0"/>
                <w:w w:val="89"/>
                <w:sz w:val="24"/>
                <w:szCs w:val="24"/>
              </w:rPr>
              <w:t>3:45</w:t>
            </w:r>
            <w:r w:rsidR="00757576" w:rsidRPr="004046D7">
              <w:rPr>
                <w:rFonts w:ascii="Calibri" w:hAnsi="Calibri"/>
                <w:b/>
                <w:i/>
                <w:spacing w:val="0"/>
                <w:w w:val="89"/>
                <w:sz w:val="24"/>
                <w:szCs w:val="24"/>
              </w:rPr>
              <w:t xml:space="preserve"> pm – </w:t>
            </w:r>
            <w:r w:rsidRPr="004046D7">
              <w:rPr>
                <w:rFonts w:ascii="Calibri" w:hAnsi="Calibri"/>
                <w:b/>
                <w:i/>
                <w:spacing w:val="0"/>
                <w:w w:val="89"/>
                <w:sz w:val="24"/>
                <w:szCs w:val="24"/>
              </w:rPr>
              <w:t>4:30</w:t>
            </w:r>
            <w:r w:rsidR="00757576" w:rsidRPr="004046D7">
              <w:rPr>
                <w:rFonts w:ascii="Calibri" w:hAnsi="Calibri"/>
                <w:b/>
                <w:i/>
                <w:spacing w:val="0"/>
                <w:w w:val="89"/>
                <w:sz w:val="24"/>
                <w:szCs w:val="24"/>
              </w:rPr>
              <w:t xml:space="preserve"> pm    </w:t>
            </w:r>
            <w:r w:rsidR="00757576" w:rsidRPr="004046D7">
              <w:rPr>
                <w:rFonts w:ascii="Calibri" w:hAnsi="Calibri"/>
                <w:b/>
                <w:i/>
                <w:spacing w:val="240"/>
                <w:w w:val="89"/>
                <w:sz w:val="24"/>
                <w:szCs w:val="24"/>
              </w:rPr>
              <w:t xml:space="preserve"> </w:t>
            </w:r>
          </w:p>
          <w:p w14:paraId="091FE87B" w14:textId="77777777" w:rsidR="00757576" w:rsidRPr="00521456" w:rsidRDefault="00757576" w:rsidP="008078A2">
            <w:pPr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521456">
              <w:rPr>
                <w:rFonts w:ascii="Calibri" w:hAnsi="Calibri"/>
                <w:b/>
                <w:i/>
                <w:color w:val="000000"/>
                <w:sz w:val="24"/>
              </w:rPr>
              <w:t>Discussion Leader:</w:t>
            </w:r>
          </w:p>
          <w:p w14:paraId="28266AC3" w14:textId="2043D831" w:rsidR="00757576" w:rsidRPr="00CB0DCD" w:rsidRDefault="000B4366" w:rsidP="008078A2">
            <w:pPr>
              <w:pStyle w:val="Time"/>
              <w:rPr>
                <w:rFonts w:ascii="Calibri" w:hAnsi="Calibri"/>
                <w:b/>
                <w:spacing w:val="32"/>
                <w:sz w:val="24"/>
                <w:szCs w:val="24"/>
              </w:rPr>
            </w:pPr>
            <w:r w:rsidRPr="00521456"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  <w:t xml:space="preserve">John </w:t>
            </w:r>
            <w:proofErr w:type="spellStart"/>
            <w:r w:rsidRPr="00521456"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  <w:t>Crounse</w:t>
            </w:r>
            <w:proofErr w:type="spellEnd"/>
          </w:p>
        </w:tc>
        <w:tc>
          <w:tcPr>
            <w:tcW w:w="368" w:type="dxa"/>
            <w:gridSpan w:val="3"/>
            <w:shd w:val="clear" w:color="auto" w:fill="DDD9C3" w:themeFill="background2" w:themeFillShade="E6"/>
            <w:vAlign w:val="center"/>
          </w:tcPr>
          <w:p w14:paraId="64DA7788" w14:textId="77777777" w:rsidR="00757576" w:rsidRPr="00CB0DCD" w:rsidRDefault="00757576" w:rsidP="008078A2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781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6676D9" w14:textId="77777777" w:rsidR="00521456" w:rsidRPr="00D37052" w:rsidRDefault="00521456" w:rsidP="00521456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  <w:r w:rsidRPr="00D37052">
              <w:rPr>
                <w:rFonts w:ascii="Calibri" w:hAnsi="Calibri"/>
                <w:b/>
                <w:sz w:val="24"/>
                <w:szCs w:val="24"/>
              </w:rPr>
              <w:t xml:space="preserve">Delphine Farmer: </w:t>
            </w:r>
          </w:p>
          <w:p w14:paraId="0DE067FF" w14:textId="03B9E709" w:rsidR="00521456" w:rsidRPr="00CB0DCD" w:rsidRDefault="00521456" w:rsidP="0052145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BF5847">
              <w:rPr>
                <w:rFonts w:ascii="Calibri" w:hAnsi="Calibri"/>
                <w:sz w:val="24"/>
              </w:rPr>
              <w:t>Seasonal measurements of organic acid fluxes from a Colorado pine forest</w:t>
            </w:r>
            <w:r w:rsidRPr="00CB0DCD">
              <w:rPr>
                <w:rFonts w:ascii="Calibri" w:hAnsi="Calibri"/>
                <w:b/>
                <w:sz w:val="24"/>
              </w:rPr>
              <w:t xml:space="preserve"> </w:t>
            </w:r>
          </w:p>
          <w:p w14:paraId="430E341F" w14:textId="6E31A6E5" w:rsidR="00757576" w:rsidRPr="00CB0DCD" w:rsidRDefault="00757576" w:rsidP="0034375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</w:tc>
      </w:tr>
      <w:tr w:rsidR="00343756" w:rsidRPr="00CB0DCD" w14:paraId="4120396F" w14:textId="77777777" w:rsidTr="00CB0DCD">
        <w:tc>
          <w:tcPr>
            <w:tcW w:w="21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70C01D74" w14:textId="20797323" w:rsidR="00343756" w:rsidRPr="00521456" w:rsidRDefault="00521456" w:rsidP="00F7579C">
            <w:pPr>
              <w:pStyle w:val="Time"/>
              <w:rPr>
                <w:rFonts w:ascii="Calibri" w:hAnsi="Calibri"/>
                <w:b/>
                <w:i/>
                <w:spacing w:val="0"/>
                <w:w w:val="90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i/>
                <w:spacing w:val="20"/>
                <w:w w:val="83"/>
                <w:sz w:val="24"/>
                <w:szCs w:val="24"/>
              </w:rPr>
              <w:t>4:30</w:t>
            </w:r>
            <w:r w:rsidR="00343756" w:rsidRPr="004046D7">
              <w:rPr>
                <w:rFonts w:ascii="Calibri" w:hAnsi="Calibri"/>
                <w:b/>
                <w:i/>
                <w:spacing w:val="20"/>
                <w:w w:val="83"/>
                <w:sz w:val="24"/>
                <w:szCs w:val="24"/>
              </w:rPr>
              <w:t xml:space="preserve">pam – </w:t>
            </w:r>
            <w:r w:rsidRPr="004046D7">
              <w:rPr>
                <w:rFonts w:ascii="Calibri" w:hAnsi="Calibri"/>
                <w:b/>
                <w:i/>
                <w:spacing w:val="20"/>
                <w:w w:val="83"/>
                <w:sz w:val="24"/>
                <w:szCs w:val="24"/>
              </w:rPr>
              <w:t>5:15</w:t>
            </w:r>
            <w:r w:rsidR="00343756" w:rsidRPr="004046D7">
              <w:rPr>
                <w:rFonts w:ascii="Calibri" w:hAnsi="Calibri"/>
                <w:b/>
                <w:i/>
                <w:spacing w:val="20"/>
                <w:w w:val="83"/>
                <w:sz w:val="24"/>
                <w:szCs w:val="24"/>
              </w:rPr>
              <w:t xml:space="preserve">pm     </w:t>
            </w:r>
          </w:p>
          <w:p w14:paraId="1536D52B" w14:textId="77777777" w:rsidR="00343756" w:rsidRPr="00521456" w:rsidRDefault="00343756" w:rsidP="00F7579C">
            <w:pPr>
              <w:pStyle w:val="Time"/>
              <w:rPr>
                <w:rFonts w:ascii="Calibri" w:hAnsi="Calibri"/>
                <w:b/>
                <w:i/>
                <w:spacing w:val="0"/>
                <w:w w:val="90"/>
                <w:sz w:val="24"/>
                <w:szCs w:val="24"/>
              </w:rPr>
            </w:pPr>
            <w:r w:rsidRPr="00521456">
              <w:rPr>
                <w:rFonts w:ascii="Calibri" w:hAnsi="Calibri"/>
                <w:b/>
                <w:i/>
                <w:spacing w:val="0"/>
                <w:w w:val="90"/>
                <w:sz w:val="24"/>
                <w:szCs w:val="24"/>
              </w:rPr>
              <w:t>Discussion Leader:</w:t>
            </w:r>
          </w:p>
          <w:p w14:paraId="739C86FE" w14:textId="16E1E028" w:rsidR="00343756" w:rsidRPr="00CB0DCD" w:rsidRDefault="000B4366" w:rsidP="00F7579C">
            <w:pPr>
              <w:pStyle w:val="Time"/>
              <w:rPr>
                <w:rFonts w:ascii="Calibri" w:hAnsi="Calibri"/>
                <w:b/>
                <w:i/>
                <w:spacing w:val="0"/>
                <w:w w:val="90"/>
                <w:sz w:val="24"/>
                <w:szCs w:val="24"/>
              </w:rPr>
            </w:pPr>
            <w:r w:rsidRPr="00521456">
              <w:rPr>
                <w:rFonts w:ascii="Calibri" w:hAnsi="Calibri"/>
                <w:b/>
                <w:i/>
                <w:spacing w:val="0"/>
                <w:w w:val="90"/>
                <w:sz w:val="24"/>
                <w:szCs w:val="24"/>
              </w:rPr>
              <w:t xml:space="preserve">John </w:t>
            </w:r>
            <w:proofErr w:type="spellStart"/>
            <w:r w:rsidRPr="00521456">
              <w:rPr>
                <w:rFonts w:ascii="Calibri" w:hAnsi="Calibri"/>
                <w:b/>
                <w:i/>
                <w:spacing w:val="0"/>
                <w:w w:val="90"/>
                <w:sz w:val="24"/>
                <w:szCs w:val="24"/>
              </w:rPr>
              <w:t>Crounse</w:t>
            </w:r>
            <w:proofErr w:type="spellEnd"/>
          </w:p>
        </w:tc>
        <w:tc>
          <w:tcPr>
            <w:tcW w:w="368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14:paraId="56F3BD33" w14:textId="77777777" w:rsidR="00343756" w:rsidRPr="00CB0DCD" w:rsidRDefault="00343756" w:rsidP="00343756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781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77A987C" w14:textId="77777777" w:rsidR="00521456" w:rsidRPr="00D37052" w:rsidRDefault="00521456" w:rsidP="00521456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Frank </w:t>
            </w:r>
            <w:proofErr w:type="spellStart"/>
            <w:r>
              <w:rPr>
                <w:rFonts w:ascii="Calibri" w:hAnsi="Calibri"/>
                <w:b/>
                <w:sz w:val="24"/>
              </w:rPr>
              <w:t>Keutsch</w:t>
            </w:r>
            <w:proofErr w:type="spellEnd"/>
            <w:r w:rsidRPr="00D37052">
              <w:rPr>
                <w:rFonts w:ascii="Calibri" w:hAnsi="Calibri"/>
                <w:b/>
                <w:sz w:val="24"/>
              </w:rPr>
              <w:t>:</w:t>
            </w:r>
          </w:p>
          <w:p w14:paraId="0D1692A3" w14:textId="77777777" w:rsidR="00521456" w:rsidRDefault="00521456" w:rsidP="00521456">
            <w:pPr>
              <w:jc w:val="center"/>
              <w:rPr>
                <w:rFonts w:ascii="Calibri" w:hAnsi="Calibri"/>
                <w:b/>
                <w:sz w:val="24"/>
              </w:rPr>
            </w:pPr>
            <w:r w:rsidRPr="00FE75FA">
              <w:rPr>
                <w:rFonts w:ascii="Calibri" w:hAnsi="Calibri" w:cs="Arial"/>
                <w:color w:val="222222"/>
                <w:sz w:val="24"/>
                <w:shd w:val="clear" w:color="auto" w:fill="FFFFFF"/>
              </w:rPr>
              <w:t xml:space="preserve">Heterogeneous processing of organic </w:t>
            </w:r>
            <w:proofErr w:type="spellStart"/>
            <w:r w:rsidRPr="00FE75FA">
              <w:rPr>
                <w:rFonts w:ascii="Calibri" w:hAnsi="Calibri" w:cs="Arial"/>
                <w:color w:val="222222"/>
                <w:sz w:val="24"/>
                <w:shd w:val="clear" w:color="auto" w:fill="FFFFFF"/>
              </w:rPr>
              <w:t>hydroperoxides</w:t>
            </w:r>
            <w:proofErr w:type="spellEnd"/>
            <w:r w:rsidRPr="00CB0DCD">
              <w:rPr>
                <w:rFonts w:ascii="Calibri" w:hAnsi="Calibri"/>
                <w:b/>
                <w:sz w:val="24"/>
              </w:rPr>
              <w:t xml:space="preserve"> </w:t>
            </w:r>
          </w:p>
          <w:p w14:paraId="50C8C451" w14:textId="77777777" w:rsidR="00343756" w:rsidRPr="00CB0DCD" w:rsidRDefault="00343756" w:rsidP="00521456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AB36FD" w:rsidRPr="00CB0DCD" w14:paraId="03D9FEF9" w14:textId="77777777" w:rsidTr="00CB0DCD">
        <w:tc>
          <w:tcPr>
            <w:tcW w:w="2214" w:type="dxa"/>
            <w:gridSpan w:val="3"/>
            <w:shd w:val="clear" w:color="auto" w:fill="FFFFFF" w:themeFill="background1"/>
            <w:tcFitText/>
          </w:tcPr>
          <w:p w14:paraId="51D89109" w14:textId="5B7B7AD5" w:rsidR="00AB36FD" w:rsidRPr="00CB0DCD" w:rsidRDefault="00AB36FD" w:rsidP="008E788A">
            <w:pPr>
              <w:pStyle w:val="Time"/>
              <w:rPr>
                <w:rFonts w:ascii="Calibri" w:hAnsi="Calibri"/>
                <w:b/>
                <w:sz w:val="24"/>
                <w:szCs w:val="24"/>
              </w:rPr>
            </w:pPr>
            <w:r w:rsidRPr="00560AFA">
              <w:rPr>
                <w:rFonts w:ascii="Calibri" w:hAnsi="Calibri"/>
                <w:b/>
                <w:spacing w:val="0"/>
                <w:sz w:val="24"/>
                <w:szCs w:val="24"/>
              </w:rPr>
              <w:t>6:00 pm – 8:00 pm</w:t>
            </w:r>
            <w:r w:rsidR="008C4A02" w:rsidRPr="00560AFA">
              <w:rPr>
                <w:rFonts w:ascii="Calibri" w:hAnsi="Calibri"/>
                <w:b/>
                <w:spacing w:val="0"/>
                <w:sz w:val="24"/>
                <w:szCs w:val="24"/>
              </w:rPr>
              <w:t xml:space="preserve"> </w:t>
            </w:r>
            <w:r w:rsidR="008C4A02" w:rsidRPr="00560AFA">
              <w:rPr>
                <w:rFonts w:ascii="Calibri" w:hAnsi="Calibri"/>
                <w:b/>
                <w:spacing w:val="8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gridSpan w:val="3"/>
            <w:shd w:val="clear" w:color="auto" w:fill="DDD9C3" w:themeFill="background2" w:themeFillShade="E6"/>
            <w:vAlign w:val="center"/>
          </w:tcPr>
          <w:p w14:paraId="7C40D7DD" w14:textId="77777777" w:rsidR="00AB36FD" w:rsidRPr="00CB0DCD" w:rsidRDefault="00AB36FD" w:rsidP="008E788A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724" w:type="dxa"/>
            <w:tcBorders>
              <w:top w:val="single" w:sz="6" w:space="0" w:color="A6A6A6" w:themeColor="background1" w:themeShade="A6"/>
            </w:tcBorders>
            <w:shd w:val="clear" w:color="auto" w:fill="9BBB59" w:themeFill="accent3"/>
            <w:vAlign w:val="center"/>
          </w:tcPr>
          <w:p w14:paraId="5EA63211" w14:textId="77777777" w:rsidR="009B3CFE" w:rsidRPr="00CB0DCD" w:rsidRDefault="00AB36FD" w:rsidP="008E788A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  <w:r w:rsidRPr="00CB0DCD">
              <w:rPr>
                <w:rFonts w:ascii="Calibri" w:hAnsi="Calibri"/>
                <w:b/>
                <w:sz w:val="24"/>
                <w:szCs w:val="24"/>
              </w:rPr>
              <w:t>PICNIC</w:t>
            </w:r>
            <w:r w:rsidR="009B3CFE" w:rsidRPr="00CB0DC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0ED105D9" w14:textId="2ED9AD17" w:rsidR="00900979" w:rsidRPr="00CB0DCD" w:rsidRDefault="00E930D7" w:rsidP="00E7298C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  <w:r w:rsidRPr="00CB0DCD">
              <w:rPr>
                <w:rFonts w:ascii="Calibri" w:hAnsi="Calibri" w:cs="Arial"/>
                <w:sz w:val="24"/>
                <w:szCs w:val="24"/>
              </w:rPr>
              <w:t xml:space="preserve">Telluride Elementary School @ 447 W Columbia Ave. </w:t>
            </w:r>
          </w:p>
        </w:tc>
      </w:tr>
    </w:tbl>
    <w:p w14:paraId="3C3B95EC" w14:textId="77777777" w:rsidR="00E7298C" w:rsidRDefault="00E7298C" w:rsidP="00AB36FD">
      <w:pPr>
        <w:pStyle w:val="Heading2"/>
      </w:pPr>
    </w:p>
    <w:p w14:paraId="168E5198" w14:textId="77777777" w:rsidR="00E7298C" w:rsidRDefault="00E7298C">
      <w:pPr>
        <w:rPr>
          <w:rFonts w:asciiTheme="majorHAnsi" w:hAnsiTheme="majorHAnsi"/>
          <w:b/>
          <w:sz w:val="22"/>
          <w:szCs w:val="20"/>
        </w:rPr>
      </w:pPr>
      <w:r>
        <w:br w:type="page"/>
      </w:r>
    </w:p>
    <w:p w14:paraId="5D173F37" w14:textId="54F35846" w:rsidR="00AB36FD" w:rsidRDefault="004046D7" w:rsidP="00AB36FD">
      <w:pPr>
        <w:pStyle w:val="Heading2"/>
      </w:pPr>
      <w:sdt>
        <w:sdtPr>
          <w:alias w:val="Date"/>
          <w:tag w:val="Date"/>
          <w:id w:val="323403864"/>
          <w:placeholder>
            <w:docPart w:val="EBB278B4DA794EFC830149A621F178DA"/>
          </w:placeholder>
          <w:date w:fullDate="2016-07-21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6002D7">
            <w:t>Thursday, July 21, 2016</w:t>
          </w:r>
        </w:sdtContent>
      </w:sdt>
    </w:p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214"/>
        <w:gridCol w:w="372"/>
        <w:gridCol w:w="7724"/>
      </w:tblGrid>
      <w:tr w:rsidR="0065050E" w:rsidRPr="00E7298C" w14:paraId="4BCF5B95" w14:textId="77777777" w:rsidTr="0065050E">
        <w:tc>
          <w:tcPr>
            <w:tcW w:w="2214" w:type="dxa"/>
            <w:shd w:val="clear" w:color="auto" w:fill="FFFFFF" w:themeFill="background1"/>
            <w:tcFitText/>
          </w:tcPr>
          <w:p w14:paraId="61D61BE9" w14:textId="0593B5FA" w:rsidR="0065050E" w:rsidRPr="00E7298C" w:rsidRDefault="0065050E" w:rsidP="004B4118">
            <w:pPr>
              <w:pStyle w:val="Tim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DDD9C3" w:themeFill="background2" w:themeFillShade="E6"/>
            <w:vAlign w:val="center"/>
          </w:tcPr>
          <w:p w14:paraId="595962F1" w14:textId="77777777" w:rsidR="0065050E" w:rsidRPr="00E7298C" w:rsidRDefault="0065050E" w:rsidP="004B4118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</w:p>
          <w:p w14:paraId="5535900A" w14:textId="77777777" w:rsidR="0065050E" w:rsidRPr="00E7298C" w:rsidRDefault="0065050E" w:rsidP="008078A2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</w:p>
          <w:p w14:paraId="6DF99EDF" w14:textId="7C335BE5" w:rsidR="0065050E" w:rsidRPr="00E7298C" w:rsidRDefault="0065050E" w:rsidP="004B4118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724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5FFEC4C3" w14:textId="4818BD8E" w:rsidR="0065050E" w:rsidRPr="00E7298C" w:rsidRDefault="0065050E" w:rsidP="0065050E">
            <w:pPr>
              <w:jc w:val="center"/>
              <w:rPr>
                <w:rFonts w:ascii="Calibri" w:hAnsi="Calibri"/>
                <w:b/>
                <w:sz w:val="24"/>
              </w:rPr>
            </w:pPr>
            <w:r w:rsidRPr="00E7298C">
              <w:rPr>
                <w:rFonts w:ascii="Calibri" w:hAnsi="Calibri"/>
                <w:b/>
                <w:sz w:val="24"/>
              </w:rPr>
              <w:t>Nitrogen</w:t>
            </w:r>
            <w:r w:rsidR="00CB0DCD">
              <w:rPr>
                <w:rFonts w:ascii="Calibri" w:hAnsi="Calibri"/>
                <w:b/>
                <w:sz w:val="24"/>
              </w:rPr>
              <w:t xml:space="preserve"> 2</w:t>
            </w:r>
          </w:p>
        </w:tc>
      </w:tr>
      <w:tr w:rsidR="0065050E" w:rsidRPr="00E7298C" w14:paraId="1EB41780" w14:textId="77777777" w:rsidTr="008078A2">
        <w:tc>
          <w:tcPr>
            <w:tcW w:w="2214" w:type="dxa"/>
            <w:shd w:val="clear" w:color="auto" w:fill="FFFFFF" w:themeFill="background1"/>
            <w:tcFitText/>
          </w:tcPr>
          <w:p w14:paraId="7705DC45" w14:textId="77777777" w:rsidR="0065050E" w:rsidRPr="00343756" w:rsidRDefault="0065050E" w:rsidP="008078A2">
            <w:pPr>
              <w:pStyle w:val="Time"/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i/>
                <w:spacing w:val="0"/>
                <w:w w:val="90"/>
                <w:sz w:val="24"/>
                <w:szCs w:val="24"/>
              </w:rPr>
              <w:t xml:space="preserve">1:00 pm – 1:45 pm    </w:t>
            </w:r>
            <w:r w:rsidRPr="004046D7">
              <w:rPr>
                <w:rFonts w:ascii="Calibri" w:hAnsi="Calibri"/>
                <w:b/>
                <w:i/>
                <w:spacing w:val="260"/>
                <w:w w:val="90"/>
                <w:sz w:val="24"/>
                <w:szCs w:val="24"/>
              </w:rPr>
              <w:t xml:space="preserve"> </w:t>
            </w:r>
          </w:p>
          <w:p w14:paraId="36E027D9" w14:textId="77777777" w:rsidR="0065050E" w:rsidRPr="00343756" w:rsidRDefault="0065050E" w:rsidP="008078A2">
            <w:pPr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343756">
              <w:rPr>
                <w:rFonts w:ascii="Calibri" w:hAnsi="Calibri"/>
                <w:b/>
                <w:i/>
                <w:color w:val="000000"/>
                <w:sz w:val="24"/>
              </w:rPr>
              <w:t>Discussion Leader:</w:t>
            </w:r>
          </w:p>
          <w:p w14:paraId="50656F25" w14:textId="71A5B636" w:rsidR="0065050E" w:rsidRPr="00E7298C" w:rsidRDefault="00343756" w:rsidP="008078A2">
            <w:pPr>
              <w:pStyle w:val="Time"/>
              <w:rPr>
                <w:rFonts w:ascii="Calibri" w:hAnsi="Calibri"/>
                <w:b/>
                <w:spacing w:val="28"/>
                <w:sz w:val="24"/>
                <w:szCs w:val="24"/>
              </w:rPr>
            </w:pPr>
            <w:r w:rsidRPr="00343756"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  <w:t>Steve Brown</w:t>
            </w:r>
          </w:p>
        </w:tc>
        <w:tc>
          <w:tcPr>
            <w:tcW w:w="372" w:type="dxa"/>
            <w:shd w:val="clear" w:color="auto" w:fill="DDD9C3" w:themeFill="background2" w:themeFillShade="E6"/>
            <w:vAlign w:val="center"/>
          </w:tcPr>
          <w:p w14:paraId="5E65CAF0" w14:textId="77777777" w:rsidR="0065050E" w:rsidRPr="00E7298C" w:rsidRDefault="0065050E" w:rsidP="008078A2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724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040D65C8" w14:textId="77777777" w:rsidR="00CB0DCD" w:rsidRPr="00E7298C" w:rsidRDefault="00CB0DCD" w:rsidP="00CB0DCD">
            <w:pPr>
              <w:jc w:val="center"/>
              <w:rPr>
                <w:rFonts w:ascii="Calibri" w:hAnsi="Calibri"/>
                <w:b/>
                <w:sz w:val="24"/>
              </w:rPr>
            </w:pPr>
            <w:r w:rsidRPr="00E7298C">
              <w:rPr>
                <w:rFonts w:ascii="Calibri" w:hAnsi="Calibri"/>
                <w:b/>
                <w:sz w:val="24"/>
              </w:rPr>
              <w:t>Jennifer Murphy:</w:t>
            </w:r>
          </w:p>
          <w:p w14:paraId="34F4642E" w14:textId="541B35C1" w:rsidR="0065050E" w:rsidRPr="00CB0DCD" w:rsidRDefault="00CB0DCD" w:rsidP="00CB0DCD">
            <w:pPr>
              <w:jc w:val="center"/>
              <w:rPr>
                <w:rFonts w:ascii="Calibri" w:hAnsi="Calibri"/>
                <w:sz w:val="24"/>
              </w:rPr>
            </w:pPr>
            <w:r w:rsidRPr="00E7298C">
              <w:rPr>
                <w:rFonts w:ascii="Calibri" w:hAnsi="Calibri"/>
                <w:sz w:val="24"/>
              </w:rPr>
              <w:t>Oxidation of reduced nitrogen in the atmosphere</w:t>
            </w:r>
          </w:p>
        </w:tc>
      </w:tr>
      <w:tr w:rsidR="0065050E" w:rsidRPr="00E7298C" w14:paraId="506A3941" w14:textId="77777777" w:rsidTr="008078A2">
        <w:tc>
          <w:tcPr>
            <w:tcW w:w="2214" w:type="dxa"/>
            <w:shd w:val="clear" w:color="auto" w:fill="FFFFFF" w:themeFill="background1"/>
            <w:tcFitText/>
          </w:tcPr>
          <w:p w14:paraId="0D09D659" w14:textId="14DA110E" w:rsidR="0065050E" w:rsidRPr="00343756" w:rsidRDefault="0065050E" w:rsidP="0065050E">
            <w:pPr>
              <w:pStyle w:val="Time"/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i/>
                <w:spacing w:val="0"/>
                <w:w w:val="90"/>
                <w:sz w:val="24"/>
                <w:szCs w:val="24"/>
              </w:rPr>
              <w:t xml:space="preserve">1:45 pm – 2:30 pm    </w:t>
            </w:r>
            <w:r w:rsidRPr="004046D7">
              <w:rPr>
                <w:rFonts w:ascii="Calibri" w:hAnsi="Calibri"/>
                <w:b/>
                <w:i/>
                <w:spacing w:val="260"/>
                <w:w w:val="90"/>
                <w:sz w:val="24"/>
                <w:szCs w:val="24"/>
              </w:rPr>
              <w:t xml:space="preserve"> </w:t>
            </w:r>
          </w:p>
          <w:p w14:paraId="4D70C436" w14:textId="77777777" w:rsidR="0065050E" w:rsidRPr="00343756" w:rsidRDefault="0065050E" w:rsidP="0065050E">
            <w:pPr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343756">
              <w:rPr>
                <w:rFonts w:ascii="Calibri" w:hAnsi="Calibri"/>
                <w:b/>
                <w:i/>
                <w:color w:val="000000"/>
                <w:sz w:val="24"/>
              </w:rPr>
              <w:t>Discussion Leader:</w:t>
            </w:r>
          </w:p>
          <w:p w14:paraId="1C846A53" w14:textId="21FC4622" w:rsidR="0065050E" w:rsidRPr="00E7298C" w:rsidRDefault="00343756" w:rsidP="0065050E">
            <w:pPr>
              <w:pStyle w:val="Time"/>
              <w:rPr>
                <w:rFonts w:ascii="Calibri" w:hAnsi="Calibri"/>
                <w:b/>
                <w:spacing w:val="28"/>
                <w:sz w:val="24"/>
                <w:szCs w:val="24"/>
              </w:rPr>
            </w:pPr>
            <w:r w:rsidRPr="00343756"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  <w:t>Steve Brown</w:t>
            </w:r>
          </w:p>
        </w:tc>
        <w:tc>
          <w:tcPr>
            <w:tcW w:w="372" w:type="dxa"/>
            <w:shd w:val="clear" w:color="auto" w:fill="DDD9C3" w:themeFill="background2" w:themeFillShade="E6"/>
            <w:vAlign w:val="center"/>
          </w:tcPr>
          <w:p w14:paraId="1EEFA33C" w14:textId="77777777" w:rsidR="0065050E" w:rsidRPr="00E7298C" w:rsidRDefault="0065050E" w:rsidP="008078A2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724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1837AF13" w14:textId="77777777" w:rsidR="00CB0DCD" w:rsidRPr="00E7298C" w:rsidRDefault="00CB0DCD" w:rsidP="00CB0DCD">
            <w:pPr>
              <w:jc w:val="center"/>
              <w:rPr>
                <w:rFonts w:ascii="Calibri" w:hAnsi="Calibri"/>
                <w:b/>
                <w:sz w:val="24"/>
              </w:rPr>
            </w:pPr>
            <w:r w:rsidRPr="00E7298C">
              <w:rPr>
                <w:rFonts w:ascii="Calibri" w:hAnsi="Calibri"/>
                <w:b/>
                <w:sz w:val="24"/>
              </w:rPr>
              <w:t>Jenny Fisher:</w:t>
            </w:r>
          </w:p>
          <w:p w14:paraId="7C9738C8" w14:textId="6FCADA07" w:rsidR="0065050E" w:rsidRPr="00CB0DCD" w:rsidRDefault="00CB0DCD" w:rsidP="00CB0DCD">
            <w:pPr>
              <w:jc w:val="center"/>
              <w:rPr>
                <w:rFonts w:ascii="Calibri" w:hAnsi="Calibri"/>
                <w:sz w:val="24"/>
              </w:rPr>
            </w:pPr>
            <w:r w:rsidRPr="00E7298C">
              <w:rPr>
                <w:rFonts w:ascii="Calibri" w:hAnsi="Calibri"/>
                <w:sz w:val="24"/>
              </w:rPr>
              <w:t>Impacts of organic nitrates on the NOx budget: constraints from aircraft observations</w:t>
            </w:r>
          </w:p>
        </w:tc>
      </w:tr>
      <w:tr w:rsidR="0065050E" w:rsidRPr="00E7298C" w14:paraId="2FF1F23C" w14:textId="77777777" w:rsidTr="0065050E">
        <w:tc>
          <w:tcPr>
            <w:tcW w:w="2214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30C57973" w14:textId="21ADF5AB" w:rsidR="0065050E" w:rsidRPr="00E7298C" w:rsidRDefault="0065050E" w:rsidP="0065050E">
            <w:pPr>
              <w:pStyle w:val="Time"/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i/>
                <w:spacing w:val="0"/>
                <w:w w:val="93"/>
                <w:sz w:val="24"/>
                <w:szCs w:val="24"/>
              </w:rPr>
              <w:t xml:space="preserve">2:30 pm – 3:00 pm    </w:t>
            </w:r>
            <w:r w:rsidRPr="004046D7">
              <w:rPr>
                <w:rFonts w:ascii="Calibri" w:hAnsi="Calibri"/>
                <w:b/>
                <w:i/>
                <w:spacing w:val="260"/>
                <w:w w:val="93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vMerge w:val="restart"/>
            <w:shd w:val="clear" w:color="auto" w:fill="DDD9C3" w:themeFill="background2" w:themeFillShade="E6"/>
            <w:vAlign w:val="center"/>
          </w:tcPr>
          <w:p w14:paraId="22D10BC8" w14:textId="77777777" w:rsidR="0065050E" w:rsidRPr="00E7298C" w:rsidRDefault="0065050E" w:rsidP="004B4118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7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48BDAF11" w14:textId="29B65D37" w:rsidR="0065050E" w:rsidRPr="00E7298C" w:rsidRDefault="00E7298C" w:rsidP="0065050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Break</w:t>
            </w:r>
          </w:p>
        </w:tc>
      </w:tr>
      <w:tr w:rsidR="0065050E" w:rsidRPr="00E7298C" w14:paraId="466A9BD9" w14:textId="77777777" w:rsidTr="0065050E">
        <w:tc>
          <w:tcPr>
            <w:tcW w:w="2214" w:type="dxa"/>
            <w:shd w:val="clear" w:color="auto" w:fill="FFFFFF" w:themeFill="background1"/>
            <w:tcFitText/>
          </w:tcPr>
          <w:p w14:paraId="2889A92B" w14:textId="748A56B9" w:rsidR="0065050E" w:rsidRPr="006C1418" w:rsidRDefault="0065050E" w:rsidP="008078A2">
            <w:pPr>
              <w:pStyle w:val="Time"/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i/>
                <w:spacing w:val="0"/>
                <w:w w:val="88"/>
                <w:sz w:val="24"/>
                <w:szCs w:val="24"/>
              </w:rPr>
              <w:t xml:space="preserve">3:00 pm – 3:45 pm    </w:t>
            </w:r>
            <w:r w:rsidRPr="004046D7">
              <w:rPr>
                <w:rFonts w:ascii="Calibri" w:hAnsi="Calibri"/>
                <w:b/>
                <w:i/>
                <w:spacing w:val="300"/>
                <w:w w:val="88"/>
                <w:sz w:val="24"/>
                <w:szCs w:val="24"/>
              </w:rPr>
              <w:t xml:space="preserve"> </w:t>
            </w:r>
          </w:p>
          <w:p w14:paraId="442B9590" w14:textId="77777777" w:rsidR="0065050E" w:rsidRPr="006C1418" w:rsidRDefault="0065050E" w:rsidP="008078A2">
            <w:pPr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6C1418">
              <w:rPr>
                <w:rFonts w:ascii="Calibri" w:hAnsi="Calibri"/>
                <w:b/>
                <w:i/>
                <w:color w:val="000000"/>
                <w:sz w:val="24"/>
              </w:rPr>
              <w:t>Discussion Leader:</w:t>
            </w:r>
          </w:p>
          <w:p w14:paraId="0B67135A" w14:textId="5E6FD616" w:rsidR="0065050E" w:rsidRPr="00E7298C" w:rsidRDefault="00343756" w:rsidP="004B4118">
            <w:pPr>
              <w:pStyle w:val="Time"/>
              <w:rPr>
                <w:rFonts w:ascii="Calibri" w:hAnsi="Calibri"/>
                <w:b/>
                <w:sz w:val="24"/>
                <w:szCs w:val="24"/>
              </w:rPr>
            </w:pPr>
            <w:r w:rsidRPr="006C1418"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  <w:t>Steve Brown</w:t>
            </w:r>
          </w:p>
        </w:tc>
        <w:tc>
          <w:tcPr>
            <w:tcW w:w="372" w:type="dxa"/>
            <w:vMerge/>
            <w:shd w:val="clear" w:color="auto" w:fill="DDD9C3" w:themeFill="background2" w:themeFillShade="E6"/>
            <w:vAlign w:val="center"/>
          </w:tcPr>
          <w:p w14:paraId="0C5E1C0C" w14:textId="77777777" w:rsidR="0065050E" w:rsidRPr="00E7298C" w:rsidRDefault="0065050E" w:rsidP="004B4118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724" w:type="dxa"/>
            <w:shd w:val="clear" w:color="auto" w:fill="FFFFFF" w:themeFill="background1"/>
            <w:vAlign w:val="center"/>
          </w:tcPr>
          <w:p w14:paraId="5422D461" w14:textId="77777777" w:rsidR="00E7298C" w:rsidRPr="00E7298C" w:rsidRDefault="0065050E" w:rsidP="00E7298C">
            <w:pPr>
              <w:jc w:val="center"/>
              <w:rPr>
                <w:rFonts w:ascii="Calibri" w:hAnsi="Calibri"/>
                <w:b/>
                <w:sz w:val="24"/>
              </w:rPr>
            </w:pPr>
            <w:r w:rsidRPr="00E7298C">
              <w:rPr>
                <w:rFonts w:ascii="Calibri" w:hAnsi="Calibri"/>
                <w:b/>
                <w:sz w:val="24"/>
              </w:rPr>
              <w:t>Ron Cohen</w:t>
            </w:r>
            <w:r w:rsidR="00E7298C" w:rsidRPr="00E7298C">
              <w:rPr>
                <w:rFonts w:ascii="Calibri" w:hAnsi="Calibri"/>
                <w:b/>
                <w:sz w:val="24"/>
              </w:rPr>
              <w:t>:</w:t>
            </w:r>
          </w:p>
          <w:p w14:paraId="3745DFEC" w14:textId="7A3771E7" w:rsidR="0065050E" w:rsidRPr="00E7298C" w:rsidRDefault="0065050E" w:rsidP="00E7298C">
            <w:pPr>
              <w:jc w:val="center"/>
              <w:rPr>
                <w:rFonts w:ascii="Calibri" w:hAnsi="Calibri"/>
                <w:sz w:val="24"/>
              </w:rPr>
            </w:pPr>
            <w:r w:rsidRPr="00E7298C">
              <w:rPr>
                <w:rFonts w:ascii="Calibri" w:hAnsi="Calibri"/>
                <w:sz w:val="24"/>
              </w:rPr>
              <w:t>Observations of chemical controls over the lifetime of NOx</w:t>
            </w:r>
          </w:p>
          <w:p w14:paraId="2BF739A1" w14:textId="2239CC6F" w:rsidR="0065050E" w:rsidRPr="00E7298C" w:rsidRDefault="0065050E" w:rsidP="00E7298C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65050E" w:rsidRPr="00E7298C" w14:paraId="110550FA" w14:textId="77777777" w:rsidTr="0065050E">
        <w:tc>
          <w:tcPr>
            <w:tcW w:w="2214" w:type="dxa"/>
            <w:shd w:val="clear" w:color="auto" w:fill="FFFFFF" w:themeFill="background1"/>
            <w:tcFitText/>
          </w:tcPr>
          <w:p w14:paraId="2621651D" w14:textId="573A7F6E" w:rsidR="0065050E" w:rsidRPr="006C1418" w:rsidRDefault="0065050E" w:rsidP="008078A2">
            <w:pPr>
              <w:pStyle w:val="Time"/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i/>
                <w:spacing w:val="0"/>
                <w:w w:val="90"/>
                <w:sz w:val="24"/>
                <w:szCs w:val="24"/>
              </w:rPr>
              <w:t xml:space="preserve">3:45 pm – 4:30 pm    </w:t>
            </w:r>
            <w:r w:rsidRPr="004046D7">
              <w:rPr>
                <w:rFonts w:ascii="Calibri" w:hAnsi="Calibri"/>
                <w:b/>
                <w:i/>
                <w:spacing w:val="260"/>
                <w:w w:val="90"/>
                <w:sz w:val="24"/>
                <w:szCs w:val="24"/>
              </w:rPr>
              <w:t xml:space="preserve"> </w:t>
            </w:r>
          </w:p>
          <w:p w14:paraId="6A30D3A3" w14:textId="77777777" w:rsidR="0065050E" w:rsidRPr="006C1418" w:rsidRDefault="0065050E" w:rsidP="008078A2">
            <w:pPr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6C1418">
              <w:rPr>
                <w:rFonts w:ascii="Calibri" w:hAnsi="Calibri"/>
                <w:b/>
                <w:i/>
                <w:color w:val="000000"/>
                <w:sz w:val="24"/>
              </w:rPr>
              <w:t>Discussion Leader:</w:t>
            </w:r>
          </w:p>
          <w:p w14:paraId="15F782CA" w14:textId="0F8A541B" w:rsidR="0065050E" w:rsidRPr="00E7298C" w:rsidRDefault="00343756" w:rsidP="004B4118">
            <w:pPr>
              <w:pStyle w:val="Time"/>
              <w:rPr>
                <w:rFonts w:ascii="Calibri" w:hAnsi="Calibri"/>
                <w:b/>
                <w:spacing w:val="25"/>
                <w:sz w:val="24"/>
                <w:szCs w:val="24"/>
              </w:rPr>
            </w:pPr>
            <w:r w:rsidRPr="006C1418"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  <w:t>Steve Brown</w:t>
            </w:r>
          </w:p>
        </w:tc>
        <w:tc>
          <w:tcPr>
            <w:tcW w:w="372" w:type="dxa"/>
            <w:shd w:val="clear" w:color="auto" w:fill="DDD9C3" w:themeFill="background2" w:themeFillShade="E6"/>
            <w:vAlign w:val="center"/>
          </w:tcPr>
          <w:p w14:paraId="53612F90" w14:textId="77777777" w:rsidR="0065050E" w:rsidRPr="00E7298C" w:rsidRDefault="0065050E" w:rsidP="004B4118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724" w:type="dxa"/>
            <w:shd w:val="clear" w:color="auto" w:fill="FFFFFF" w:themeFill="background1"/>
            <w:vAlign w:val="center"/>
          </w:tcPr>
          <w:p w14:paraId="3C19AE0B" w14:textId="648B0FD1" w:rsidR="00E7298C" w:rsidRPr="00E7298C" w:rsidRDefault="0065050E" w:rsidP="00E7298C">
            <w:pPr>
              <w:jc w:val="center"/>
              <w:rPr>
                <w:rFonts w:ascii="Calibri" w:hAnsi="Calibri"/>
                <w:b/>
                <w:sz w:val="24"/>
              </w:rPr>
            </w:pPr>
            <w:r w:rsidRPr="00E7298C">
              <w:rPr>
                <w:rFonts w:ascii="Calibri" w:hAnsi="Calibri"/>
                <w:b/>
                <w:sz w:val="24"/>
              </w:rPr>
              <w:t xml:space="preserve">John </w:t>
            </w:r>
            <w:proofErr w:type="spellStart"/>
            <w:r w:rsidRPr="00E7298C">
              <w:rPr>
                <w:rFonts w:ascii="Calibri" w:hAnsi="Calibri"/>
                <w:b/>
                <w:sz w:val="24"/>
              </w:rPr>
              <w:t>C</w:t>
            </w:r>
            <w:r w:rsidR="00E7298C">
              <w:rPr>
                <w:rFonts w:ascii="Calibri" w:hAnsi="Calibri"/>
                <w:b/>
                <w:sz w:val="24"/>
              </w:rPr>
              <w:t>rounse</w:t>
            </w:r>
            <w:proofErr w:type="spellEnd"/>
            <w:r w:rsidR="00E7298C" w:rsidRPr="00E7298C">
              <w:rPr>
                <w:rFonts w:ascii="Calibri" w:hAnsi="Calibri"/>
                <w:b/>
                <w:sz w:val="24"/>
              </w:rPr>
              <w:t>:</w:t>
            </w:r>
          </w:p>
          <w:p w14:paraId="431ED916" w14:textId="77777777" w:rsidR="0065050E" w:rsidRPr="00E7298C" w:rsidRDefault="0065050E" w:rsidP="00E7298C">
            <w:pPr>
              <w:jc w:val="center"/>
              <w:rPr>
                <w:rFonts w:ascii="Calibri" w:hAnsi="Calibri"/>
                <w:sz w:val="24"/>
              </w:rPr>
            </w:pPr>
            <w:r w:rsidRPr="00E7298C">
              <w:rPr>
                <w:rFonts w:ascii="Calibri" w:hAnsi="Calibri"/>
                <w:sz w:val="24"/>
              </w:rPr>
              <w:tab/>
            </w:r>
            <w:r w:rsidRPr="00E7298C">
              <w:rPr>
                <w:rFonts w:ascii="Calibri" w:hAnsi="Calibri"/>
                <w:sz w:val="24"/>
              </w:rPr>
              <w:tab/>
              <w:t xml:space="preserve">1,2-Isoprene </w:t>
            </w:r>
            <w:proofErr w:type="spellStart"/>
            <w:r w:rsidRPr="00E7298C">
              <w:rPr>
                <w:rFonts w:ascii="Calibri" w:hAnsi="Calibri"/>
                <w:sz w:val="24"/>
              </w:rPr>
              <w:t>hydroxy</w:t>
            </w:r>
            <w:proofErr w:type="spellEnd"/>
            <w:r w:rsidRPr="00E7298C">
              <w:rPr>
                <w:rFonts w:ascii="Calibri" w:hAnsi="Calibri"/>
                <w:sz w:val="24"/>
              </w:rPr>
              <w:t xml:space="preserve"> nitrate:  Production and loss, and why we care</w:t>
            </w:r>
          </w:p>
          <w:p w14:paraId="59BBB46B" w14:textId="5572EAE5" w:rsidR="0065050E" w:rsidRPr="00E7298C" w:rsidRDefault="0065050E" w:rsidP="00E7298C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76912" w:rsidRPr="00E7298C" w14:paraId="551C08C8" w14:textId="77777777" w:rsidTr="0065050E">
        <w:trPr>
          <w:trHeight w:val="282"/>
        </w:trPr>
        <w:tc>
          <w:tcPr>
            <w:tcW w:w="2214" w:type="dxa"/>
            <w:shd w:val="clear" w:color="auto" w:fill="FFFFFF" w:themeFill="background1"/>
            <w:tcFitText/>
          </w:tcPr>
          <w:p w14:paraId="5865AEBF" w14:textId="4036B10A" w:rsidR="00B76912" w:rsidRPr="00E7298C" w:rsidRDefault="004F2DF5" w:rsidP="00B76912">
            <w:pPr>
              <w:pStyle w:val="Time"/>
              <w:rPr>
                <w:rFonts w:ascii="Calibri" w:hAnsi="Calibri"/>
                <w:b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spacing w:val="0"/>
                <w:sz w:val="24"/>
                <w:szCs w:val="24"/>
              </w:rPr>
              <w:t>4:30 pm – 4:45</w:t>
            </w:r>
            <w:r w:rsidR="00B76912" w:rsidRPr="004046D7">
              <w:rPr>
                <w:rFonts w:ascii="Calibri" w:hAnsi="Calibri"/>
                <w:b/>
                <w:spacing w:val="0"/>
                <w:sz w:val="24"/>
                <w:szCs w:val="24"/>
              </w:rPr>
              <w:t xml:space="preserve"> p</w:t>
            </w:r>
            <w:r w:rsidR="00B76912" w:rsidRPr="004046D7">
              <w:rPr>
                <w:rFonts w:ascii="Calibri" w:hAnsi="Calibri"/>
                <w:b/>
                <w:spacing w:val="120"/>
                <w:sz w:val="24"/>
                <w:szCs w:val="24"/>
              </w:rPr>
              <w:t>m</w:t>
            </w:r>
          </w:p>
        </w:tc>
        <w:tc>
          <w:tcPr>
            <w:tcW w:w="372" w:type="dxa"/>
            <w:shd w:val="clear" w:color="auto" w:fill="DDD9C3" w:themeFill="background2" w:themeFillShade="E6"/>
            <w:vAlign w:val="center"/>
          </w:tcPr>
          <w:p w14:paraId="4FEDBB70" w14:textId="77777777" w:rsidR="00B76912" w:rsidRPr="00E7298C" w:rsidRDefault="00B76912" w:rsidP="004B4118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724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26EC5F98" w14:textId="6F9D6026" w:rsidR="00B76912" w:rsidRPr="00E7298C" w:rsidRDefault="00B76912" w:rsidP="00B76912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  <w:r w:rsidRPr="00E7298C">
              <w:rPr>
                <w:rFonts w:ascii="Calibri" w:hAnsi="Calibri"/>
                <w:b/>
                <w:sz w:val="24"/>
                <w:szCs w:val="24"/>
              </w:rPr>
              <w:t>BREAK</w:t>
            </w:r>
          </w:p>
        </w:tc>
      </w:tr>
      <w:tr w:rsidR="00B36F2B" w:rsidRPr="00E7298C" w14:paraId="63640989" w14:textId="77777777" w:rsidTr="0065050E">
        <w:tc>
          <w:tcPr>
            <w:tcW w:w="2214" w:type="dxa"/>
            <w:shd w:val="clear" w:color="auto" w:fill="FFFFFF" w:themeFill="background1"/>
            <w:tcFitText/>
          </w:tcPr>
          <w:p w14:paraId="02E99CD1" w14:textId="556973D4" w:rsidR="00B36F2B" w:rsidRPr="00E7298C" w:rsidRDefault="004F2DF5" w:rsidP="004B4118">
            <w:pPr>
              <w:pStyle w:val="Time"/>
              <w:rPr>
                <w:rFonts w:ascii="Calibri" w:hAnsi="Calibri"/>
                <w:b/>
                <w:spacing w:val="0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spacing w:val="0"/>
                <w:w w:val="97"/>
                <w:sz w:val="24"/>
                <w:szCs w:val="24"/>
              </w:rPr>
              <w:t>4:45</w:t>
            </w:r>
            <w:r w:rsidR="00B36F2B" w:rsidRPr="004046D7">
              <w:rPr>
                <w:rFonts w:ascii="Calibri" w:hAnsi="Calibri"/>
                <w:b/>
                <w:spacing w:val="0"/>
                <w:w w:val="97"/>
                <w:sz w:val="24"/>
                <w:szCs w:val="24"/>
              </w:rPr>
              <w:t xml:space="preserve"> pm – </w:t>
            </w:r>
            <w:r w:rsidRPr="004046D7">
              <w:rPr>
                <w:rFonts w:ascii="Calibri" w:hAnsi="Calibri"/>
                <w:b/>
                <w:spacing w:val="0"/>
                <w:w w:val="97"/>
                <w:sz w:val="24"/>
                <w:szCs w:val="24"/>
              </w:rPr>
              <w:t>5:3</w:t>
            </w:r>
            <w:r w:rsidR="00B76912" w:rsidRPr="004046D7">
              <w:rPr>
                <w:rFonts w:ascii="Calibri" w:hAnsi="Calibri"/>
                <w:b/>
                <w:spacing w:val="0"/>
                <w:w w:val="97"/>
                <w:sz w:val="24"/>
                <w:szCs w:val="24"/>
              </w:rPr>
              <w:t>0</w:t>
            </w:r>
            <w:r w:rsidR="00B36F2B" w:rsidRPr="004046D7">
              <w:rPr>
                <w:rFonts w:ascii="Calibri" w:hAnsi="Calibri"/>
                <w:b/>
                <w:spacing w:val="0"/>
                <w:w w:val="97"/>
                <w:sz w:val="24"/>
                <w:szCs w:val="24"/>
              </w:rPr>
              <w:t xml:space="preserve"> pm  </w:t>
            </w:r>
            <w:r w:rsidR="00B36F2B" w:rsidRPr="004046D7">
              <w:rPr>
                <w:rFonts w:ascii="Calibri" w:hAnsi="Calibri"/>
                <w:b/>
                <w:spacing w:val="340"/>
                <w:w w:val="97"/>
                <w:sz w:val="24"/>
                <w:szCs w:val="24"/>
              </w:rPr>
              <w:t xml:space="preserve"> </w:t>
            </w:r>
          </w:p>
          <w:p w14:paraId="5731AE41" w14:textId="77777777" w:rsidR="00B36F2B" w:rsidRPr="00E7298C" w:rsidRDefault="00B36F2B" w:rsidP="004B4118">
            <w:pPr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E7298C">
              <w:rPr>
                <w:rFonts w:ascii="Calibri" w:hAnsi="Calibri"/>
                <w:b/>
                <w:i/>
                <w:color w:val="000000"/>
                <w:sz w:val="24"/>
              </w:rPr>
              <w:t>Discussion Leader:</w:t>
            </w:r>
          </w:p>
          <w:p w14:paraId="27F6D387" w14:textId="6135CBD0" w:rsidR="00B36F2B" w:rsidRPr="00E7298C" w:rsidRDefault="00C77FBB" w:rsidP="004B4118">
            <w:pPr>
              <w:pStyle w:val="Time"/>
              <w:rPr>
                <w:rFonts w:ascii="Calibri" w:hAnsi="Calibri"/>
                <w:b/>
                <w:spacing w:val="25"/>
                <w:sz w:val="24"/>
                <w:szCs w:val="24"/>
              </w:rPr>
            </w:pPr>
            <w:r w:rsidRPr="00E7298C">
              <w:rPr>
                <w:rFonts w:ascii="Calibri" w:hAnsi="Calibri"/>
                <w:b/>
                <w:i/>
                <w:color w:val="000000"/>
                <w:spacing w:val="0"/>
                <w:sz w:val="24"/>
                <w:szCs w:val="24"/>
              </w:rPr>
              <w:t xml:space="preserve">Chris Cappa </w:t>
            </w:r>
          </w:p>
        </w:tc>
        <w:tc>
          <w:tcPr>
            <w:tcW w:w="372" w:type="dxa"/>
            <w:shd w:val="clear" w:color="auto" w:fill="DDD9C3" w:themeFill="background2" w:themeFillShade="E6"/>
            <w:vAlign w:val="center"/>
          </w:tcPr>
          <w:p w14:paraId="431D9957" w14:textId="77777777" w:rsidR="00B36F2B" w:rsidRPr="00E7298C" w:rsidRDefault="00B36F2B" w:rsidP="004B4118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724" w:type="dxa"/>
            <w:shd w:val="clear" w:color="auto" w:fill="FFFFFF" w:themeFill="background1"/>
            <w:vAlign w:val="center"/>
          </w:tcPr>
          <w:p w14:paraId="74AF38A4" w14:textId="1504BB61" w:rsidR="00E930D7" w:rsidRPr="00E7298C" w:rsidRDefault="00E930D7" w:rsidP="004B4118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  <w:r w:rsidRPr="00E7298C">
              <w:rPr>
                <w:rFonts w:ascii="Calibri" w:hAnsi="Calibri"/>
                <w:b/>
                <w:sz w:val="24"/>
                <w:szCs w:val="24"/>
              </w:rPr>
              <w:t xml:space="preserve">Joint session with the </w:t>
            </w:r>
            <w:r w:rsidR="00E7298C">
              <w:rPr>
                <w:rFonts w:ascii="Calibri" w:hAnsi="Calibri"/>
                <w:b/>
                <w:sz w:val="24"/>
                <w:szCs w:val="24"/>
              </w:rPr>
              <w:t>aerosol</w:t>
            </w:r>
            <w:r w:rsidRPr="00E7298C">
              <w:rPr>
                <w:rFonts w:ascii="Calibri" w:hAnsi="Calibri"/>
                <w:b/>
                <w:sz w:val="24"/>
                <w:szCs w:val="24"/>
              </w:rPr>
              <w:t xml:space="preserve"> workshop</w:t>
            </w:r>
          </w:p>
          <w:p w14:paraId="61907A64" w14:textId="37C09E16" w:rsidR="00B36F2B" w:rsidRPr="00E7298C" w:rsidRDefault="00B76912" w:rsidP="004B4118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  <w:r w:rsidRPr="00E7298C">
              <w:rPr>
                <w:rFonts w:ascii="Calibri" w:hAnsi="Calibri"/>
                <w:b/>
                <w:sz w:val="24"/>
                <w:szCs w:val="24"/>
              </w:rPr>
              <w:t>Joel Thornton</w:t>
            </w:r>
            <w:r w:rsidR="00B36F2B" w:rsidRPr="00E7298C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14:paraId="7EB43BB8" w14:textId="7CF2540B" w:rsidR="00B36F2B" w:rsidRPr="00E7298C" w:rsidRDefault="00787E40" w:rsidP="004B411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E7298C">
              <w:rPr>
                <w:rFonts w:ascii="Calibri" w:hAnsi="Calibri"/>
                <w:color w:val="000000"/>
                <w:sz w:val="24"/>
              </w:rPr>
              <w:t>Isoprene, RO</w:t>
            </w:r>
            <w:r w:rsidRPr="00E7298C">
              <w:rPr>
                <w:rFonts w:ascii="Calibri" w:hAnsi="Calibri"/>
                <w:color w:val="000000"/>
                <w:sz w:val="24"/>
                <w:vertAlign w:val="subscript"/>
              </w:rPr>
              <w:t>2</w:t>
            </w:r>
            <w:r w:rsidRPr="00E7298C">
              <w:rPr>
                <w:rFonts w:ascii="Calibri" w:hAnsi="Calibri"/>
                <w:color w:val="000000"/>
                <w:sz w:val="24"/>
              </w:rPr>
              <w:t xml:space="preserve"> isomerization, and SOA</w:t>
            </w:r>
          </w:p>
        </w:tc>
      </w:tr>
      <w:tr w:rsidR="00B36F2B" w:rsidRPr="00E7298C" w14:paraId="752B7F1B" w14:textId="77777777" w:rsidTr="0065050E">
        <w:tc>
          <w:tcPr>
            <w:tcW w:w="2214" w:type="dxa"/>
            <w:shd w:val="clear" w:color="auto" w:fill="FFFFFF" w:themeFill="background1"/>
            <w:tcFitText/>
          </w:tcPr>
          <w:p w14:paraId="4DA416D9" w14:textId="44720D09" w:rsidR="00B36F2B" w:rsidRPr="00E7298C" w:rsidRDefault="00B36F2B" w:rsidP="00F6125A">
            <w:pPr>
              <w:pStyle w:val="Time"/>
              <w:rPr>
                <w:rFonts w:ascii="Calibri" w:hAnsi="Calibri"/>
                <w:b/>
                <w:spacing w:val="37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spacing w:val="0"/>
                <w:sz w:val="24"/>
                <w:szCs w:val="24"/>
              </w:rPr>
              <w:t>6:00 pm –</w:t>
            </w:r>
            <w:r w:rsidR="00F6125A" w:rsidRPr="004046D7">
              <w:rPr>
                <w:rFonts w:ascii="Calibri" w:hAnsi="Calibri"/>
                <w:b/>
                <w:spacing w:val="0"/>
                <w:sz w:val="24"/>
                <w:szCs w:val="24"/>
              </w:rPr>
              <w:t xml:space="preserve">8:00 </w:t>
            </w:r>
            <w:r w:rsidRPr="004046D7">
              <w:rPr>
                <w:rFonts w:ascii="Calibri" w:hAnsi="Calibri"/>
                <w:b/>
                <w:spacing w:val="0"/>
                <w:sz w:val="24"/>
                <w:szCs w:val="24"/>
              </w:rPr>
              <w:t>p</w:t>
            </w:r>
            <w:r w:rsidRPr="004046D7">
              <w:rPr>
                <w:rFonts w:ascii="Calibri" w:hAnsi="Calibri"/>
                <w:b/>
                <w:spacing w:val="180"/>
                <w:sz w:val="24"/>
                <w:szCs w:val="24"/>
              </w:rPr>
              <w:t>m</w:t>
            </w:r>
          </w:p>
        </w:tc>
        <w:tc>
          <w:tcPr>
            <w:tcW w:w="372" w:type="dxa"/>
            <w:shd w:val="clear" w:color="auto" w:fill="DDD9C3" w:themeFill="background2" w:themeFillShade="E6"/>
            <w:vAlign w:val="center"/>
          </w:tcPr>
          <w:p w14:paraId="2B0D5FF8" w14:textId="77777777" w:rsidR="00B36F2B" w:rsidRPr="00E7298C" w:rsidRDefault="00B36F2B" w:rsidP="004B4118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724" w:type="dxa"/>
            <w:tcBorders>
              <w:top w:val="single" w:sz="6" w:space="0" w:color="A6A6A6" w:themeColor="background1" w:themeShade="A6"/>
            </w:tcBorders>
            <w:shd w:val="clear" w:color="auto" w:fill="9BBB59" w:themeFill="accent3"/>
            <w:vAlign w:val="center"/>
          </w:tcPr>
          <w:p w14:paraId="3B277E77" w14:textId="4E2F2229" w:rsidR="00B36F2B" w:rsidRPr="00E7298C" w:rsidRDefault="00B76912" w:rsidP="004B4118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  <w:r w:rsidRPr="00E7298C">
              <w:rPr>
                <w:rFonts w:ascii="Calibri" w:hAnsi="Calibri"/>
                <w:b/>
                <w:sz w:val="24"/>
                <w:szCs w:val="24"/>
              </w:rPr>
              <w:t>Dinner at Rustico</w:t>
            </w:r>
            <w:r w:rsidR="00E930D7" w:rsidRPr="00E7298C">
              <w:rPr>
                <w:rFonts w:ascii="Calibri" w:hAnsi="Calibri"/>
                <w:b/>
                <w:sz w:val="24"/>
                <w:szCs w:val="24"/>
              </w:rPr>
              <w:t>, 114 E. Colorado Ave.</w:t>
            </w:r>
          </w:p>
        </w:tc>
      </w:tr>
    </w:tbl>
    <w:p w14:paraId="528B0BB2" w14:textId="77777777" w:rsidR="00B36F2B" w:rsidRPr="00B36F2B" w:rsidRDefault="00B36F2B" w:rsidP="00B36F2B"/>
    <w:p w14:paraId="74188DA8" w14:textId="77777777" w:rsidR="00E7298C" w:rsidRDefault="00E7298C">
      <w:pPr>
        <w:rPr>
          <w:rFonts w:asciiTheme="majorHAnsi" w:hAnsiTheme="majorHAnsi"/>
          <w:b/>
          <w:sz w:val="22"/>
          <w:szCs w:val="20"/>
        </w:rPr>
      </w:pPr>
      <w:r>
        <w:br w:type="page"/>
      </w:r>
    </w:p>
    <w:p w14:paraId="4DED0623" w14:textId="6CDCF7BA" w:rsidR="00A75373" w:rsidRPr="001373D5" w:rsidRDefault="004046D7" w:rsidP="00A75373">
      <w:pPr>
        <w:pStyle w:val="Heading2"/>
      </w:pPr>
      <w:sdt>
        <w:sdtPr>
          <w:alias w:val="Date"/>
          <w:tag w:val="Date"/>
          <w:id w:val="88140785"/>
          <w:placeholder>
            <w:docPart w:val="B49466B8F9D24A9ABFC98EE96C735C50"/>
          </w:placeholder>
          <w:date w:fullDate="2016-07-22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6002D7">
            <w:t>Friday, July 22, 2016</w:t>
          </w:r>
        </w:sdtContent>
      </w:sdt>
    </w:p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368"/>
        <w:gridCol w:w="16"/>
        <w:gridCol w:w="7765"/>
      </w:tblGrid>
      <w:tr w:rsidR="00AA4618" w:rsidRPr="00343756" w14:paraId="7206C24C" w14:textId="77777777" w:rsidTr="00CB0DCD">
        <w:trPr>
          <w:trHeight w:val="516"/>
        </w:trPr>
        <w:tc>
          <w:tcPr>
            <w:tcW w:w="2161" w:type="dxa"/>
            <w:shd w:val="clear" w:color="auto" w:fill="FFFFFF" w:themeFill="background1"/>
            <w:tcFitText/>
          </w:tcPr>
          <w:p w14:paraId="19113E3E" w14:textId="38B48298" w:rsidR="00AA4618" w:rsidRPr="00343756" w:rsidRDefault="00CB0DCD" w:rsidP="00F6125A">
            <w:pPr>
              <w:pStyle w:val="Time"/>
              <w:rPr>
                <w:rFonts w:ascii="Calibri" w:hAnsi="Calibri"/>
                <w:b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spacing w:val="0"/>
                <w:sz w:val="24"/>
                <w:szCs w:val="24"/>
              </w:rPr>
              <w:t>8:00 am – 8:30</w:t>
            </w:r>
            <w:r w:rsidR="00AA4618" w:rsidRPr="004046D7">
              <w:rPr>
                <w:rFonts w:ascii="Calibri" w:hAnsi="Calibri"/>
                <w:b/>
                <w:spacing w:val="0"/>
                <w:sz w:val="24"/>
                <w:szCs w:val="24"/>
              </w:rPr>
              <w:t xml:space="preserve"> a</w:t>
            </w:r>
            <w:r w:rsidR="00AA4618" w:rsidRPr="004046D7">
              <w:rPr>
                <w:rFonts w:ascii="Calibri" w:hAnsi="Calibri"/>
                <w:b/>
                <w:spacing w:val="60"/>
                <w:sz w:val="24"/>
                <w:szCs w:val="24"/>
              </w:rPr>
              <w:t>m</w:t>
            </w:r>
          </w:p>
        </w:tc>
        <w:tc>
          <w:tcPr>
            <w:tcW w:w="368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458D8C9E" w14:textId="77777777" w:rsidR="00AA4618" w:rsidRPr="00343756" w:rsidRDefault="00AA4618" w:rsidP="008E788A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781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25856CC" w14:textId="36916BA5" w:rsidR="00AA4618" w:rsidRPr="00343756" w:rsidRDefault="009B3CFE" w:rsidP="008E788A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  <w:r w:rsidRPr="00343756">
              <w:rPr>
                <w:rFonts w:ascii="Calibri" w:hAnsi="Calibri"/>
                <w:b/>
                <w:sz w:val="24"/>
                <w:szCs w:val="24"/>
              </w:rPr>
              <w:t>Breakfast at TSRC</w:t>
            </w:r>
            <w:r w:rsidR="00773B1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CB0DCD" w:rsidRPr="00343756" w14:paraId="3D1ADF69" w14:textId="77777777" w:rsidTr="00CB0DCD">
        <w:tc>
          <w:tcPr>
            <w:tcW w:w="2161" w:type="dxa"/>
            <w:shd w:val="clear" w:color="auto" w:fill="FFFFFF" w:themeFill="background1"/>
            <w:tcFitText/>
          </w:tcPr>
          <w:p w14:paraId="210F1779" w14:textId="77777777" w:rsidR="00CB0DCD" w:rsidRPr="00CB0DCD" w:rsidRDefault="00CB0DCD" w:rsidP="00E7298C">
            <w:pPr>
              <w:pStyle w:val="Time"/>
              <w:rPr>
                <w:rFonts w:ascii="Calibri" w:hAnsi="Calibri"/>
                <w:b/>
                <w:i/>
                <w:spacing w:val="6"/>
                <w:w w:val="90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DDD9C3" w:themeFill="background2" w:themeFillShade="E6"/>
            <w:textDirection w:val="btLr"/>
            <w:vAlign w:val="center"/>
          </w:tcPr>
          <w:p w14:paraId="5B04409E" w14:textId="77777777" w:rsidR="00CB0DCD" w:rsidRPr="00343756" w:rsidRDefault="00CB0DCD" w:rsidP="008E788A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781" w:type="dxa"/>
            <w:gridSpan w:val="2"/>
            <w:tcBorders>
              <w:bottom w:val="single" w:sz="6" w:space="0" w:color="A6A6A6" w:themeColor="background1" w:themeShade="A6"/>
            </w:tcBorders>
            <w:vAlign w:val="center"/>
          </w:tcPr>
          <w:p w14:paraId="4D2FC810" w14:textId="4AF99191" w:rsidR="00CB0DCD" w:rsidRPr="00343756" w:rsidRDefault="00CB0DCD" w:rsidP="0065050E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Isoprene</w:t>
            </w:r>
          </w:p>
        </w:tc>
      </w:tr>
      <w:tr w:rsidR="00AA4618" w:rsidRPr="00343756" w14:paraId="759EFFD6" w14:textId="77777777" w:rsidTr="00CB0DCD">
        <w:tc>
          <w:tcPr>
            <w:tcW w:w="2161" w:type="dxa"/>
            <w:shd w:val="clear" w:color="auto" w:fill="FFFFFF" w:themeFill="background1"/>
            <w:tcFitText/>
          </w:tcPr>
          <w:p w14:paraId="2891F51F" w14:textId="4397DC0A" w:rsidR="00E7298C" w:rsidRPr="00CB0DCD" w:rsidRDefault="00E7298C" w:rsidP="00E7298C">
            <w:pPr>
              <w:pStyle w:val="Time"/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i/>
                <w:spacing w:val="0"/>
                <w:w w:val="90"/>
                <w:sz w:val="24"/>
                <w:szCs w:val="24"/>
              </w:rPr>
              <w:t>8:</w:t>
            </w:r>
            <w:r w:rsidR="00FF5FC0" w:rsidRPr="004046D7">
              <w:rPr>
                <w:rFonts w:ascii="Calibri" w:hAnsi="Calibri"/>
                <w:b/>
                <w:i/>
                <w:spacing w:val="0"/>
                <w:w w:val="90"/>
                <w:sz w:val="24"/>
                <w:szCs w:val="24"/>
              </w:rPr>
              <w:t>30</w:t>
            </w:r>
            <w:r w:rsidRPr="004046D7">
              <w:rPr>
                <w:rFonts w:ascii="Calibri" w:hAnsi="Calibri"/>
                <w:b/>
                <w:i/>
                <w:spacing w:val="0"/>
                <w:w w:val="90"/>
                <w:sz w:val="24"/>
                <w:szCs w:val="24"/>
              </w:rPr>
              <w:t xml:space="preserve"> am – 9</w:t>
            </w:r>
            <w:r w:rsidR="00FF5FC0" w:rsidRPr="004046D7">
              <w:rPr>
                <w:rFonts w:ascii="Calibri" w:hAnsi="Calibri"/>
                <w:b/>
                <w:i/>
                <w:spacing w:val="0"/>
                <w:w w:val="90"/>
                <w:sz w:val="24"/>
                <w:szCs w:val="24"/>
              </w:rPr>
              <w:t>:15</w:t>
            </w:r>
            <w:r w:rsidRPr="004046D7">
              <w:rPr>
                <w:rFonts w:ascii="Calibri" w:hAnsi="Calibri"/>
                <w:b/>
                <w:i/>
                <w:spacing w:val="0"/>
                <w:w w:val="90"/>
                <w:sz w:val="24"/>
                <w:szCs w:val="24"/>
              </w:rPr>
              <w:t xml:space="preserve"> am    </w:t>
            </w:r>
            <w:r w:rsidRPr="004046D7">
              <w:rPr>
                <w:rFonts w:ascii="Calibri" w:hAnsi="Calibri"/>
                <w:b/>
                <w:i/>
                <w:spacing w:val="200"/>
                <w:w w:val="90"/>
                <w:sz w:val="24"/>
                <w:szCs w:val="24"/>
              </w:rPr>
              <w:t xml:space="preserve"> </w:t>
            </w:r>
          </w:p>
          <w:p w14:paraId="02758041" w14:textId="77777777" w:rsidR="00E7298C" w:rsidRPr="00CB0DCD" w:rsidRDefault="00E7298C" w:rsidP="00E7298C">
            <w:pPr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CB0DCD">
              <w:rPr>
                <w:rFonts w:ascii="Calibri" w:hAnsi="Calibri"/>
                <w:b/>
                <w:i/>
                <w:color w:val="000000"/>
                <w:sz w:val="24"/>
              </w:rPr>
              <w:t>Discussion Leader:</w:t>
            </w:r>
          </w:p>
          <w:p w14:paraId="0858D6EC" w14:textId="2EE19B59" w:rsidR="007A0A68" w:rsidRPr="00343756" w:rsidRDefault="00343756" w:rsidP="00E7298C">
            <w:pPr>
              <w:pStyle w:val="Time"/>
              <w:rPr>
                <w:rFonts w:ascii="Calibri" w:hAnsi="Calibri"/>
                <w:b/>
                <w:sz w:val="24"/>
                <w:szCs w:val="24"/>
              </w:rPr>
            </w:pPr>
            <w:r w:rsidRPr="00CB0DCD"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  <w:t>Delphine Farmer</w:t>
            </w:r>
          </w:p>
        </w:tc>
        <w:tc>
          <w:tcPr>
            <w:tcW w:w="36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5339D235" w14:textId="77777777" w:rsidR="00AA4618" w:rsidRPr="00343756" w:rsidRDefault="00AA4618" w:rsidP="008E788A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781" w:type="dxa"/>
            <w:gridSpan w:val="2"/>
            <w:tcBorders>
              <w:bottom w:val="single" w:sz="6" w:space="0" w:color="A6A6A6" w:themeColor="background1" w:themeShade="A6"/>
            </w:tcBorders>
            <w:vAlign w:val="center"/>
          </w:tcPr>
          <w:p w14:paraId="71952BB6" w14:textId="77777777" w:rsidR="00E7298C" w:rsidRPr="00343756" w:rsidRDefault="0065050E" w:rsidP="0065050E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  <w:r w:rsidRPr="00343756">
              <w:rPr>
                <w:rFonts w:ascii="Calibri" w:hAnsi="Calibri"/>
                <w:b/>
                <w:sz w:val="24"/>
                <w:szCs w:val="24"/>
              </w:rPr>
              <w:t>Dylan Millet</w:t>
            </w:r>
            <w:r w:rsidR="00E7298C" w:rsidRPr="00343756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14:paraId="32C64535" w14:textId="03C48A7F" w:rsidR="0065050E" w:rsidRPr="00343756" w:rsidRDefault="0065050E" w:rsidP="0065050E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  <w:r w:rsidRPr="00343756">
              <w:rPr>
                <w:rFonts w:ascii="Calibri" w:hAnsi="Calibri"/>
                <w:b/>
                <w:sz w:val="24"/>
                <w:szCs w:val="24"/>
              </w:rPr>
              <w:t>Living on the edge: Impacts of isoprene at two major landscape transitions</w:t>
            </w:r>
          </w:p>
          <w:p w14:paraId="3E7DA7E6" w14:textId="4DAAF6AE" w:rsidR="00AA4618" w:rsidRPr="00343756" w:rsidRDefault="00AA4618" w:rsidP="00343756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7298C" w:rsidRPr="00343756" w14:paraId="4CC9A264" w14:textId="77777777" w:rsidTr="00CB0DCD">
        <w:tc>
          <w:tcPr>
            <w:tcW w:w="2161" w:type="dxa"/>
            <w:shd w:val="clear" w:color="auto" w:fill="FFFFFF" w:themeFill="background1"/>
            <w:tcFitText/>
          </w:tcPr>
          <w:p w14:paraId="6E98E995" w14:textId="0D2E6980" w:rsidR="00E7298C" w:rsidRPr="00FF5FC0" w:rsidRDefault="00E7298C" w:rsidP="00E7298C">
            <w:pPr>
              <w:pStyle w:val="Time"/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i/>
                <w:spacing w:val="0"/>
                <w:w w:val="81"/>
                <w:sz w:val="24"/>
                <w:szCs w:val="24"/>
              </w:rPr>
              <w:t>9:</w:t>
            </w:r>
            <w:r w:rsidR="00FF5FC0" w:rsidRPr="004046D7">
              <w:rPr>
                <w:rFonts w:ascii="Calibri" w:hAnsi="Calibri"/>
                <w:b/>
                <w:i/>
                <w:spacing w:val="0"/>
                <w:w w:val="81"/>
                <w:sz w:val="24"/>
                <w:szCs w:val="24"/>
              </w:rPr>
              <w:t>15</w:t>
            </w:r>
            <w:r w:rsidRPr="004046D7">
              <w:rPr>
                <w:rFonts w:ascii="Calibri" w:hAnsi="Calibri"/>
                <w:b/>
                <w:i/>
                <w:spacing w:val="0"/>
                <w:w w:val="81"/>
                <w:sz w:val="24"/>
                <w:szCs w:val="24"/>
              </w:rPr>
              <w:t xml:space="preserve"> am – </w:t>
            </w:r>
            <w:r w:rsidR="00FF5FC0" w:rsidRPr="004046D7">
              <w:rPr>
                <w:rFonts w:ascii="Calibri" w:hAnsi="Calibri"/>
                <w:b/>
                <w:i/>
                <w:spacing w:val="0"/>
                <w:w w:val="81"/>
                <w:sz w:val="24"/>
                <w:szCs w:val="24"/>
              </w:rPr>
              <w:t>10:00</w:t>
            </w:r>
            <w:r w:rsidRPr="004046D7">
              <w:rPr>
                <w:rFonts w:ascii="Calibri" w:hAnsi="Calibri"/>
                <w:b/>
                <w:i/>
                <w:spacing w:val="0"/>
                <w:w w:val="81"/>
                <w:sz w:val="24"/>
                <w:szCs w:val="24"/>
              </w:rPr>
              <w:t xml:space="preserve"> am    </w:t>
            </w:r>
            <w:r w:rsidRPr="004046D7">
              <w:rPr>
                <w:rFonts w:ascii="Calibri" w:hAnsi="Calibri"/>
                <w:b/>
                <w:i/>
                <w:spacing w:val="340"/>
                <w:w w:val="81"/>
                <w:sz w:val="24"/>
                <w:szCs w:val="24"/>
              </w:rPr>
              <w:t xml:space="preserve"> </w:t>
            </w:r>
          </w:p>
          <w:p w14:paraId="7B45FD26" w14:textId="77777777" w:rsidR="00E7298C" w:rsidRPr="00FF5FC0" w:rsidRDefault="00E7298C" w:rsidP="00E7298C">
            <w:pPr>
              <w:pStyle w:val="Time"/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</w:pPr>
            <w:r w:rsidRPr="00FF5FC0"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  <w:t>Discussion Leader:</w:t>
            </w:r>
          </w:p>
          <w:p w14:paraId="6730E1A1" w14:textId="45105AB0" w:rsidR="00E7298C" w:rsidRPr="00343756" w:rsidRDefault="00343756" w:rsidP="00E7298C">
            <w:pPr>
              <w:pStyle w:val="Time"/>
              <w:rPr>
                <w:rFonts w:ascii="Calibri" w:hAnsi="Calibri"/>
                <w:b/>
                <w:spacing w:val="25"/>
                <w:sz w:val="24"/>
                <w:szCs w:val="24"/>
              </w:rPr>
            </w:pPr>
            <w:r w:rsidRPr="00FF5FC0">
              <w:rPr>
                <w:rFonts w:ascii="Calibri" w:hAnsi="Calibri"/>
                <w:b/>
                <w:i/>
                <w:spacing w:val="0"/>
                <w:sz w:val="24"/>
                <w:szCs w:val="24"/>
              </w:rPr>
              <w:t>Delphine Farmer</w:t>
            </w:r>
          </w:p>
        </w:tc>
        <w:tc>
          <w:tcPr>
            <w:tcW w:w="368" w:type="dxa"/>
            <w:vMerge/>
            <w:shd w:val="clear" w:color="auto" w:fill="DDD9C3" w:themeFill="background2" w:themeFillShade="E6"/>
            <w:textDirection w:val="btLr"/>
            <w:vAlign w:val="center"/>
          </w:tcPr>
          <w:p w14:paraId="594CBC6C" w14:textId="77777777" w:rsidR="00E7298C" w:rsidRPr="00343756" w:rsidRDefault="00E7298C" w:rsidP="008E788A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781" w:type="dxa"/>
            <w:gridSpan w:val="2"/>
            <w:tcBorders>
              <w:bottom w:val="single" w:sz="6" w:space="0" w:color="A6A6A6" w:themeColor="background1" w:themeShade="A6"/>
            </w:tcBorders>
            <w:vAlign w:val="center"/>
          </w:tcPr>
          <w:p w14:paraId="50BAF2C7" w14:textId="77777777" w:rsidR="00343756" w:rsidRPr="00343756" w:rsidRDefault="00343756" w:rsidP="00343756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  <w:r w:rsidRPr="00343756">
              <w:rPr>
                <w:rFonts w:ascii="Calibri" w:hAnsi="Calibri"/>
                <w:b/>
                <w:sz w:val="24"/>
                <w:szCs w:val="24"/>
              </w:rPr>
              <w:t>Si-Wan Kim:</w:t>
            </w:r>
          </w:p>
          <w:p w14:paraId="2F00953C" w14:textId="77777777" w:rsidR="00343756" w:rsidRPr="00343756" w:rsidRDefault="00343756" w:rsidP="00343756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  <w:r w:rsidRPr="00343756">
              <w:rPr>
                <w:rFonts w:ascii="Calibri" w:hAnsi="Calibri"/>
                <w:b/>
                <w:sz w:val="24"/>
                <w:szCs w:val="24"/>
              </w:rPr>
              <w:t>Impact of turbulence and chemistry on the covariance of isoprene and hydroxyl radical</w:t>
            </w:r>
          </w:p>
          <w:p w14:paraId="6FE55A64" w14:textId="77777777" w:rsidR="00E7298C" w:rsidRPr="00343756" w:rsidRDefault="00E7298C" w:rsidP="006C7D1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7298C" w:rsidRPr="00343756" w14:paraId="4245749E" w14:textId="77777777" w:rsidTr="00CB0DCD">
        <w:trPr>
          <w:trHeight w:val="282"/>
        </w:trPr>
        <w:tc>
          <w:tcPr>
            <w:tcW w:w="2161" w:type="dxa"/>
            <w:shd w:val="clear" w:color="auto" w:fill="FFFFFF" w:themeFill="background1"/>
            <w:tcFitText/>
          </w:tcPr>
          <w:p w14:paraId="4DEFEA85" w14:textId="45496207" w:rsidR="00E7298C" w:rsidRPr="00343756" w:rsidRDefault="00FF5FC0" w:rsidP="00FF5FC0">
            <w:pPr>
              <w:pStyle w:val="Time"/>
              <w:rPr>
                <w:rFonts w:ascii="Calibri" w:hAnsi="Calibri"/>
                <w:b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spacing w:val="0"/>
                <w:w w:val="94"/>
                <w:sz w:val="24"/>
                <w:szCs w:val="24"/>
              </w:rPr>
              <w:t>10:00</w:t>
            </w:r>
            <w:r w:rsidR="00E7298C" w:rsidRPr="004046D7">
              <w:rPr>
                <w:rFonts w:ascii="Calibri" w:hAnsi="Calibri"/>
                <w:b/>
                <w:spacing w:val="0"/>
                <w:w w:val="94"/>
                <w:sz w:val="24"/>
                <w:szCs w:val="24"/>
              </w:rPr>
              <w:t xml:space="preserve"> </w:t>
            </w:r>
            <w:r w:rsidR="00343756" w:rsidRPr="004046D7">
              <w:rPr>
                <w:rFonts w:ascii="Calibri" w:hAnsi="Calibri"/>
                <w:b/>
                <w:spacing w:val="0"/>
                <w:w w:val="94"/>
                <w:sz w:val="24"/>
                <w:szCs w:val="24"/>
              </w:rPr>
              <w:t>a</w:t>
            </w:r>
            <w:r w:rsidR="00E7298C" w:rsidRPr="004046D7">
              <w:rPr>
                <w:rFonts w:ascii="Calibri" w:hAnsi="Calibri"/>
                <w:b/>
                <w:spacing w:val="0"/>
                <w:w w:val="94"/>
                <w:sz w:val="24"/>
                <w:szCs w:val="24"/>
              </w:rPr>
              <w:t xml:space="preserve">m – </w:t>
            </w:r>
            <w:r w:rsidR="00343756" w:rsidRPr="004046D7">
              <w:rPr>
                <w:rFonts w:ascii="Calibri" w:hAnsi="Calibri"/>
                <w:b/>
                <w:spacing w:val="0"/>
                <w:w w:val="94"/>
                <w:sz w:val="24"/>
                <w:szCs w:val="24"/>
              </w:rPr>
              <w:t>10:</w:t>
            </w:r>
            <w:r w:rsidRPr="004046D7">
              <w:rPr>
                <w:rFonts w:ascii="Calibri" w:hAnsi="Calibri"/>
                <w:b/>
                <w:spacing w:val="0"/>
                <w:w w:val="94"/>
                <w:sz w:val="24"/>
                <w:szCs w:val="24"/>
              </w:rPr>
              <w:t>15</w:t>
            </w:r>
            <w:r w:rsidR="00343756" w:rsidRPr="004046D7">
              <w:rPr>
                <w:rFonts w:ascii="Calibri" w:hAnsi="Calibri"/>
                <w:b/>
                <w:spacing w:val="0"/>
                <w:w w:val="94"/>
                <w:sz w:val="24"/>
                <w:szCs w:val="24"/>
              </w:rPr>
              <w:t>a</w:t>
            </w:r>
            <w:r w:rsidR="00E7298C" w:rsidRPr="004046D7">
              <w:rPr>
                <w:rFonts w:ascii="Calibri" w:hAnsi="Calibri"/>
                <w:b/>
                <w:spacing w:val="240"/>
                <w:w w:val="94"/>
                <w:sz w:val="24"/>
                <w:szCs w:val="24"/>
              </w:rPr>
              <w:t>m</w:t>
            </w:r>
          </w:p>
        </w:tc>
        <w:tc>
          <w:tcPr>
            <w:tcW w:w="384" w:type="dxa"/>
            <w:gridSpan w:val="2"/>
            <w:shd w:val="clear" w:color="auto" w:fill="DDD9C3" w:themeFill="background2" w:themeFillShade="E6"/>
            <w:vAlign w:val="center"/>
          </w:tcPr>
          <w:p w14:paraId="0804DD1E" w14:textId="77777777" w:rsidR="00E7298C" w:rsidRPr="00343756" w:rsidRDefault="00E7298C" w:rsidP="00F7579C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76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3DA3717C" w14:textId="77777777" w:rsidR="00E7298C" w:rsidRPr="00343756" w:rsidRDefault="00E7298C" w:rsidP="00F7579C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  <w:r w:rsidRPr="00343756">
              <w:rPr>
                <w:rFonts w:ascii="Calibri" w:hAnsi="Calibri"/>
                <w:b/>
                <w:sz w:val="24"/>
                <w:szCs w:val="24"/>
              </w:rPr>
              <w:t>BREAK</w:t>
            </w:r>
          </w:p>
        </w:tc>
      </w:tr>
      <w:tr w:rsidR="008C6EA1" w:rsidRPr="00343756" w14:paraId="108F6673" w14:textId="77777777" w:rsidTr="00CB0DCD">
        <w:tc>
          <w:tcPr>
            <w:tcW w:w="2161" w:type="dxa"/>
            <w:shd w:val="clear" w:color="auto" w:fill="FFFFFF" w:themeFill="background1"/>
            <w:tcFitText/>
          </w:tcPr>
          <w:p w14:paraId="1C12BE26" w14:textId="553CC4F3" w:rsidR="008C6EA1" w:rsidRPr="00FF5FC0" w:rsidRDefault="00FF5FC0" w:rsidP="008E788A">
            <w:pPr>
              <w:pStyle w:val="Time"/>
              <w:rPr>
                <w:rFonts w:ascii="Calibri" w:hAnsi="Calibri"/>
                <w:b/>
                <w:spacing w:val="0"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spacing w:val="20"/>
                <w:w w:val="82"/>
                <w:sz w:val="24"/>
                <w:szCs w:val="24"/>
              </w:rPr>
              <w:t>10:15</w:t>
            </w:r>
            <w:r w:rsidR="00F6125A" w:rsidRPr="004046D7">
              <w:rPr>
                <w:rFonts w:ascii="Calibri" w:hAnsi="Calibri"/>
                <w:b/>
                <w:spacing w:val="20"/>
                <w:w w:val="82"/>
                <w:sz w:val="24"/>
                <w:szCs w:val="24"/>
              </w:rPr>
              <w:t>am -</w:t>
            </w:r>
            <w:r w:rsidR="00343756" w:rsidRPr="004046D7">
              <w:rPr>
                <w:rFonts w:ascii="Calibri" w:hAnsi="Calibri"/>
                <w:b/>
                <w:spacing w:val="20"/>
                <w:w w:val="82"/>
                <w:sz w:val="24"/>
                <w:szCs w:val="24"/>
              </w:rPr>
              <w:t>1</w:t>
            </w:r>
            <w:r w:rsidRPr="004046D7">
              <w:rPr>
                <w:rFonts w:ascii="Calibri" w:hAnsi="Calibri"/>
                <w:b/>
                <w:spacing w:val="20"/>
                <w:w w:val="82"/>
                <w:sz w:val="24"/>
                <w:szCs w:val="24"/>
              </w:rPr>
              <w:t>1:00 a</w:t>
            </w:r>
            <w:r w:rsidR="00343756" w:rsidRPr="004046D7">
              <w:rPr>
                <w:rFonts w:ascii="Calibri" w:hAnsi="Calibri"/>
                <w:b/>
                <w:spacing w:val="240"/>
                <w:w w:val="82"/>
                <w:sz w:val="24"/>
                <w:szCs w:val="24"/>
              </w:rPr>
              <w:t>m</w:t>
            </w:r>
          </w:p>
          <w:p w14:paraId="16157B2B" w14:textId="77777777" w:rsidR="007A0A68" w:rsidRPr="00FF5FC0" w:rsidRDefault="007A0A68" w:rsidP="007A0A68">
            <w:pPr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FF5FC0">
              <w:rPr>
                <w:rFonts w:ascii="Calibri" w:hAnsi="Calibri"/>
                <w:b/>
                <w:i/>
                <w:color w:val="000000"/>
                <w:sz w:val="24"/>
              </w:rPr>
              <w:t>Discussion Leader:</w:t>
            </w:r>
          </w:p>
          <w:p w14:paraId="17FCCE5D" w14:textId="2F1DFC65" w:rsidR="007A0A68" w:rsidRPr="00343756" w:rsidRDefault="00343756" w:rsidP="007A0A68">
            <w:pPr>
              <w:pStyle w:val="Time"/>
              <w:rPr>
                <w:rFonts w:ascii="Calibri" w:hAnsi="Calibri"/>
                <w:b/>
                <w:spacing w:val="28"/>
                <w:sz w:val="24"/>
                <w:szCs w:val="24"/>
              </w:rPr>
            </w:pPr>
            <w:r w:rsidRPr="00FF5FC0">
              <w:rPr>
                <w:rFonts w:ascii="Calibri" w:hAnsi="Calibri"/>
                <w:b/>
                <w:i/>
                <w:color w:val="000000"/>
                <w:spacing w:val="0"/>
                <w:sz w:val="24"/>
                <w:szCs w:val="24"/>
              </w:rPr>
              <w:t>Delphine Farmer</w:t>
            </w:r>
            <w:r w:rsidR="00C77FBB" w:rsidRPr="00FF5FC0">
              <w:rPr>
                <w:rFonts w:ascii="Calibri" w:hAnsi="Calibri"/>
                <w:b/>
                <w:i/>
                <w:color w:val="000000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36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58859582" w14:textId="77777777" w:rsidR="008C6EA1" w:rsidRPr="00343756" w:rsidRDefault="008C6EA1" w:rsidP="008E788A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781" w:type="dxa"/>
            <w:gridSpan w:val="2"/>
            <w:tcBorders>
              <w:bottom w:val="single" w:sz="6" w:space="0" w:color="A6A6A6" w:themeColor="background1" w:themeShade="A6"/>
            </w:tcBorders>
            <w:vAlign w:val="center"/>
          </w:tcPr>
          <w:p w14:paraId="64ECF7D4" w14:textId="77777777" w:rsidR="00343756" w:rsidRPr="00343756" w:rsidRDefault="00343756" w:rsidP="00343756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  <w:r w:rsidRPr="00343756">
              <w:rPr>
                <w:rFonts w:ascii="Calibri" w:hAnsi="Calibri"/>
                <w:b/>
                <w:sz w:val="24"/>
                <w:szCs w:val="24"/>
              </w:rPr>
              <w:t>Allison Steiner:</w:t>
            </w:r>
          </w:p>
          <w:p w14:paraId="71EC7606" w14:textId="77777777" w:rsidR="00343756" w:rsidRPr="00343756" w:rsidRDefault="00343756" w:rsidP="00343756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  <w:r w:rsidRPr="00343756">
              <w:rPr>
                <w:rFonts w:ascii="Calibri" w:hAnsi="Calibri"/>
                <w:b/>
                <w:sz w:val="24"/>
                <w:szCs w:val="24"/>
              </w:rPr>
              <w:t>Modeling gas phase chemistry in forest environments: Synthesis from multiple sites</w:t>
            </w:r>
          </w:p>
          <w:p w14:paraId="17C58BC3" w14:textId="20F6982B" w:rsidR="00297AFC" w:rsidRPr="00343756" w:rsidRDefault="00297AFC" w:rsidP="006C7D1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39458E" w:rsidRPr="00343756" w14:paraId="06B69301" w14:textId="77777777" w:rsidTr="00CB0DCD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6FC9BA69" w14:textId="7F2A1D9E" w:rsidR="0039458E" w:rsidRPr="00343756" w:rsidRDefault="00343756" w:rsidP="00FF5FC0">
            <w:pPr>
              <w:pStyle w:val="Time"/>
              <w:rPr>
                <w:rFonts w:ascii="Calibri" w:hAnsi="Calibri"/>
                <w:b/>
                <w:sz w:val="24"/>
                <w:szCs w:val="24"/>
              </w:rPr>
            </w:pPr>
            <w:r w:rsidRPr="004046D7">
              <w:rPr>
                <w:rFonts w:ascii="Calibri" w:hAnsi="Calibri"/>
                <w:b/>
                <w:spacing w:val="0"/>
                <w:w w:val="91"/>
                <w:sz w:val="24"/>
                <w:szCs w:val="24"/>
              </w:rPr>
              <w:t>1</w:t>
            </w:r>
            <w:r w:rsidR="00FF5FC0" w:rsidRPr="004046D7">
              <w:rPr>
                <w:rFonts w:ascii="Calibri" w:hAnsi="Calibri"/>
                <w:b/>
                <w:spacing w:val="0"/>
                <w:w w:val="91"/>
                <w:sz w:val="24"/>
                <w:szCs w:val="24"/>
              </w:rPr>
              <w:t>1:00 a</w:t>
            </w:r>
            <w:r w:rsidR="00F6125A" w:rsidRPr="004046D7">
              <w:rPr>
                <w:rFonts w:ascii="Calibri" w:hAnsi="Calibri"/>
                <w:b/>
                <w:spacing w:val="0"/>
                <w:w w:val="91"/>
                <w:sz w:val="24"/>
                <w:szCs w:val="24"/>
              </w:rPr>
              <w:t>m – 1</w:t>
            </w:r>
            <w:r w:rsidRPr="004046D7">
              <w:rPr>
                <w:rFonts w:ascii="Calibri" w:hAnsi="Calibri"/>
                <w:b/>
                <w:spacing w:val="0"/>
                <w:w w:val="91"/>
                <w:sz w:val="24"/>
                <w:szCs w:val="24"/>
              </w:rPr>
              <w:t>1:</w:t>
            </w:r>
            <w:r w:rsidR="00FF5FC0" w:rsidRPr="004046D7">
              <w:rPr>
                <w:rFonts w:ascii="Calibri" w:hAnsi="Calibri"/>
                <w:b/>
                <w:spacing w:val="0"/>
                <w:w w:val="91"/>
                <w:sz w:val="24"/>
                <w:szCs w:val="24"/>
              </w:rPr>
              <w:t>15</w:t>
            </w:r>
            <w:r w:rsidR="0039458E" w:rsidRPr="004046D7">
              <w:rPr>
                <w:rFonts w:ascii="Calibri" w:hAnsi="Calibri"/>
                <w:b/>
                <w:spacing w:val="0"/>
                <w:w w:val="91"/>
                <w:sz w:val="24"/>
                <w:szCs w:val="24"/>
              </w:rPr>
              <w:t xml:space="preserve"> </w:t>
            </w:r>
            <w:r w:rsidR="00FF5FC0" w:rsidRPr="004046D7">
              <w:rPr>
                <w:rFonts w:ascii="Calibri" w:hAnsi="Calibri"/>
                <w:b/>
                <w:spacing w:val="0"/>
                <w:w w:val="91"/>
                <w:sz w:val="24"/>
                <w:szCs w:val="24"/>
              </w:rPr>
              <w:t>a</w:t>
            </w:r>
            <w:r w:rsidR="0039458E" w:rsidRPr="004046D7">
              <w:rPr>
                <w:rFonts w:ascii="Calibri" w:hAnsi="Calibri"/>
                <w:b/>
                <w:spacing w:val="200"/>
                <w:w w:val="91"/>
                <w:sz w:val="24"/>
                <w:szCs w:val="24"/>
              </w:rPr>
              <w:t>m</w:t>
            </w:r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29015026" w14:textId="77777777" w:rsidR="0039458E" w:rsidRPr="00343756" w:rsidRDefault="0039458E" w:rsidP="008E788A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781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326C7AFA" w14:textId="33D919BF" w:rsidR="0039458E" w:rsidRPr="00343756" w:rsidRDefault="00297AFC" w:rsidP="00297AFC">
            <w:pPr>
              <w:pStyle w:val="Presentation"/>
              <w:tabs>
                <w:tab w:val="left" w:pos="93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343756">
              <w:rPr>
                <w:rFonts w:ascii="Calibri" w:hAnsi="Calibri"/>
                <w:sz w:val="24"/>
                <w:szCs w:val="24"/>
              </w:rPr>
              <w:t>Parting Words, Future Chairs, etc.</w:t>
            </w:r>
          </w:p>
        </w:tc>
      </w:tr>
      <w:tr w:rsidR="0039458E" w:rsidRPr="001373D5" w14:paraId="1046082B" w14:textId="77777777" w:rsidTr="00CB0DCD">
        <w:tc>
          <w:tcPr>
            <w:tcW w:w="2161" w:type="dxa"/>
            <w:shd w:val="clear" w:color="auto" w:fill="FFFFFF" w:themeFill="background1"/>
            <w:tcFitText/>
          </w:tcPr>
          <w:p w14:paraId="25323A19" w14:textId="6CBE77E9" w:rsidR="0039458E" w:rsidRPr="001373D5" w:rsidRDefault="0039458E" w:rsidP="008E788A">
            <w:pPr>
              <w:pStyle w:val="Time"/>
              <w:rPr>
                <w:b/>
              </w:rPr>
            </w:pPr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12EB956B" w14:textId="77777777" w:rsidR="0039458E" w:rsidRPr="001373D5" w:rsidRDefault="0039458E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2F31458D" w14:textId="12BBF98E" w:rsidR="0039458E" w:rsidRPr="001373D5" w:rsidRDefault="00297AFC" w:rsidP="008E788A">
            <w:pPr>
              <w:pStyle w:val="Session"/>
              <w:rPr>
                <w:b/>
              </w:rPr>
            </w:pPr>
            <w:r>
              <w:rPr>
                <w:b/>
              </w:rPr>
              <w:t>END</w:t>
            </w:r>
          </w:p>
        </w:tc>
      </w:tr>
      <w:tr w:rsidR="0039458E" w:rsidRPr="001373D5" w14:paraId="49B2D893" w14:textId="77777777" w:rsidTr="00CB0DCD">
        <w:tc>
          <w:tcPr>
            <w:tcW w:w="2161" w:type="dxa"/>
            <w:shd w:val="clear" w:color="auto" w:fill="FFFFFF" w:themeFill="background1"/>
            <w:tcFitText/>
          </w:tcPr>
          <w:p w14:paraId="69B41A35" w14:textId="5C4E1A54" w:rsidR="0039458E" w:rsidRPr="001373D5" w:rsidRDefault="0039458E" w:rsidP="00AA4618">
            <w:pPr>
              <w:pStyle w:val="Time"/>
              <w:rPr>
                <w:b/>
              </w:rPr>
            </w:pPr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3D5E531F" w14:textId="77777777" w:rsidR="0039458E" w:rsidRPr="001373D5" w:rsidRDefault="0039458E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66A7AD5E" w14:textId="620B0866" w:rsidR="0039458E" w:rsidRPr="001373D5" w:rsidRDefault="0039458E" w:rsidP="008E788A">
            <w:pPr>
              <w:pStyle w:val="Session"/>
              <w:rPr>
                <w:b/>
              </w:rPr>
            </w:pPr>
          </w:p>
        </w:tc>
      </w:tr>
    </w:tbl>
    <w:p w14:paraId="6D2B48AE" w14:textId="77777777" w:rsidR="00197AB8" w:rsidRPr="001373D5" w:rsidRDefault="00197AB8" w:rsidP="007068D6">
      <w:pPr>
        <w:rPr>
          <w:b/>
        </w:rPr>
      </w:pPr>
    </w:p>
    <w:sectPr w:rsidR="00197AB8" w:rsidRPr="001373D5" w:rsidSect="00824CE1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丸ｺﾞｼｯｸM-PRO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F63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9C48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782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CC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B2AA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0D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243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6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EE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146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01"/>
    <w:rsid w:val="00007273"/>
    <w:rsid w:val="00056D5F"/>
    <w:rsid w:val="000863F2"/>
    <w:rsid w:val="000A54B3"/>
    <w:rsid w:val="000B4366"/>
    <w:rsid w:val="000C3D1F"/>
    <w:rsid w:val="000E3690"/>
    <w:rsid w:val="000E6EC2"/>
    <w:rsid w:val="001373D5"/>
    <w:rsid w:val="00141849"/>
    <w:rsid w:val="00142465"/>
    <w:rsid w:val="00192E55"/>
    <w:rsid w:val="00197AB8"/>
    <w:rsid w:val="001B26AC"/>
    <w:rsid w:val="001D3A53"/>
    <w:rsid w:val="001E1504"/>
    <w:rsid w:val="00240F83"/>
    <w:rsid w:val="0026139E"/>
    <w:rsid w:val="00297AFC"/>
    <w:rsid w:val="002D375D"/>
    <w:rsid w:val="002F169D"/>
    <w:rsid w:val="00302C50"/>
    <w:rsid w:val="00305383"/>
    <w:rsid w:val="00326BF6"/>
    <w:rsid w:val="0034053F"/>
    <w:rsid w:val="00343756"/>
    <w:rsid w:val="0039458E"/>
    <w:rsid w:val="003B3DA2"/>
    <w:rsid w:val="003E0992"/>
    <w:rsid w:val="00402C59"/>
    <w:rsid w:val="004046D7"/>
    <w:rsid w:val="00405026"/>
    <w:rsid w:val="00406AD1"/>
    <w:rsid w:val="004119BC"/>
    <w:rsid w:val="00435FC5"/>
    <w:rsid w:val="004365D3"/>
    <w:rsid w:val="00440CE9"/>
    <w:rsid w:val="004410DF"/>
    <w:rsid w:val="00451424"/>
    <w:rsid w:val="00453BFF"/>
    <w:rsid w:val="00460215"/>
    <w:rsid w:val="00464C4A"/>
    <w:rsid w:val="00480F13"/>
    <w:rsid w:val="00491099"/>
    <w:rsid w:val="004F2DF5"/>
    <w:rsid w:val="00500346"/>
    <w:rsid w:val="005068EC"/>
    <w:rsid w:val="005202AA"/>
    <w:rsid w:val="00521456"/>
    <w:rsid w:val="00560AFA"/>
    <w:rsid w:val="005A2D01"/>
    <w:rsid w:val="005B4924"/>
    <w:rsid w:val="005B56E5"/>
    <w:rsid w:val="005D4C91"/>
    <w:rsid w:val="005E103D"/>
    <w:rsid w:val="005E4C6B"/>
    <w:rsid w:val="006002D7"/>
    <w:rsid w:val="006072BF"/>
    <w:rsid w:val="00617A0A"/>
    <w:rsid w:val="00625DAC"/>
    <w:rsid w:val="00630ECA"/>
    <w:rsid w:val="006355D8"/>
    <w:rsid w:val="00643318"/>
    <w:rsid w:val="0065050E"/>
    <w:rsid w:val="00660E8E"/>
    <w:rsid w:val="00662B08"/>
    <w:rsid w:val="00665DFC"/>
    <w:rsid w:val="006C1418"/>
    <w:rsid w:val="006C7D1E"/>
    <w:rsid w:val="006F17AE"/>
    <w:rsid w:val="007052E6"/>
    <w:rsid w:val="007068D6"/>
    <w:rsid w:val="00706923"/>
    <w:rsid w:val="0073216F"/>
    <w:rsid w:val="007502EF"/>
    <w:rsid w:val="00757576"/>
    <w:rsid w:val="00773B13"/>
    <w:rsid w:val="00780521"/>
    <w:rsid w:val="00787E40"/>
    <w:rsid w:val="00792756"/>
    <w:rsid w:val="007A0A68"/>
    <w:rsid w:val="007A0F05"/>
    <w:rsid w:val="007A2416"/>
    <w:rsid w:val="007B5395"/>
    <w:rsid w:val="0080308E"/>
    <w:rsid w:val="00806864"/>
    <w:rsid w:val="00824CE1"/>
    <w:rsid w:val="008467A1"/>
    <w:rsid w:val="008C4A02"/>
    <w:rsid w:val="008C6EA1"/>
    <w:rsid w:val="00900979"/>
    <w:rsid w:val="0091746F"/>
    <w:rsid w:val="00974D5D"/>
    <w:rsid w:val="009B3CFE"/>
    <w:rsid w:val="009C08AC"/>
    <w:rsid w:val="009E04D3"/>
    <w:rsid w:val="00A11C85"/>
    <w:rsid w:val="00A13DF7"/>
    <w:rsid w:val="00A40D11"/>
    <w:rsid w:val="00A54528"/>
    <w:rsid w:val="00A62E52"/>
    <w:rsid w:val="00A71925"/>
    <w:rsid w:val="00A75373"/>
    <w:rsid w:val="00AA4618"/>
    <w:rsid w:val="00AA5E36"/>
    <w:rsid w:val="00AA6EF5"/>
    <w:rsid w:val="00AB2F30"/>
    <w:rsid w:val="00AB36FD"/>
    <w:rsid w:val="00B10549"/>
    <w:rsid w:val="00B12C7C"/>
    <w:rsid w:val="00B352B0"/>
    <w:rsid w:val="00B36F2B"/>
    <w:rsid w:val="00B45C9A"/>
    <w:rsid w:val="00B76912"/>
    <w:rsid w:val="00B776F6"/>
    <w:rsid w:val="00BB595A"/>
    <w:rsid w:val="00BF5847"/>
    <w:rsid w:val="00C05330"/>
    <w:rsid w:val="00C200E5"/>
    <w:rsid w:val="00C546CF"/>
    <w:rsid w:val="00C55384"/>
    <w:rsid w:val="00C610B0"/>
    <w:rsid w:val="00C62EF9"/>
    <w:rsid w:val="00C77FBB"/>
    <w:rsid w:val="00C82D2B"/>
    <w:rsid w:val="00CB0DCD"/>
    <w:rsid w:val="00CD65CE"/>
    <w:rsid w:val="00CF40DC"/>
    <w:rsid w:val="00D1344D"/>
    <w:rsid w:val="00D34ECE"/>
    <w:rsid w:val="00D37052"/>
    <w:rsid w:val="00D45C8C"/>
    <w:rsid w:val="00D66514"/>
    <w:rsid w:val="00D7109A"/>
    <w:rsid w:val="00DB3C57"/>
    <w:rsid w:val="00DC76C5"/>
    <w:rsid w:val="00DF0883"/>
    <w:rsid w:val="00DF2C8E"/>
    <w:rsid w:val="00E25F64"/>
    <w:rsid w:val="00E35215"/>
    <w:rsid w:val="00E51C1E"/>
    <w:rsid w:val="00E7084B"/>
    <w:rsid w:val="00E7298C"/>
    <w:rsid w:val="00E76F0E"/>
    <w:rsid w:val="00E84434"/>
    <w:rsid w:val="00E930D7"/>
    <w:rsid w:val="00E93A25"/>
    <w:rsid w:val="00EA1D85"/>
    <w:rsid w:val="00EC61D1"/>
    <w:rsid w:val="00ED0D0F"/>
    <w:rsid w:val="00F00A04"/>
    <w:rsid w:val="00F26D58"/>
    <w:rsid w:val="00F331A1"/>
    <w:rsid w:val="00F5774D"/>
    <w:rsid w:val="00F6125A"/>
    <w:rsid w:val="00F7182A"/>
    <w:rsid w:val="00F769DE"/>
    <w:rsid w:val="00F86D5C"/>
    <w:rsid w:val="00F92B5B"/>
    <w:rsid w:val="00FA52B7"/>
    <w:rsid w:val="00FD326D"/>
    <w:rsid w:val="00FE44E5"/>
    <w:rsid w:val="00FE75FA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38F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12C7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15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50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504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12C7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15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50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504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nton\AppData\Roaming\Microsoft\Templates\ConferenceAgendaTrack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FAC4CECA8447C286B3F6EB83947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8D9C-6510-4CDC-8379-59DC6472116F}"/>
      </w:docPartPr>
      <w:docPartBody>
        <w:p w:rsidR="008D63BF" w:rsidRDefault="00AD3F4B">
          <w:pPr>
            <w:pStyle w:val="83FAC4CECA8447C286B3F6EB8394769A"/>
          </w:pPr>
          <w:r>
            <w:t>[Click to select date]</w:t>
          </w:r>
        </w:p>
      </w:docPartBody>
    </w:docPart>
    <w:docPart>
      <w:docPartPr>
        <w:name w:val="8C2638FA414C45EE9619AEEED882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75269-EFD0-447A-8B6C-372F30FDDC6C}"/>
      </w:docPartPr>
      <w:docPartBody>
        <w:p w:rsidR="008D63BF" w:rsidRDefault="00AD3F4B">
          <w:pPr>
            <w:pStyle w:val="8C2638FA414C45EE9619AEEED882D7FE"/>
          </w:pPr>
          <w:r>
            <w:t>[Click to select date]</w:t>
          </w:r>
        </w:p>
      </w:docPartBody>
    </w:docPart>
    <w:docPart>
      <w:docPartPr>
        <w:name w:val="B49466B8F9D24A9ABFC98EE96C73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35EB-6575-447E-A8CC-E9E5A5A90BC3}"/>
      </w:docPartPr>
      <w:docPartBody>
        <w:p w:rsidR="008D63BF" w:rsidRDefault="00AD3F4B">
          <w:pPr>
            <w:pStyle w:val="B49466B8F9D24A9ABFC98EE96C735C50"/>
          </w:pPr>
          <w:r>
            <w:t>[Click to select date]</w:t>
          </w:r>
        </w:p>
      </w:docPartBody>
    </w:docPart>
    <w:docPart>
      <w:docPartPr>
        <w:name w:val="E42AB073618647289DF5EAA3273D1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F047-B513-434D-A870-2935C7936607}"/>
      </w:docPartPr>
      <w:docPartBody>
        <w:p w:rsidR="008D63BF" w:rsidRDefault="00E86A27" w:rsidP="00E86A27">
          <w:pPr>
            <w:pStyle w:val="E42AB073618647289DF5EAA3273D161D"/>
          </w:pPr>
          <w:r>
            <w:t>[Click to select date]</w:t>
          </w:r>
        </w:p>
      </w:docPartBody>
    </w:docPart>
    <w:docPart>
      <w:docPartPr>
        <w:name w:val="EBB278B4DA794EFC830149A621F17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E678-7362-4C2B-A8EC-99A6620FB08F}"/>
      </w:docPartPr>
      <w:docPartBody>
        <w:p w:rsidR="008D63BF" w:rsidRDefault="00E86A27" w:rsidP="00E86A27">
          <w:pPr>
            <w:pStyle w:val="EBB278B4DA794EFC830149A621F178DA"/>
          </w:pPr>
          <w:r>
            <w:t>[Click to select date]</w:t>
          </w:r>
        </w:p>
      </w:docPartBody>
    </w:docPart>
    <w:docPart>
      <w:docPartPr>
        <w:name w:val="F32ADABDFEE34FD4846E4E45C983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4DEA1-7048-4261-BB7E-2FDA2BDA68A3}"/>
      </w:docPartPr>
      <w:docPartBody>
        <w:p w:rsidR="0000709D" w:rsidRDefault="003E353D" w:rsidP="003E353D">
          <w:pPr>
            <w:pStyle w:val="F32ADABDFEE34FD4846E4E45C9835A1B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丸ｺﾞｼｯｸM-PRO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27"/>
    <w:rsid w:val="0000709D"/>
    <w:rsid w:val="000D4D34"/>
    <w:rsid w:val="003E353D"/>
    <w:rsid w:val="00511891"/>
    <w:rsid w:val="00554978"/>
    <w:rsid w:val="005F43B5"/>
    <w:rsid w:val="00610F39"/>
    <w:rsid w:val="00653982"/>
    <w:rsid w:val="00683F33"/>
    <w:rsid w:val="00721769"/>
    <w:rsid w:val="00773DCD"/>
    <w:rsid w:val="00896C38"/>
    <w:rsid w:val="008D63BF"/>
    <w:rsid w:val="00965F32"/>
    <w:rsid w:val="009B5F9C"/>
    <w:rsid w:val="00AB2326"/>
    <w:rsid w:val="00AD3F4B"/>
    <w:rsid w:val="00B41C7E"/>
    <w:rsid w:val="00C1362D"/>
    <w:rsid w:val="00C93490"/>
    <w:rsid w:val="00E86A27"/>
    <w:rsid w:val="00F82E4C"/>
    <w:rsid w:val="00F843A2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9494B3138B428FBD733D5740F008C0">
    <w:name w:val="439494B3138B428FBD733D5740F008C0"/>
  </w:style>
  <w:style w:type="paragraph" w:customStyle="1" w:styleId="CC342480C0C44838A09D67F08B5CCFCE">
    <w:name w:val="CC342480C0C44838A09D67F08B5CCFCE"/>
  </w:style>
  <w:style w:type="paragraph" w:customStyle="1" w:styleId="2D668C0987A3453BBD06F90F885336EA">
    <w:name w:val="2D668C0987A3453BBD06F90F885336EA"/>
  </w:style>
  <w:style w:type="paragraph" w:customStyle="1" w:styleId="3C7AF6F78B004F69BFE2A7E0DD534ACE">
    <w:name w:val="3C7AF6F78B004F69BFE2A7E0DD534ACE"/>
  </w:style>
  <w:style w:type="paragraph" w:customStyle="1" w:styleId="8574BA92B6F548A194BCE0E70B43452F">
    <w:name w:val="8574BA92B6F548A194BCE0E70B43452F"/>
  </w:style>
  <w:style w:type="paragraph" w:customStyle="1" w:styleId="83FAC4CECA8447C286B3F6EB8394769A">
    <w:name w:val="83FAC4CECA8447C286B3F6EB8394769A"/>
  </w:style>
  <w:style w:type="paragraph" w:customStyle="1" w:styleId="D9CFA1B284F046DA97CC42BC55CD4687">
    <w:name w:val="D9CFA1B284F046DA97CC42BC55CD4687"/>
  </w:style>
  <w:style w:type="paragraph" w:customStyle="1" w:styleId="547FC27F0ECE45F4926A29D354E45AA9">
    <w:name w:val="547FC27F0ECE45F4926A29D354E45AA9"/>
  </w:style>
  <w:style w:type="paragraph" w:customStyle="1" w:styleId="3A85AB7C09C140FBAAC4CE082BCEB04C">
    <w:name w:val="3A85AB7C09C140FBAAC4CE082BCEB04C"/>
  </w:style>
  <w:style w:type="paragraph" w:customStyle="1" w:styleId="DAC280F736CD4834A8E65603154DBF3F">
    <w:name w:val="DAC280F736CD4834A8E65603154DBF3F"/>
  </w:style>
  <w:style w:type="paragraph" w:customStyle="1" w:styleId="6BCA3FE4F8A14396B6134C9A5D68235B">
    <w:name w:val="6BCA3FE4F8A14396B6134C9A5D68235B"/>
  </w:style>
  <w:style w:type="paragraph" w:customStyle="1" w:styleId="EA3CBA3EC8BA430F852511841C369007">
    <w:name w:val="EA3CBA3EC8BA430F852511841C369007"/>
  </w:style>
  <w:style w:type="paragraph" w:customStyle="1" w:styleId="EE4AA47EBDCD4FABBAB8DB0A38FAAEB9">
    <w:name w:val="EE4AA47EBDCD4FABBAB8DB0A38FAAEB9"/>
  </w:style>
  <w:style w:type="paragraph" w:customStyle="1" w:styleId="AD33E89FBBF24AC69CC894FD3488FCCC">
    <w:name w:val="AD33E89FBBF24AC69CC894FD3488FCCC"/>
  </w:style>
  <w:style w:type="paragraph" w:customStyle="1" w:styleId="B69C4AB79CF44B83A51EA00219A016E8">
    <w:name w:val="B69C4AB79CF44B83A51EA00219A016E8"/>
  </w:style>
  <w:style w:type="paragraph" w:customStyle="1" w:styleId="7F1D1202318F43378C981DE870042726">
    <w:name w:val="7F1D1202318F43378C981DE870042726"/>
  </w:style>
  <w:style w:type="paragraph" w:customStyle="1" w:styleId="0841863B8FE34849BE3EB738ED948874">
    <w:name w:val="0841863B8FE34849BE3EB738ED948874"/>
  </w:style>
  <w:style w:type="paragraph" w:customStyle="1" w:styleId="CDCAD5FAA2F643D0AA854F21090968F7">
    <w:name w:val="CDCAD5FAA2F643D0AA854F21090968F7"/>
  </w:style>
  <w:style w:type="paragraph" w:customStyle="1" w:styleId="4F4F14715C1944199E4386DA726862A8">
    <w:name w:val="4F4F14715C1944199E4386DA726862A8"/>
  </w:style>
  <w:style w:type="paragraph" w:customStyle="1" w:styleId="6AC8FC3D62A24F158815B1EFDF3E4267">
    <w:name w:val="6AC8FC3D62A24F158815B1EFDF3E4267"/>
  </w:style>
  <w:style w:type="paragraph" w:customStyle="1" w:styleId="3343FAA8E51C44E0B78978D9DFED1AED">
    <w:name w:val="3343FAA8E51C44E0B78978D9DFED1AED"/>
  </w:style>
  <w:style w:type="paragraph" w:customStyle="1" w:styleId="CBE4BB25D74E4EB489586657BBA38F7C">
    <w:name w:val="CBE4BB25D74E4EB489586657BBA38F7C"/>
  </w:style>
  <w:style w:type="paragraph" w:customStyle="1" w:styleId="1CEB5EA24B834809B8195BF42B527031">
    <w:name w:val="1CEB5EA24B834809B8195BF42B527031"/>
  </w:style>
  <w:style w:type="paragraph" w:customStyle="1" w:styleId="29D6115827324F8EB0AA4BE0A37DFB97">
    <w:name w:val="29D6115827324F8EB0AA4BE0A37DFB97"/>
  </w:style>
  <w:style w:type="paragraph" w:customStyle="1" w:styleId="E2ED4B6ED8D14C8283B66C53BDA9A326">
    <w:name w:val="E2ED4B6ED8D14C8283B66C53BDA9A326"/>
  </w:style>
  <w:style w:type="paragraph" w:customStyle="1" w:styleId="101BB1F75619449DAE5E2CAF2082A091">
    <w:name w:val="101BB1F75619449DAE5E2CAF2082A091"/>
  </w:style>
  <w:style w:type="paragraph" w:customStyle="1" w:styleId="25BC736095AB4A25BCAAD69F38EEF7AA">
    <w:name w:val="25BC736095AB4A25BCAAD69F38EEF7AA"/>
  </w:style>
  <w:style w:type="paragraph" w:customStyle="1" w:styleId="0295FBDE1AB14C01B71AAB173677D207">
    <w:name w:val="0295FBDE1AB14C01B71AAB173677D207"/>
  </w:style>
  <w:style w:type="paragraph" w:customStyle="1" w:styleId="FF0EEB30F4B942A580725FDB7289DFC4">
    <w:name w:val="FF0EEB30F4B942A580725FDB7289DFC4"/>
  </w:style>
  <w:style w:type="paragraph" w:customStyle="1" w:styleId="602FDE85CECF4A04BEFB373035DE3A18">
    <w:name w:val="602FDE85CECF4A04BEFB373035DE3A18"/>
  </w:style>
  <w:style w:type="paragraph" w:customStyle="1" w:styleId="979353F24B66434498670783562EA14A">
    <w:name w:val="979353F24B66434498670783562EA14A"/>
  </w:style>
  <w:style w:type="paragraph" w:customStyle="1" w:styleId="7E34A3F69E2B409AB022302621114418">
    <w:name w:val="7E34A3F69E2B409AB022302621114418"/>
  </w:style>
  <w:style w:type="paragraph" w:customStyle="1" w:styleId="728A248C030E4D3DBC2A606EF6AFDC84">
    <w:name w:val="728A248C030E4D3DBC2A606EF6AFDC84"/>
  </w:style>
  <w:style w:type="paragraph" w:customStyle="1" w:styleId="A71B77F7E8D74F699B0CA0A2888C5154">
    <w:name w:val="A71B77F7E8D74F699B0CA0A2888C5154"/>
  </w:style>
  <w:style w:type="paragraph" w:customStyle="1" w:styleId="82F1995315644C60A62294DCFE1EE0D1">
    <w:name w:val="82F1995315644C60A62294DCFE1EE0D1"/>
  </w:style>
  <w:style w:type="paragraph" w:customStyle="1" w:styleId="BDDBE27422DE4194BA09D77FCB637622">
    <w:name w:val="BDDBE27422DE4194BA09D77FCB637622"/>
  </w:style>
  <w:style w:type="paragraph" w:customStyle="1" w:styleId="E9B2152D99C041A2BE10E156FA651B7E">
    <w:name w:val="E9B2152D99C041A2BE10E156FA651B7E"/>
  </w:style>
  <w:style w:type="paragraph" w:customStyle="1" w:styleId="24FA4F40A87448FB9B546AE4BE68273D">
    <w:name w:val="24FA4F40A87448FB9B546AE4BE68273D"/>
  </w:style>
  <w:style w:type="paragraph" w:customStyle="1" w:styleId="8C2638FA414C45EE9619AEEED882D7FE">
    <w:name w:val="8C2638FA414C45EE9619AEEED882D7FE"/>
  </w:style>
  <w:style w:type="paragraph" w:customStyle="1" w:styleId="AC124815285246F9A6BFF7E3B97AADFD">
    <w:name w:val="AC124815285246F9A6BFF7E3B97AADFD"/>
  </w:style>
  <w:style w:type="paragraph" w:customStyle="1" w:styleId="828A27328004429A9C768D7954D6478F">
    <w:name w:val="828A27328004429A9C768D7954D6478F"/>
  </w:style>
  <w:style w:type="paragraph" w:customStyle="1" w:styleId="A576BAB4DF5B4C679C07BF5BE3083640">
    <w:name w:val="A576BAB4DF5B4C679C07BF5BE3083640"/>
  </w:style>
  <w:style w:type="paragraph" w:customStyle="1" w:styleId="D35AC4224D0347F2ABFF6A26FF0B0E43">
    <w:name w:val="D35AC4224D0347F2ABFF6A26FF0B0E43"/>
  </w:style>
  <w:style w:type="paragraph" w:customStyle="1" w:styleId="45994CE793DC4EB993BCBACC1E9856CE">
    <w:name w:val="45994CE793DC4EB993BCBACC1E9856CE"/>
  </w:style>
  <w:style w:type="paragraph" w:customStyle="1" w:styleId="11BB2DEF4CAC44CEAD044F75A77C68AC">
    <w:name w:val="11BB2DEF4CAC44CEAD044F75A77C68AC"/>
  </w:style>
  <w:style w:type="paragraph" w:customStyle="1" w:styleId="0EF2150DC3AE41F8AD928813EA363E1F">
    <w:name w:val="0EF2150DC3AE41F8AD928813EA363E1F"/>
  </w:style>
  <w:style w:type="paragraph" w:customStyle="1" w:styleId="91166B0679B94D02889260E6441A6295">
    <w:name w:val="91166B0679B94D02889260E6441A6295"/>
  </w:style>
  <w:style w:type="paragraph" w:customStyle="1" w:styleId="16C9B0882F664E66B6F7D2CADC6848A0">
    <w:name w:val="16C9B0882F664E66B6F7D2CADC6848A0"/>
  </w:style>
  <w:style w:type="paragraph" w:customStyle="1" w:styleId="A7AEE5EE0F6648B08165CF7215C69E7A">
    <w:name w:val="A7AEE5EE0F6648B08165CF7215C69E7A"/>
  </w:style>
  <w:style w:type="paragraph" w:customStyle="1" w:styleId="2D1D92EAB3664E0DB1E5F22F3BA38E5A">
    <w:name w:val="2D1D92EAB3664E0DB1E5F22F3BA38E5A"/>
  </w:style>
  <w:style w:type="paragraph" w:customStyle="1" w:styleId="0CDD050F0A1541899B59003E30C0E651">
    <w:name w:val="0CDD050F0A1541899B59003E30C0E651"/>
  </w:style>
  <w:style w:type="paragraph" w:customStyle="1" w:styleId="031EFB4C1E6B4C59AA5434943DA39147">
    <w:name w:val="031EFB4C1E6B4C59AA5434943DA39147"/>
  </w:style>
  <w:style w:type="paragraph" w:customStyle="1" w:styleId="5354E44C04C24C0190E7B2EC224375F7">
    <w:name w:val="5354E44C04C24C0190E7B2EC224375F7"/>
  </w:style>
  <w:style w:type="paragraph" w:customStyle="1" w:styleId="79271183F6744F2EBA14A8A0DA56B167">
    <w:name w:val="79271183F6744F2EBA14A8A0DA56B167"/>
  </w:style>
  <w:style w:type="paragraph" w:customStyle="1" w:styleId="61473568826B49E38A949206733386A9">
    <w:name w:val="61473568826B49E38A949206733386A9"/>
  </w:style>
  <w:style w:type="paragraph" w:customStyle="1" w:styleId="85EEA25DEB784F72A650D577BBF38A67">
    <w:name w:val="85EEA25DEB784F72A650D577BBF38A67"/>
  </w:style>
  <w:style w:type="paragraph" w:customStyle="1" w:styleId="BEC72795C03C45CFBD7B515AEE5B65BD">
    <w:name w:val="BEC72795C03C45CFBD7B515AEE5B65BD"/>
  </w:style>
  <w:style w:type="paragraph" w:customStyle="1" w:styleId="7A923A85A3DC4D318C580B79186827D7">
    <w:name w:val="7A923A85A3DC4D318C580B79186827D7"/>
  </w:style>
  <w:style w:type="paragraph" w:customStyle="1" w:styleId="DB30190B4C4542C9A4D8490F87CE0F73">
    <w:name w:val="DB30190B4C4542C9A4D8490F87CE0F73"/>
  </w:style>
  <w:style w:type="paragraph" w:customStyle="1" w:styleId="35DDEDCB0C484291BA89EAE3DB37B748">
    <w:name w:val="35DDEDCB0C484291BA89EAE3DB37B748"/>
  </w:style>
  <w:style w:type="paragraph" w:customStyle="1" w:styleId="2843E3DB97B7462E851C09876C0A4961">
    <w:name w:val="2843E3DB97B7462E851C09876C0A4961"/>
  </w:style>
  <w:style w:type="paragraph" w:customStyle="1" w:styleId="A660CEDA8869480FB90249FEA7987C94">
    <w:name w:val="A660CEDA8869480FB90249FEA7987C94"/>
  </w:style>
  <w:style w:type="paragraph" w:customStyle="1" w:styleId="4770A78B5A3B432E8817B09D0058C026">
    <w:name w:val="4770A78B5A3B432E8817B09D0058C026"/>
  </w:style>
  <w:style w:type="paragraph" w:customStyle="1" w:styleId="7CE751C3452F4D38995B340F7C00E1B9">
    <w:name w:val="7CE751C3452F4D38995B340F7C00E1B9"/>
  </w:style>
  <w:style w:type="paragraph" w:customStyle="1" w:styleId="33008884E13B4D2EB5A6E269209444C3">
    <w:name w:val="33008884E13B4D2EB5A6E269209444C3"/>
  </w:style>
  <w:style w:type="paragraph" w:customStyle="1" w:styleId="CBC96DC2D9AD40D9AEDD5FE2C691A17D">
    <w:name w:val="CBC96DC2D9AD40D9AEDD5FE2C691A17D"/>
  </w:style>
  <w:style w:type="paragraph" w:customStyle="1" w:styleId="F86202871F9F468AACE613B11C5F44E0">
    <w:name w:val="F86202871F9F468AACE613B11C5F44E0"/>
  </w:style>
  <w:style w:type="paragraph" w:customStyle="1" w:styleId="8EFA2C9342424B01B4C6BD2A9A2042FF">
    <w:name w:val="8EFA2C9342424B01B4C6BD2A9A2042FF"/>
  </w:style>
  <w:style w:type="paragraph" w:customStyle="1" w:styleId="D5457B1A6C4142BFB47A759734E04A12">
    <w:name w:val="D5457B1A6C4142BFB47A759734E04A12"/>
  </w:style>
  <w:style w:type="paragraph" w:customStyle="1" w:styleId="0BBDCD1F5D584A099CDD5A10577D3342">
    <w:name w:val="0BBDCD1F5D584A099CDD5A10577D3342"/>
  </w:style>
  <w:style w:type="paragraph" w:customStyle="1" w:styleId="53D87733CA6049158965B18D175EB71D">
    <w:name w:val="53D87733CA6049158965B18D175EB71D"/>
  </w:style>
  <w:style w:type="paragraph" w:customStyle="1" w:styleId="B2F346FA681F435D8A8ACA627F2F4A69">
    <w:name w:val="B2F346FA681F435D8A8ACA627F2F4A69"/>
  </w:style>
  <w:style w:type="paragraph" w:customStyle="1" w:styleId="2FFCA1CB1837494FA38D5A24C16FC960">
    <w:name w:val="2FFCA1CB1837494FA38D5A24C16FC960"/>
  </w:style>
  <w:style w:type="paragraph" w:customStyle="1" w:styleId="07919402399347EAAD05C652D95F8BA6">
    <w:name w:val="07919402399347EAAD05C652D95F8BA6"/>
  </w:style>
  <w:style w:type="paragraph" w:customStyle="1" w:styleId="0D2E328FB5CA4563A5FB2B4C01277D03">
    <w:name w:val="0D2E328FB5CA4563A5FB2B4C01277D03"/>
  </w:style>
  <w:style w:type="paragraph" w:customStyle="1" w:styleId="36F6098B255A419FA636EE60682965FE">
    <w:name w:val="36F6098B255A419FA636EE60682965FE"/>
  </w:style>
  <w:style w:type="paragraph" w:customStyle="1" w:styleId="CDC99C318D1A411C81FA07E386C9754F">
    <w:name w:val="CDC99C318D1A411C81FA07E386C9754F"/>
  </w:style>
  <w:style w:type="paragraph" w:customStyle="1" w:styleId="0DBCC78007964B24BAC82A4E68632FCD">
    <w:name w:val="0DBCC78007964B24BAC82A4E68632FCD"/>
  </w:style>
  <w:style w:type="paragraph" w:customStyle="1" w:styleId="6F78E59C4CDD49E89A741984A958D011">
    <w:name w:val="6F78E59C4CDD49E89A741984A958D011"/>
  </w:style>
  <w:style w:type="paragraph" w:customStyle="1" w:styleId="C7F8B740D7944238918E07E0E0B173FC">
    <w:name w:val="C7F8B740D7944238918E07E0E0B173FC"/>
  </w:style>
  <w:style w:type="paragraph" w:customStyle="1" w:styleId="580C33015E684B80B97917F4B4081BE5">
    <w:name w:val="580C33015E684B80B97917F4B4081BE5"/>
  </w:style>
  <w:style w:type="paragraph" w:customStyle="1" w:styleId="0185885724EA4CBEAB813324D25DB5F5">
    <w:name w:val="0185885724EA4CBEAB813324D25DB5F5"/>
  </w:style>
  <w:style w:type="paragraph" w:customStyle="1" w:styleId="DD90C9D614154D9B84731F9D1DD89228">
    <w:name w:val="DD90C9D614154D9B84731F9D1DD89228"/>
  </w:style>
  <w:style w:type="paragraph" w:customStyle="1" w:styleId="4FB951C2062F4484B65FB7207D5A867F">
    <w:name w:val="4FB951C2062F4484B65FB7207D5A867F"/>
  </w:style>
  <w:style w:type="paragraph" w:customStyle="1" w:styleId="F6327F8B95B84B299AD204A55217662E">
    <w:name w:val="F6327F8B95B84B299AD204A55217662E"/>
  </w:style>
  <w:style w:type="paragraph" w:customStyle="1" w:styleId="22E616263E884DC88B275FB351280B51">
    <w:name w:val="22E616263E884DC88B275FB351280B51"/>
  </w:style>
  <w:style w:type="paragraph" w:customStyle="1" w:styleId="A122426D631C4DE98D6FC03BDD0DB676">
    <w:name w:val="A122426D631C4DE98D6FC03BDD0DB676"/>
  </w:style>
  <w:style w:type="paragraph" w:customStyle="1" w:styleId="D290F1867F944627BD55678D99F54DAA">
    <w:name w:val="D290F1867F944627BD55678D99F54DAA"/>
  </w:style>
  <w:style w:type="paragraph" w:customStyle="1" w:styleId="B49466B8F9D24A9ABFC98EE96C735C50">
    <w:name w:val="B49466B8F9D24A9ABFC98EE96C735C50"/>
  </w:style>
  <w:style w:type="paragraph" w:customStyle="1" w:styleId="4C54517841D743CD9F3F758618EED535">
    <w:name w:val="4C54517841D743CD9F3F758618EED535"/>
  </w:style>
  <w:style w:type="paragraph" w:customStyle="1" w:styleId="9495A13A65EF4433801D6282F87E3215">
    <w:name w:val="9495A13A65EF4433801D6282F87E3215"/>
  </w:style>
  <w:style w:type="paragraph" w:customStyle="1" w:styleId="E44A489202DD436EA7887C58E67D1479">
    <w:name w:val="E44A489202DD436EA7887C58E67D1479"/>
  </w:style>
  <w:style w:type="paragraph" w:customStyle="1" w:styleId="AC1E4BD989AC44599147FC2D81D1CD1E">
    <w:name w:val="AC1E4BD989AC44599147FC2D81D1CD1E"/>
  </w:style>
  <w:style w:type="paragraph" w:customStyle="1" w:styleId="966E15915C0D4A70841BB4DB87BCA06A">
    <w:name w:val="966E15915C0D4A70841BB4DB87BCA06A"/>
  </w:style>
  <w:style w:type="paragraph" w:customStyle="1" w:styleId="3CAC9484D1A5480C8A8ED13B000D3522">
    <w:name w:val="3CAC9484D1A5480C8A8ED13B000D3522"/>
  </w:style>
  <w:style w:type="paragraph" w:customStyle="1" w:styleId="072FC2ACCF0B4C9FBC8FCB985E9584ED">
    <w:name w:val="072FC2ACCF0B4C9FBC8FCB985E9584ED"/>
  </w:style>
  <w:style w:type="paragraph" w:customStyle="1" w:styleId="7420941524CF456B885FEC9124042647">
    <w:name w:val="7420941524CF456B885FEC9124042647"/>
  </w:style>
  <w:style w:type="paragraph" w:customStyle="1" w:styleId="4266B3CB5C334E35ACE720D0A71306F4">
    <w:name w:val="4266B3CB5C334E35ACE720D0A71306F4"/>
  </w:style>
  <w:style w:type="paragraph" w:customStyle="1" w:styleId="D2231C6FFCF34A96AC53683BCFFEA730">
    <w:name w:val="D2231C6FFCF34A96AC53683BCFFEA730"/>
  </w:style>
  <w:style w:type="paragraph" w:customStyle="1" w:styleId="75C7CE96C1474394862C200F71B929F0">
    <w:name w:val="75C7CE96C1474394862C200F71B929F0"/>
  </w:style>
  <w:style w:type="paragraph" w:customStyle="1" w:styleId="F171F0C5D4B0477DBE3F4F6F86829656">
    <w:name w:val="F171F0C5D4B0477DBE3F4F6F86829656"/>
  </w:style>
  <w:style w:type="paragraph" w:customStyle="1" w:styleId="01B4FA213A8A410DBE5061A89B50DDE5">
    <w:name w:val="01B4FA213A8A410DBE5061A89B50DDE5"/>
  </w:style>
  <w:style w:type="paragraph" w:customStyle="1" w:styleId="64D71050502347FB87E7A4EF2CCBC8A1">
    <w:name w:val="64D71050502347FB87E7A4EF2CCBC8A1"/>
  </w:style>
  <w:style w:type="paragraph" w:customStyle="1" w:styleId="49CAE9BA44A04B56A59C8A837A1F8751">
    <w:name w:val="49CAE9BA44A04B56A59C8A837A1F8751"/>
  </w:style>
  <w:style w:type="paragraph" w:customStyle="1" w:styleId="425070733A00434DBEF1E7F7F5326B02">
    <w:name w:val="425070733A00434DBEF1E7F7F5326B02"/>
  </w:style>
  <w:style w:type="paragraph" w:customStyle="1" w:styleId="937F5E92116E4B3BBF029D4267983840">
    <w:name w:val="937F5E92116E4B3BBF029D4267983840"/>
  </w:style>
  <w:style w:type="paragraph" w:customStyle="1" w:styleId="6257340A38D841A8BD8968BEB153DA69">
    <w:name w:val="6257340A38D841A8BD8968BEB153DA69"/>
  </w:style>
  <w:style w:type="paragraph" w:customStyle="1" w:styleId="285F7FCDEB04446DB7AEA29C5B357217">
    <w:name w:val="285F7FCDEB04446DB7AEA29C5B357217"/>
  </w:style>
  <w:style w:type="paragraph" w:customStyle="1" w:styleId="C040B916E8E2489B860741E0D060F5F4">
    <w:name w:val="C040B916E8E2489B860741E0D060F5F4"/>
  </w:style>
  <w:style w:type="paragraph" w:customStyle="1" w:styleId="BE357D2EAF19456CA0E7DF7179846521">
    <w:name w:val="BE357D2EAF19456CA0E7DF7179846521"/>
  </w:style>
  <w:style w:type="paragraph" w:customStyle="1" w:styleId="B9553A4AA7204019A9F7FC0061CFC281">
    <w:name w:val="B9553A4AA7204019A9F7FC0061CFC281"/>
  </w:style>
  <w:style w:type="paragraph" w:customStyle="1" w:styleId="22708BA232B54419937007DDE0911640">
    <w:name w:val="22708BA232B54419937007DDE0911640"/>
  </w:style>
  <w:style w:type="paragraph" w:customStyle="1" w:styleId="3B0302202762400FBA1947D76CC886B7">
    <w:name w:val="3B0302202762400FBA1947D76CC886B7"/>
  </w:style>
  <w:style w:type="paragraph" w:customStyle="1" w:styleId="0CF5574F838140BD8BC6D3C3584BBDBE">
    <w:name w:val="0CF5574F838140BD8BC6D3C3584BBDBE"/>
  </w:style>
  <w:style w:type="paragraph" w:customStyle="1" w:styleId="E26E1DF3F87A416496D64692479887D7">
    <w:name w:val="E26E1DF3F87A416496D64692479887D7"/>
  </w:style>
  <w:style w:type="paragraph" w:customStyle="1" w:styleId="0B8CE48E64A74774847929C1B2CD2179">
    <w:name w:val="0B8CE48E64A74774847929C1B2CD2179"/>
  </w:style>
  <w:style w:type="paragraph" w:customStyle="1" w:styleId="587920D055B74D92A4CCBC85BA8857D8">
    <w:name w:val="587920D055B74D92A4CCBC85BA8857D8"/>
  </w:style>
  <w:style w:type="paragraph" w:customStyle="1" w:styleId="2EF6560FE9644C1F8210AB0C86CA3B48">
    <w:name w:val="2EF6560FE9644C1F8210AB0C86CA3B48"/>
  </w:style>
  <w:style w:type="paragraph" w:customStyle="1" w:styleId="5BD4C1C83FA84D0AADBB1DD262077577">
    <w:name w:val="5BD4C1C83FA84D0AADBB1DD262077577"/>
  </w:style>
  <w:style w:type="paragraph" w:customStyle="1" w:styleId="D2432853CF7B4CE3A9CC172E7E366DFF">
    <w:name w:val="D2432853CF7B4CE3A9CC172E7E366DFF"/>
  </w:style>
  <w:style w:type="paragraph" w:customStyle="1" w:styleId="FFF7A8634F604441AE77F48813AA2110">
    <w:name w:val="FFF7A8634F604441AE77F48813AA2110"/>
  </w:style>
  <w:style w:type="paragraph" w:customStyle="1" w:styleId="BF3911C4B2214F8999FF937E3532EB5F">
    <w:name w:val="BF3911C4B2214F8999FF937E3532EB5F"/>
  </w:style>
  <w:style w:type="paragraph" w:customStyle="1" w:styleId="DCD2372CF8FE48229D8CDE101BB8269E">
    <w:name w:val="DCD2372CF8FE48229D8CDE101BB8269E"/>
  </w:style>
  <w:style w:type="paragraph" w:customStyle="1" w:styleId="2EF5B5DE6213401099CC165DB5DDE689">
    <w:name w:val="2EF5B5DE6213401099CC165DB5DDE689"/>
  </w:style>
  <w:style w:type="paragraph" w:customStyle="1" w:styleId="F876EAFE02954F109B3ED55E20A0B023">
    <w:name w:val="F876EAFE02954F109B3ED55E20A0B023"/>
  </w:style>
  <w:style w:type="paragraph" w:customStyle="1" w:styleId="69893358656B4EE1BECF3EE0A1B2888F">
    <w:name w:val="69893358656B4EE1BECF3EE0A1B2888F"/>
    <w:rsid w:val="00E86A27"/>
  </w:style>
  <w:style w:type="paragraph" w:customStyle="1" w:styleId="1C8E02EEB30544CEB93CA038D6718543">
    <w:name w:val="1C8E02EEB30544CEB93CA038D6718543"/>
    <w:rsid w:val="00E86A27"/>
  </w:style>
  <w:style w:type="paragraph" w:customStyle="1" w:styleId="E42AB073618647289DF5EAA3273D161D">
    <w:name w:val="E42AB073618647289DF5EAA3273D161D"/>
    <w:rsid w:val="00E86A27"/>
  </w:style>
  <w:style w:type="paragraph" w:customStyle="1" w:styleId="1EF550484D64474E8302D8389A901F4B">
    <w:name w:val="1EF550484D64474E8302D8389A901F4B"/>
    <w:rsid w:val="00E86A27"/>
  </w:style>
  <w:style w:type="paragraph" w:customStyle="1" w:styleId="75EB04A191D34F73B53D7C24AC7866A8">
    <w:name w:val="75EB04A191D34F73B53D7C24AC7866A8"/>
    <w:rsid w:val="00E86A27"/>
  </w:style>
  <w:style w:type="paragraph" w:customStyle="1" w:styleId="9A63B61DEBBB4C66B2EBAFA69C8B9BAA">
    <w:name w:val="9A63B61DEBBB4C66B2EBAFA69C8B9BAA"/>
    <w:rsid w:val="00E86A27"/>
  </w:style>
  <w:style w:type="paragraph" w:customStyle="1" w:styleId="AFE6A2D0BBEF46F5993F1CF52BB10F5E">
    <w:name w:val="AFE6A2D0BBEF46F5993F1CF52BB10F5E"/>
    <w:rsid w:val="00E86A27"/>
  </w:style>
  <w:style w:type="paragraph" w:customStyle="1" w:styleId="3ED6B68BE4B547E7813778BF98D18D09">
    <w:name w:val="3ED6B68BE4B547E7813778BF98D18D09"/>
    <w:rsid w:val="00E86A27"/>
  </w:style>
  <w:style w:type="paragraph" w:customStyle="1" w:styleId="127C6656094C48A594A9C70B1DE8E02B">
    <w:name w:val="127C6656094C48A594A9C70B1DE8E02B"/>
    <w:rsid w:val="00E86A27"/>
  </w:style>
  <w:style w:type="paragraph" w:customStyle="1" w:styleId="95C7E143E4CA4C018697E88C18A9729A">
    <w:name w:val="95C7E143E4CA4C018697E88C18A9729A"/>
    <w:rsid w:val="00E86A27"/>
  </w:style>
  <w:style w:type="paragraph" w:customStyle="1" w:styleId="F910D7A5C98448939C1C16A0204D960D">
    <w:name w:val="F910D7A5C98448939C1C16A0204D960D"/>
    <w:rsid w:val="00E86A27"/>
  </w:style>
  <w:style w:type="paragraph" w:customStyle="1" w:styleId="CFB9C1939B424CC88B2FD722D816270C">
    <w:name w:val="CFB9C1939B424CC88B2FD722D816270C"/>
    <w:rsid w:val="00E86A27"/>
  </w:style>
  <w:style w:type="paragraph" w:customStyle="1" w:styleId="91F12F6613FE45EC91F00FBDF0DAA5F6">
    <w:name w:val="91F12F6613FE45EC91F00FBDF0DAA5F6"/>
    <w:rsid w:val="00E86A27"/>
  </w:style>
  <w:style w:type="paragraph" w:customStyle="1" w:styleId="D11639CBD33A45B884D72C5577C2B853">
    <w:name w:val="D11639CBD33A45B884D72C5577C2B853"/>
    <w:rsid w:val="00E86A27"/>
  </w:style>
  <w:style w:type="paragraph" w:customStyle="1" w:styleId="BC8F28E5DACF4C639F2D1C81F22E4022">
    <w:name w:val="BC8F28E5DACF4C639F2D1C81F22E4022"/>
    <w:rsid w:val="00E86A27"/>
  </w:style>
  <w:style w:type="paragraph" w:customStyle="1" w:styleId="39D3C5F43D6441A591232527E1AF1789">
    <w:name w:val="39D3C5F43D6441A591232527E1AF1789"/>
    <w:rsid w:val="00E86A27"/>
  </w:style>
  <w:style w:type="paragraph" w:customStyle="1" w:styleId="079B9740488949BB847C355D3290C300">
    <w:name w:val="079B9740488949BB847C355D3290C300"/>
    <w:rsid w:val="00E86A27"/>
  </w:style>
  <w:style w:type="paragraph" w:customStyle="1" w:styleId="5021A4AEAF454B9095417414642B1436">
    <w:name w:val="5021A4AEAF454B9095417414642B1436"/>
    <w:rsid w:val="00E86A27"/>
  </w:style>
  <w:style w:type="paragraph" w:customStyle="1" w:styleId="E296FF5B085340EB93CDFB943F5C25B3">
    <w:name w:val="E296FF5B085340EB93CDFB943F5C25B3"/>
    <w:rsid w:val="00E86A27"/>
  </w:style>
  <w:style w:type="paragraph" w:customStyle="1" w:styleId="5180EF29AA91445F8216BC88FCA26BF5">
    <w:name w:val="5180EF29AA91445F8216BC88FCA26BF5"/>
    <w:rsid w:val="00E86A27"/>
  </w:style>
  <w:style w:type="paragraph" w:customStyle="1" w:styleId="42680D2D700944779EBAB12C12A0CBB5">
    <w:name w:val="42680D2D700944779EBAB12C12A0CBB5"/>
    <w:rsid w:val="00E86A27"/>
  </w:style>
  <w:style w:type="paragraph" w:customStyle="1" w:styleId="E583A9BCACB04516A0BFA4B2A2F14F43">
    <w:name w:val="E583A9BCACB04516A0BFA4B2A2F14F43"/>
    <w:rsid w:val="00E86A27"/>
  </w:style>
  <w:style w:type="paragraph" w:customStyle="1" w:styleId="0D1311F38D8E41059CF2E9033D652B1A">
    <w:name w:val="0D1311F38D8E41059CF2E9033D652B1A"/>
    <w:rsid w:val="00E86A27"/>
  </w:style>
  <w:style w:type="paragraph" w:customStyle="1" w:styleId="8ED4C44F96C243A8B1E0AEAB37C6C952">
    <w:name w:val="8ED4C44F96C243A8B1E0AEAB37C6C952"/>
    <w:rsid w:val="00E86A27"/>
  </w:style>
  <w:style w:type="paragraph" w:customStyle="1" w:styleId="BC15901CFD8E40669DC8A866228A5EF8">
    <w:name w:val="BC15901CFD8E40669DC8A866228A5EF8"/>
    <w:rsid w:val="00E86A27"/>
  </w:style>
  <w:style w:type="paragraph" w:customStyle="1" w:styleId="B5713CE0540F479A9C28B8A9495C8507">
    <w:name w:val="B5713CE0540F479A9C28B8A9495C8507"/>
    <w:rsid w:val="00E86A27"/>
  </w:style>
  <w:style w:type="paragraph" w:customStyle="1" w:styleId="20C5778798F3431BB106EDF95DAAA51D">
    <w:name w:val="20C5778798F3431BB106EDF95DAAA51D"/>
    <w:rsid w:val="00E86A27"/>
  </w:style>
  <w:style w:type="paragraph" w:customStyle="1" w:styleId="6E3E10F77CAA462E94EBA1EC41BEBA1D">
    <w:name w:val="6E3E10F77CAA462E94EBA1EC41BEBA1D"/>
    <w:rsid w:val="00E86A27"/>
  </w:style>
  <w:style w:type="paragraph" w:customStyle="1" w:styleId="3F40FF7527B34766B5F83753490C4A6F">
    <w:name w:val="3F40FF7527B34766B5F83753490C4A6F"/>
    <w:rsid w:val="00E86A27"/>
  </w:style>
  <w:style w:type="paragraph" w:customStyle="1" w:styleId="A226A8C1CF7D449DA77B9C4904DEBEA3">
    <w:name w:val="A226A8C1CF7D449DA77B9C4904DEBEA3"/>
    <w:rsid w:val="00E86A27"/>
  </w:style>
  <w:style w:type="paragraph" w:customStyle="1" w:styleId="D043050B6E1B4CE1AFB77FE7BCD8BFA8">
    <w:name w:val="D043050B6E1B4CE1AFB77FE7BCD8BFA8"/>
    <w:rsid w:val="00E86A27"/>
  </w:style>
  <w:style w:type="paragraph" w:customStyle="1" w:styleId="E8DB23214A2C4C26A483092E7DE5916D">
    <w:name w:val="E8DB23214A2C4C26A483092E7DE5916D"/>
    <w:rsid w:val="00E86A27"/>
  </w:style>
  <w:style w:type="paragraph" w:customStyle="1" w:styleId="2F77EE6FF2CB4ED3B0EC40B0DA8460A8">
    <w:name w:val="2F77EE6FF2CB4ED3B0EC40B0DA8460A8"/>
    <w:rsid w:val="00E86A27"/>
  </w:style>
  <w:style w:type="paragraph" w:customStyle="1" w:styleId="5566FB5276434CAF8586CBE480CE1602">
    <w:name w:val="5566FB5276434CAF8586CBE480CE1602"/>
    <w:rsid w:val="00E86A27"/>
  </w:style>
  <w:style w:type="paragraph" w:customStyle="1" w:styleId="CC0D712EF7CD4119ACFC0C15E22E50E3">
    <w:name w:val="CC0D712EF7CD4119ACFC0C15E22E50E3"/>
    <w:rsid w:val="00E86A27"/>
  </w:style>
  <w:style w:type="paragraph" w:customStyle="1" w:styleId="29749213C80F470D8EC7A5C7E6DE7B90">
    <w:name w:val="29749213C80F470D8EC7A5C7E6DE7B90"/>
    <w:rsid w:val="00E86A27"/>
  </w:style>
  <w:style w:type="paragraph" w:customStyle="1" w:styleId="6BDA899809B44AE18E67E8C02268A11C">
    <w:name w:val="6BDA899809B44AE18E67E8C02268A11C"/>
    <w:rsid w:val="00E86A27"/>
  </w:style>
  <w:style w:type="paragraph" w:customStyle="1" w:styleId="49A5E963C3ED421F8B2D07D3D5B4FBCE">
    <w:name w:val="49A5E963C3ED421F8B2D07D3D5B4FBCE"/>
    <w:rsid w:val="00E86A27"/>
  </w:style>
  <w:style w:type="paragraph" w:customStyle="1" w:styleId="F84EE8DA24334F048DF8109A660B6E60">
    <w:name w:val="F84EE8DA24334F048DF8109A660B6E60"/>
    <w:rsid w:val="00E86A27"/>
  </w:style>
  <w:style w:type="paragraph" w:customStyle="1" w:styleId="EBB278B4DA794EFC830149A621F178DA">
    <w:name w:val="EBB278B4DA794EFC830149A621F178DA"/>
    <w:rsid w:val="00E86A27"/>
  </w:style>
  <w:style w:type="paragraph" w:customStyle="1" w:styleId="83B2A6D628AC4336B57C8FE908141D5D">
    <w:name w:val="83B2A6D628AC4336B57C8FE908141D5D"/>
    <w:rsid w:val="00E86A27"/>
  </w:style>
  <w:style w:type="paragraph" w:customStyle="1" w:styleId="816567F2489C4C42A0C0865052806842">
    <w:name w:val="816567F2489C4C42A0C0865052806842"/>
    <w:rsid w:val="00E86A27"/>
  </w:style>
  <w:style w:type="paragraph" w:customStyle="1" w:styleId="DE80EB1709CC44C48DE4F025BC3B4404">
    <w:name w:val="DE80EB1709CC44C48DE4F025BC3B4404"/>
    <w:rsid w:val="00E86A27"/>
  </w:style>
  <w:style w:type="paragraph" w:customStyle="1" w:styleId="B046507408A847D390AD9833708B0EDD">
    <w:name w:val="B046507408A847D390AD9833708B0EDD"/>
    <w:rsid w:val="00E86A27"/>
  </w:style>
  <w:style w:type="paragraph" w:customStyle="1" w:styleId="8BEA91BEE142400D84DA12D6BEEF9BE9">
    <w:name w:val="8BEA91BEE142400D84DA12D6BEEF9BE9"/>
    <w:rsid w:val="00E86A27"/>
  </w:style>
  <w:style w:type="paragraph" w:customStyle="1" w:styleId="AB27812013D845428B9E68914F1B8037">
    <w:name w:val="AB27812013D845428B9E68914F1B8037"/>
    <w:rsid w:val="00E86A27"/>
  </w:style>
  <w:style w:type="paragraph" w:customStyle="1" w:styleId="DDC936E42EBE4A3791872A74D1A6A19D">
    <w:name w:val="DDC936E42EBE4A3791872A74D1A6A19D"/>
    <w:rsid w:val="00E86A27"/>
  </w:style>
  <w:style w:type="paragraph" w:customStyle="1" w:styleId="7302B56F552849019F7D061454E8B6B0">
    <w:name w:val="7302B56F552849019F7D061454E8B6B0"/>
    <w:rsid w:val="00E86A27"/>
  </w:style>
  <w:style w:type="paragraph" w:customStyle="1" w:styleId="BA0B1B05BCC04230891D72BBD76A8148">
    <w:name w:val="BA0B1B05BCC04230891D72BBD76A8148"/>
    <w:rsid w:val="00E86A27"/>
  </w:style>
  <w:style w:type="paragraph" w:customStyle="1" w:styleId="FEBD022B43574F268899DF31F435E6E8">
    <w:name w:val="FEBD022B43574F268899DF31F435E6E8"/>
    <w:rsid w:val="00E86A27"/>
  </w:style>
  <w:style w:type="paragraph" w:customStyle="1" w:styleId="4E5327DEBDD547D69D32CA8498C9853D">
    <w:name w:val="4E5327DEBDD547D69D32CA8498C9853D"/>
    <w:rsid w:val="00E86A27"/>
  </w:style>
  <w:style w:type="paragraph" w:customStyle="1" w:styleId="125A1038C0A24762801734419FF86CFA">
    <w:name w:val="125A1038C0A24762801734419FF86CFA"/>
    <w:rsid w:val="00E86A27"/>
  </w:style>
  <w:style w:type="paragraph" w:customStyle="1" w:styleId="29E92CED44654D4ABE13B1D4E176CD7E">
    <w:name w:val="29E92CED44654D4ABE13B1D4E176CD7E"/>
    <w:rsid w:val="00E86A27"/>
  </w:style>
  <w:style w:type="paragraph" w:customStyle="1" w:styleId="2170759054E242308B8E770BDFBF88D9">
    <w:name w:val="2170759054E242308B8E770BDFBF88D9"/>
    <w:rsid w:val="00E86A27"/>
  </w:style>
  <w:style w:type="paragraph" w:customStyle="1" w:styleId="AB965968E8C84D84B4B3CB5440655B7F">
    <w:name w:val="AB965968E8C84D84B4B3CB5440655B7F"/>
    <w:rsid w:val="00E86A27"/>
  </w:style>
  <w:style w:type="paragraph" w:customStyle="1" w:styleId="C84C2C54A0534F7D8A804C1BB14DCC9F">
    <w:name w:val="C84C2C54A0534F7D8A804C1BB14DCC9F"/>
    <w:rsid w:val="00E86A27"/>
  </w:style>
  <w:style w:type="paragraph" w:customStyle="1" w:styleId="696DAD2B4F414A6986D98DF3FAD90374">
    <w:name w:val="696DAD2B4F414A6986D98DF3FAD90374"/>
    <w:rsid w:val="00E86A27"/>
  </w:style>
  <w:style w:type="paragraph" w:customStyle="1" w:styleId="F39F9F060B7B4CEBAFE0C7B48D9DA80F">
    <w:name w:val="F39F9F060B7B4CEBAFE0C7B48D9DA80F"/>
    <w:rsid w:val="00E86A27"/>
  </w:style>
  <w:style w:type="paragraph" w:customStyle="1" w:styleId="05695CC17E3345FBAC9155B3D87ED5A8">
    <w:name w:val="05695CC17E3345FBAC9155B3D87ED5A8"/>
    <w:rsid w:val="00E86A27"/>
  </w:style>
  <w:style w:type="paragraph" w:customStyle="1" w:styleId="B3555AB6EF8042058A2165609DE8C757">
    <w:name w:val="B3555AB6EF8042058A2165609DE8C757"/>
    <w:rsid w:val="00E86A27"/>
  </w:style>
  <w:style w:type="paragraph" w:customStyle="1" w:styleId="24111487B9C84634BC295D26B58ED72B">
    <w:name w:val="24111487B9C84634BC295D26B58ED72B"/>
    <w:rsid w:val="00E86A27"/>
  </w:style>
  <w:style w:type="paragraph" w:customStyle="1" w:styleId="429F9A8D8C6D4DC7BD6092C5B9AB9A1A">
    <w:name w:val="429F9A8D8C6D4DC7BD6092C5B9AB9A1A"/>
    <w:rsid w:val="00E86A27"/>
  </w:style>
  <w:style w:type="paragraph" w:customStyle="1" w:styleId="F04FF08F8351448A974CF92B7AC73489">
    <w:name w:val="F04FF08F8351448A974CF92B7AC73489"/>
    <w:rsid w:val="00E86A27"/>
  </w:style>
  <w:style w:type="paragraph" w:customStyle="1" w:styleId="F2AA167604C64583BDB8C51C1DA7C16D">
    <w:name w:val="F2AA167604C64583BDB8C51C1DA7C16D"/>
    <w:rsid w:val="00E86A27"/>
  </w:style>
  <w:style w:type="paragraph" w:customStyle="1" w:styleId="13BC3ABC19F0457A8A724228BEE937EB">
    <w:name w:val="13BC3ABC19F0457A8A724228BEE937EB"/>
    <w:rsid w:val="00E86A27"/>
  </w:style>
  <w:style w:type="paragraph" w:customStyle="1" w:styleId="68EAB09BCE6D4E139F62BEF8A1282E9C">
    <w:name w:val="68EAB09BCE6D4E139F62BEF8A1282E9C"/>
    <w:rsid w:val="00E86A27"/>
  </w:style>
  <w:style w:type="paragraph" w:customStyle="1" w:styleId="E0CCFFCBC6394027B46397E708547FE6">
    <w:name w:val="E0CCFFCBC6394027B46397E708547FE6"/>
    <w:rsid w:val="00E86A27"/>
  </w:style>
  <w:style w:type="paragraph" w:customStyle="1" w:styleId="B5CDE69935D44E1CBDA1A882915CA08A">
    <w:name w:val="B5CDE69935D44E1CBDA1A882915CA08A"/>
    <w:rsid w:val="00E86A27"/>
  </w:style>
  <w:style w:type="paragraph" w:customStyle="1" w:styleId="C05D838B05174FF49C41E26057CA1608">
    <w:name w:val="C05D838B05174FF49C41E26057CA1608"/>
    <w:rsid w:val="00E86A27"/>
  </w:style>
  <w:style w:type="paragraph" w:customStyle="1" w:styleId="A9D57F12BD2A4142A5419448D3269CB1">
    <w:name w:val="A9D57F12BD2A4142A5419448D3269CB1"/>
    <w:rsid w:val="00E86A27"/>
  </w:style>
  <w:style w:type="paragraph" w:customStyle="1" w:styleId="F2B8BC681AA94E72B5E5599384CB2532">
    <w:name w:val="F2B8BC681AA94E72B5E5599384CB2532"/>
    <w:rsid w:val="00E86A27"/>
  </w:style>
  <w:style w:type="paragraph" w:customStyle="1" w:styleId="E93F4AF4107D4B14B57B588420EAC178">
    <w:name w:val="E93F4AF4107D4B14B57B588420EAC178"/>
    <w:rsid w:val="00E86A27"/>
  </w:style>
  <w:style w:type="paragraph" w:customStyle="1" w:styleId="13C539D7B6CD4E3180707208D26F0D83">
    <w:name w:val="13C539D7B6CD4E3180707208D26F0D83"/>
    <w:rsid w:val="00E86A27"/>
  </w:style>
  <w:style w:type="paragraph" w:customStyle="1" w:styleId="F6479278A50E4A5BAA5081BDC0732126">
    <w:name w:val="F6479278A50E4A5BAA5081BDC0732126"/>
    <w:rsid w:val="00E86A27"/>
  </w:style>
  <w:style w:type="paragraph" w:customStyle="1" w:styleId="C476B852EC864D558FD06C85F8E4DA3A">
    <w:name w:val="C476B852EC864D558FD06C85F8E4DA3A"/>
    <w:rsid w:val="00E86A27"/>
  </w:style>
  <w:style w:type="paragraph" w:customStyle="1" w:styleId="47BB549FBC664EAA8AF3F3D8CE6E56A0">
    <w:name w:val="47BB549FBC664EAA8AF3F3D8CE6E56A0"/>
    <w:rsid w:val="00E86A27"/>
  </w:style>
  <w:style w:type="paragraph" w:customStyle="1" w:styleId="123C0B7E3E8F43FD8DFB63169E19F511">
    <w:name w:val="123C0B7E3E8F43FD8DFB63169E19F511"/>
    <w:rsid w:val="00E86A27"/>
  </w:style>
  <w:style w:type="paragraph" w:customStyle="1" w:styleId="B8634C99EF8B45F791C3E978D1D75739">
    <w:name w:val="B8634C99EF8B45F791C3E978D1D75739"/>
    <w:rsid w:val="00E86A27"/>
  </w:style>
  <w:style w:type="paragraph" w:customStyle="1" w:styleId="B5D1888CE48B4FD189AF0A72825608DB">
    <w:name w:val="B5D1888CE48B4FD189AF0A72825608DB"/>
    <w:rsid w:val="00E86A27"/>
  </w:style>
  <w:style w:type="paragraph" w:customStyle="1" w:styleId="25EF8C414248476C973BB5ABE54ED7FF">
    <w:name w:val="25EF8C414248476C973BB5ABE54ED7FF"/>
    <w:rsid w:val="00E86A27"/>
  </w:style>
  <w:style w:type="paragraph" w:customStyle="1" w:styleId="FBBB1C45502249889B5609C13A947E3E">
    <w:name w:val="FBBB1C45502249889B5609C13A947E3E"/>
    <w:rsid w:val="00E86A27"/>
  </w:style>
  <w:style w:type="paragraph" w:customStyle="1" w:styleId="9028882E045D4B2BB4B767A064A64010">
    <w:name w:val="9028882E045D4B2BB4B767A064A64010"/>
    <w:rsid w:val="00E86A27"/>
  </w:style>
  <w:style w:type="paragraph" w:customStyle="1" w:styleId="BD61E58EFB7F46A782113A4980C39B2A">
    <w:name w:val="BD61E58EFB7F46A782113A4980C39B2A"/>
    <w:rsid w:val="00E86A27"/>
  </w:style>
  <w:style w:type="paragraph" w:customStyle="1" w:styleId="FB145DBA954048CD993F188A7125228C">
    <w:name w:val="FB145DBA954048CD993F188A7125228C"/>
    <w:rsid w:val="00E86A27"/>
  </w:style>
  <w:style w:type="paragraph" w:customStyle="1" w:styleId="A09EAA36E9874A15AB126FE95ECA2630">
    <w:name w:val="A09EAA36E9874A15AB126FE95ECA2630"/>
    <w:rsid w:val="00AB2326"/>
  </w:style>
  <w:style w:type="paragraph" w:customStyle="1" w:styleId="C6C2952C002E4468AD2BC165F4407448">
    <w:name w:val="C6C2952C002E4468AD2BC165F4407448"/>
    <w:rsid w:val="00773DCD"/>
    <w:pPr>
      <w:spacing w:after="160" w:line="259" w:lineRule="auto"/>
    </w:pPr>
  </w:style>
  <w:style w:type="paragraph" w:customStyle="1" w:styleId="51DAC2ADAF2443B38615603CD6AF671F">
    <w:name w:val="51DAC2ADAF2443B38615603CD6AF671F"/>
    <w:rsid w:val="00773DCD"/>
    <w:pPr>
      <w:spacing w:after="160" w:line="259" w:lineRule="auto"/>
    </w:pPr>
  </w:style>
  <w:style w:type="paragraph" w:customStyle="1" w:styleId="D5C38948680843BC83CF11C6033FD89F">
    <w:name w:val="D5C38948680843BC83CF11C6033FD89F"/>
    <w:rsid w:val="003E353D"/>
  </w:style>
  <w:style w:type="paragraph" w:customStyle="1" w:styleId="F32ADABDFEE34FD4846E4E45C9835A1B">
    <w:name w:val="F32ADABDFEE34FD4846E4E45C9835A1B"/>
    <w:rsid w:val="003E353D"/>
  </w:style>
  <w:style w:type="paragraph" w:customStyle="1" w:styleId="E02C2ABB894146D7B7B691878FED11D9">
    <w:name w:val="E02C2ABB894146D7B7B691878FED11D9"/>
    <w:rsid w:val="0000709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9494B3138B428FBD733D5740F008C0">
    <w:name w:val="439494B3138B428FBD733D5740F008C0"/>
  </w:style>
  <w:style w:type="paragraph" w:customStyle="1" w:styleId="CC342480C0C44838A09D67F08B5CCFCE">
    <w:name w:val="CC342480C0C44838A09D67F08B5CCFCE"/>
  </w:style>
  <w:style w:type="paragraph" w:customStyle="1" w:styleId="2D668C0987A3453BBD06F90F885336EA">
    <w:name w:val="2D668C0987A3453BBD06F90F885336EA"/>
  </w:style>
  <w:style w:type="paragraph" w:customStyle="1" w:styleId="3C7AF6F78B004F69BFE2A7E0DD534ACE">
    <w:name w:val="3C7AF6F78B004F69BFE2A7E0DD534ACE"/>
  </w:style>
  <w:style w:type="paragraph" w:customStyle="1" w:styleId="8574BA92B6F548A194BCE0E70B43452F">
    <w:name w:val="8574BA92B6F548A194BCE0E70B43452F"/>
  </w:style>
  <w:style w:type="paragraph" w:customStyle="1" w:styleId="83FAC4CECA8447C286B3F6EB8394769A">
    <w:name w:val="83FAC4CECA8447C286B3F6EB8394769A"/>
  </w:style>
  <w:style w:type="paragraph" w:customStyle="1" w:styleId="D9CFA1B284F046DA97CC42BC55CD4687">
    <w:name w:val="D9CFA1B284F046DA97CC42BC55CD4687"/>
  </w:style>
  <w:style w:type="paragraph" w:customStyle="1" w:styleId="547FC27F0ECE45F4926A29D354E45AA9">
    <w:name w:val="547FC27F0ECE45F4926A29D354E45AA9"/>
  </w:style>
  <w:style w:type="paragraph" w:customStyle="1" w:styleId="3A85AB7C09C140FBAAC4CE082BCEB04C">
    <w:name w:val="3A85AB7C09C140FBAAC4CE082BCEB04C"/>
  </w:style>
  <w:style w:type="paragraph" w:customStyle="1" w:styleId="DAC280F736CD4834A8E65603154DBF3F">
    <w:name w:val="DAC280F736CD4834A8E65603154DBF3F"/>
  </w:style>
  <w:style w:type="paragraph" w:customStyle="1" w:styleId="6BCA3FE4F8A14396B6134C9A5D68235B">
    <w:name w:val="6BCA3FE4F8A14396B6134C9A5D68235B"/>
  </w:style>
  <w:style w:type="paragraph" w:customStyle="1" w:styleId="EA3CBA3EC8BA430F852511841C369007">
    <w:name w:val="EA3CBA3EC8BA430F852511841C369007"/>
  </w:style>
  <w:style w:type="paragraph" w:customStyle="1" w:styleId="EE4AA47EBDCD4FABBAB8DB0A38FAAEB9">
    <w:name w:val="EE4AA47EBDCD4FABBAB8DB0A38FAAEB9"/>
  </w:style>
  <w:style w:type="paragraph" w:customStyle="1" w:styleId="AD33E89FBBF24AC69CC894FD3488FCCC">
    <w:name w:val="AD33E89FBBF24AC69CC894FD3488FCCC"/>
  </w:style>
  <w:style w:type="paragraph" w:customStyle="1" w:styleId="B69C4AB79CF44B83A51EA00219A016E8">
    <w:name w:val="B69C4AB79CF44B83A51EA00219A016E8"/>
  </w:style>
  <w:style w:type="paragraph" w:customStyle="1" w:styleId="7F1D1202318F43378C981DE870042726">
    <w:name w:val="7F1D1202318F43378C981DE870042726"/>
  </w:style>
  <w:style w:type="paragraph" w:customStyle="1" w:styleId="0841863B8FE34849BE3EB738ED948874">
    <w:name w:val="0841863B8FE34849BE3EB738ED948874"/>
  </w:style>
  <w:style w:type="paragraph" w:customStyle="1" w:styleId="CDCAD5FAA2F643D0AA854F21090968F7">
    <w:name w:val="CDCAD5FAA2F643D0AA854F21090968F7"/>
  </w:style>
  <w:style w:type="paragraph" w:customStyle="1" w:styleId="4F4F14715C1944199E4386DA726862A8">
    <w:name w:val="4F4F14715C1944199E4386DA726862A8"/>
  </w:style>
  <w:style w:type="paragraph" w:customStyle="1" w:styleId="6AC8FC3D62A24F158815B1EFDF3E4267">
    <w:name w:val="6AC8FC3D62A24F158815B1EFDF3E4267"/>
  </w:style>
  <w:style w:type="paragraph" w:customStyle="1" w:styleId="3343FAA8E51C44E0B78978D9DFED1AED">
    <w:name w:val="3343FAA8E51C44E0B78978D9DFED1AED"/>
  </w:style>
  <w:style w:type="paragraph" w:customStyle="1" w:styleId="CBE4BB25D74E4EB489586657BBA38F7C">
    <w:name w:val="CBE4BB25D74E4EB489586657BBA38F7C"/>
  </w:style>
  <w:style w:type="paragraph" w:customStyle="1" w:styleId="1CEB5EA24B834809B8195BF42B527031">
    <w:name w:val="1CEB5EA24B834809B8195BF42B527031"/>
  </w:style>
  <w:style w:type="paragraph" w:customStyle="1" w:styleId="29D6115827324F8EB0AA4BE0A37DFB97">
    <w:name w:val="29D6115827324F8EB0AA4BE0A37DFB97"/>
  </w:style>
  <w:style w:type="paragraph" w:customStyle="1" w:styleId="E2ED4B6ED8D14C8283B66C53BDA9A326">
    <w:name w:val="E2ED4B6ED8D14C8283B66C53BDA9A326"/>
  </w:style>
  <w:style w:type="paragraph" w:customStyle="1" w:styleId="101BB1F75619449DAE5E2CAF2082A091">
    <w:name w:val="101BB1F75619449DAE5E2CAF2082A091"/>
  </w:style>
  <w:style w:type="paragraph" w:customStyle="1" w:styleId="25BC736095AB4A25BCAAD69F38EEF7AA">
    <w:name w:val="25BC736095AB4A25BCAAD69F38EEF7AA"/>
  </w:style>
  <w:style w:type="paragraph" w:customStyle="1" w:styleId="0295FBDE1AB14C01B71AAB173677D207">
    <w:name w:val="0295FBDE1AB14C01B71AAB173677D207"/>
  </w:style>
  <w:style w:type="paragraph" w:customStyle="1" w:styleId="FF0EEB30F4B942A580725FDB7289DFC4">
    <w:name w:val="FF0EEB30F4B942A580725FDB7289DFC4"/>
  </w:style>
  <w:style w:type="paragraph" w:customStyle="1" w:styleId="602FDE85CECF4A04BEFB373035DE3A18">
    <w:name w:val="602FDE85CECF4A04BEFB373035DE3A18"/>
  </w:style>
  <w:style w:type="paragraph" w:customStyle="1" w:styleId="979353F24B66434498670783562EA14A">
    <w:name w:val="979353F24B66434498670783562EA14A"/>
  </w:style>
  <w:style w:type="paragraph" w:customStyle="1" w:styleId="7E34A3F69E2B409AB022302621114418">
    <w:name w:val="7E34A3F69E2B409AB022302621114418"/>
  </w:style>
  <w:style w:type="paragraph" w:customStyle="1" w:styleId="728A248C030E4D3DBC2A606EF6AFDC84">
    <w:name w:val="728A248C030E4D3DBC2A606EF6AFDC84"/>
  </w:style>
  <w:style w:type="paragraph" w:customStyle="1" w:styleId="A71B77F7E8D74F699B0CA0A2888C5154">
    <w:name w:val="A71B77F7E8D74F699B0CA0A2888C5154"/>
  </w:style>
  <w:style w:type="paragraph" w:customStyle="1" w:styleId="82F1995315644C60A62294DCFE1EE0D1">
    <w:name w:val="82F1995315644C60A62294DCFE1EE0D1"/>
  </w:style>
  <w:style w:type="paragraph" w:customStyle="1" w:styleId="BDDBE27422DE4194BA09D77FCB637622">
    <w:name w:val="BDDBE27422DE4194BA09D77FCB637622"/>
  </w:style>
  <w:style w:type="paragraph" w:customStyle="1" w:styleId="E9B2152D99C041A2BE10E156FA651B7E">
    <w:name w:val="E9B2152D99C041A2BE10E156FA651B7E"/>
  </w:style>
  <w:style w:type="paragraph" w:customStyle="1" w:styleId="24FA4F40A87448FB9B546AE4BE68273D">
    <w:name w:val="24FA4F40A87448FB9B546AE4BE68273D"/>
  </w:style>
  <w:style w:type="paragraph" w:customStyle="1" w:styleId="8C2638FA414C45EE9619AEEED882D7FE">
    <w:name w:val="8C2638FA414C45EE9619AEEED882D7FE"/>
  </w:style>
  <w:style w:type="paragraph" w:customStyle="1" w:styleId="AC124815285246F9A6BFF7E3B97AADFD">
    <w:name w:val="AC124815285246F9A6BFF7E3B97AADFD"/>
  </w:style>
  <w:style w:type="paragraph" w:customStyle="1" w:styleId="828A27328004429A9C768D7954D6478F">
    <w:name w:val="828A27328004429A9C768D7954D6478F"/>
  </w:style>
  <w:style w:type="paragraph" w:customStyle="1" w:styleId="A576BAB4DF5B4C679C07BF5BE3083640">
    <w:name w:val="A576BAB4DF5B4C679C07BF5BE3083640"/>
  </w:style>
  <w:style w:type="paragraph" w:customStyle="1" w:styleId="D35AC4224D0347F2ABFF6A26FF0B0E43">
    <w:name w:val="D35AC4224D0347F2ABFF6A26FF0B0E43"/>
  </w:style>
  <w:style w:type="paragraph" w:customStyle="1" w:styleId="45994CE793DC4EB993BCBACC1E9856CE">
    <w:name w:val="45994CE793DC4EB993BCBACC1E9856CE"/>
  </w:style>
  <w:style w:type="paragraph" w:customStyle="1" w:styleId="11BB2DEF4CAC44CEAD044F75A77C68AC">
    <w:name w:val="11BB2DEF4CAC44CEAD044F75A77C68AC"/>
  </w:style>
  <w:style w:type="paragraph" w:customStyle="1" w:styleId="0EF2150DC3AE41F8AD928813EA363E1F">
    <w:name w:val="0EF2150DC3AE41F8AD928813EA363E1F"/>
  </w:style>
  <w:style w:type="paragraph" w:customStyle="1" w:styleId="91166B0679B94D02889260E6441A6295">
    <w:name w:val="91166B0679B94D02889260E6441A6295"/>
  </w:style>
  <w:style w:type="paragraph" w:customStyle="1" w:styleId="16C9B0882F664E66B6F7D2CADC6848A0">
    <w:name w:val="16C9B0882F664E66B6F7D2CADC6848A0"/>
  </w:style>
  <w:style w:type="paragraph" w:customStyle="1" w:styleId="A7AEE5EE0F6648B08165CF7215C69E7A">
    <w:name w:val="A7AEE5EE0F6648B08165CF7215C69E7A"/>
  </w:style>
  <w:style w:type="paragraph" w:customStyle="1" w:styleId="2D1D92EAB3664E0DB1E5F22F3BA38E5A">
    <w:name w:val="2D1D92EAB3664E0DB1E5F22F3BA38E5A"/>
  </w:style>
  <w:style w:type="paragraph" w:customStyle="1" w:styleId="0CDD050F0A1541899B59003E30C0E651">
    <w:name w:val="0CDD050F0A1541899B59003E30C0E651"/>
  </w:style>
  <w:style w:type="paragraph" w:customStyle="1" w:styleId="031EFB4C1E6B4C59AA5434943DA39147">
    <w:name w:val="031EFB4C1E6B4C59AA5434943DA39147"/>
  </w:style>
  <w:style w:type="paragraph" w:customStyle="1" w:styleId="5354E44C04C24C0190E7B2EC224375F7">
    <w:name w:val="5354E44C04C24C0190E7B2EC224375F7"/>
  </w:style>
  <w:style w:type="paragraph" w:customStyle="1" w:styleId="79271183F6744F2EBA14A8A0DA56B167">
    <w:name w:val="79271183F6744F2EBA14A8A0DA56B167"/>
  </w:style>
  <w:style w:type="paragraph" w:customStyle="1" w:styleId="61473568826B49E38A949206733386A9">
    <w:name w:val="61473568826B49E38A949206733386A9"/>
  </w:style>
  <w:style w:type="paragraph" w:customStyle="1" w:styleId="85EEA25DEB784F72A650D577BBF38A67">
    <w:name w:val="85EEA25DEB784F72A650D577BBF38A67"/>
  </w:style>
  <w:style w:type="paragraph" w:customStyle="1" w:styleId="BEC72795C03C45CFBD7B515AEE5B65BD">
    <w:name w:val="BEC72795C03C45CFBD7B515AEE5B65BD"/>
  </w:style>
  <w:style w:type="paragraph" w:customStyle="1" w:styleId="7A923A85A3DC4D318C580B79186827D7">
    <w:name w:val="7A923A85A3DC4D318C580B79186827D7"/>
  </w:style>
  <w:style w:type="paragraph" w:customStyle="1" w:styleId="DB30190B4C4542C9A4D8490F87CE0F73">
    <w:name w:val="DB30190B4C4542C9A4D8490F87CE0F73"/>
  </w:style>
  <w:style w:type="paragraph" w:customStyle="1" w:styleId="35DDEDCB0C484291BA89EAE3DB37B748">
    <w:name w:val="35DDEDCB0C484291BA89EAE3DB37B748"/>
  </w:style>
  <w:style w:type="paragraph" w:customStyle="1" w:styleId="2843E3DB97B7462E851C09876C0A4961">
    <w:name w:val="2843E3DB97B7462E851C09876C0A4961"/>
  </w:style>
  <w:style w:type="paragraph" w:customStyle="1" w:styleId="A660CEDA8869480FB90249FEA7987C94">
    <w:name w:val="A660CEDA8869480FB90249FEA7987C94"/>
  </w:style>
  <w:style w:type="paragraph" w:customStyle="1" w:styleId="4770A78B5A3B432E8817B09D0058C026">
    <w:name w:val="4770A78B5A3B432E8817B09D0058C026"/>
  </w:style>
  <w:style w:type="paragraph" w:customStyle="1" w:styleId="7CE751C3452F4D38995B340F7C00E1B9">
    <w:name w:val="7CE751C3452F4D38995B340F7C00E1B9"/>
  </w:style>
  <w:style w:type="paragraph" w:customStyle="1" w:styleId="33008884E13B4D2EB5A6E269209444C3">
    <w:name w:val="33008884E13B4D2EB5A6E269209444C3"/>
  </w:style>
  <w:style w:type="paragraph" w:customStyle="1" w:styleId="CBC96DC2D9AD40D9AEDD5FE2C691A17D">
    <w:name w:val="CBC96DC2D9AD40D9AEDD5FE2C691A17D"/>
  </w:style>
  <w:style w:type="paragraph" w:customStyle="1" w:styleId="F86202871F9F468AACE613B11C5F44E0">
    <w:name w:val="F86202871F9F468AACE613B11C5F44E0"/>
  </w:style>
  <w:style w:type="paragraph" w:customStyle="1" w:styleId="8EFA2C9342424B01B4C6BD2A9A2042FF">
    <w:name w:val="8EFA2C9342424B01B4C6BD2A9A2042FF"/>
  </w:style>
  <w:style w:type="paragraph" w:customStyle="1" w:styleId="D5457B1A6C4142BFB47A759734E04A12">
    <w:name w:val="D5457B1A6C4142BFB47A759734E04A12"/>
  </w:style>
  <w:style w:type="paragraph" w:customStyle="1" w:styleId="0BBDCD1F5D584A099CDD5A10577D3342">
    <w:name w:val="0BBDCD1F5D584A099CDD5A10577D3342"/>
  </w:style>
  <w:style w:type="paragraph" w:customStyle="1" w:styleId="53D87733CA6049158965B18D175EB71D">
    <w:name w:val="53D87733CA6049158965B18D175EB71D"/>
  </w:style>
  <w:style w:type="paragraph" w:customStyle="1" w:styleId="B2F346FA681F435D8A8ACA627F2F4A69">
    <w:name w:val="B2F346FA681F435D8A8ACA627F2F4A69"/>
  </w:style>
  <w:style w:type="paragraph" w:customStyle="1" w:styleId="2FFCA1CB1837494FA38D5A24C16FC960">
    <w:name w:val="2FFCA1CB1837494FA38D5A24C16FC960"/>
  </w:style>
  <w:style w:type="paragraph" w:customStyle="1" w:styleId="07919402399347EAAD05C652D95F8BA6">
    <w:name w:val="07919402399347EAAD05C652D95F8BA6"/>
  </w:style>
  <w:style w:type="paragraph" w:customStyle="1" w:styleId="0D2E328FB5CA4563A5FB2B4C01277D03">
    <w:name w:val="0D2E328FB5CA4563A5FB2B4C01277D03"/>
  </w:style>
  <w:style w:type="paragraph" w:customStyle="1" w:styleId="36F6098B255A419FA636EE60682965FE">
    <w:name w:val="36F6098B255A419FA636EE60682965FE"/>
  </w:style>
  <w:style w:type="paragraph" w:customStyle="1" w:styleId="CDC99C318D1A411C81FA07E386C9754F">
    <w:name w:val="CDC99C318D1A411C81FA07E386C9754F"/>
  </w:style>
  <w:style w:type="paragraph" w:customStyle="1" w:styleId="0DBCC78007964B24BAC82A4E68632FCD">
    <w:name w:val="0DBCC78007964B24BAC82A4E68632FCD"/>
  </w:style>
  <w:style w:type="paragraph" w:customStyle="1" w:styleId="6F78E59C4CDD49E89A741984A958D011">
    <w:name w:val="6F78E59C4CDD49E89A741984A958D011"/>
  </w:style>
  <w:style w:type="paragraph" w:customStyle="1" w:styleId="C7F8B740D7944238918E07E0E0B173FC">
    <w:name w:val="C7F8B740D7944238918E07E0E0B173FC"/>
  </w:style>
  <w:style w:type="paragraph" w:customStyle="1" w:styleId="580C33015E684B80B97917F4B4081BE5">
    <w:name w:val="580C33015E684B80B97917F4B4081BE5"/>
  </w:style>
  <w:style w:type="paragraph" w:customStyle="1" w:styleId="0185885724EA4CBEAB813324D25DB5F5">
    <w:name w:val="0185885724EA4CBEAB813324D25DB5F5"/>
  </w:style>
  <w:style w:type="paragraph" w:customStyle="1" w:styleId="DD90C9D614154D9B84731F9D1DD89228">
    <w:name w:val="DD90C9D614154D9B84731F9D1DD89228"/>
  </w:style>
  <w:style w:type="paragraph" w:customStyle="1" w:styleId="4FB951C2062F4484B65FB7207D5A867F">
    <w:name w:val="4FB951C2062F4484B65FB7207D5A867F"/>
  </w:style>
  <w:style w:type="paragraph" w:customStyle="1" w:styleId="F6327F8B95B84B299AD204A55217662E">
    <w:name w:val="F6327F8B95B84B299AD204A55217662E"/>
  </w:style>
  <w:style w:type="paragraph" w:customStyle="1" w:styleId="22E616263E884DC88B275FB351280B51">
    <w:name w:val="22E616263E884DC88B275FB351280B51"/>
  </w:style>
  <w:style w:type="paragraph" w:customStyle="1" w:styleId="A122426D631C4DE98D6FC03BDD0DB676">
    <w:name w:val="A122426D631C4DE98D6FC03BDD0DB676"/>
  </w:style>
  <w:style w:type="paragraph" w:customStyle="1" w:styleId="D290F1867F944627BD55678D99F54DAA">
    <w:name w:val="D290F1867F944627BD55678D99F54DAA"/>
  </w:style>
  <w:style w:type="paragraph" w:customStyle="1" w:styleId="B49466B8F9D24A9ABFC98EE96C735C50">
    <w:name w:val="B49466B8F9D24A9ABFC98EE96C735C50"/>
  </w:style>
  <w:style w:type="paragraph" w:customStyle="1" w:styleId="4C54517841D743CD9F3F758618EED535">
    <w:name w:val="4C54517841D743CD9F3F758618EED535"/>
  </w:style>
  <w:style w:type="paragraph" w:customStyle="1" w:styleId="9495A13A65EF4433801D6282F87E3215">
    <w:name w:val="9495A13A65EF4433801D6282F87E3215"/>
  </w:style>
  <w:style w:type="paragraph" w:customStyle="1" w:styleId="E44A489202DD436EA7887C58E67D1479">
    <w:name w:val="E44A489202DD436EA7887C58E67D1479"/>
  </w:style>
  <w:style w:type="paragraph" w:customStyle="1" w:styleId="AC1E4BD989AC44599147FC2D81D1CD1E">
    <w:name w:val="AC1E4BD989AC44599147FC2D81D1CD1E"/>
  </w:style>
  <w:style w:type="paragraph" w:customStyle="1" w:styleId="966E15915C0D4A70841BB4DB87BCA06A">
    <w:name w:val="966E15915C0D4A70841BB4DB87BCA06A"/>
  </w:style>
  <w:style w:type="paragraph" w:customStyle="1" w:styleId="3CAC9484D1A5480C8A8ED13B000D3522">
    <w:name w:val="3CAC9484D1A5480C8A8ED13B000D3522"/>
  </w:style>
  <w:style w:type="paragraph" w:customStyle="1" w:styleId="072FC2ACCF0B4C9FBC8FCB985E9584ED">
    <w:name w:val="072FC2ACCF0B4C9FBC8FCB985E9584ED"/>
  </w:style>
  <w:style w:type="paragraph" w:customStyle="1" w:styleId="7420941524CF456B885FEC9124042647">
    <w:name w:val="7420941524CF456B885FEC9124042647"/>
  </w:style>
  <w:style w:type="paragraph" w:customStyle="1" w:styleId="4266B3CB5C334E35ACE720D0A71306F4">
    <w:name w:val="4266B3CB5C334E35ACE720D0A71306F4"/>
  </w:style>
  <w:style w:type="paragraph" w:customStyle="1" w:styleId="D2231C6FFCF34A96AC53683BCFFEA730">
    <w:name w:val="D2231C6FFCF34A96AC53683BCFFEA730"/>
  </w:style>
  <w:style w:type="paragraph" w:customStyle="1" w:styleId="75C7CE96C1474394862C200F71B929F0">
    <w:name w:val="75C7CE96C1474394862C200F71B929F0"/>
  </w:style>
  <w:style w:type="paragraph" w:customStyle="1" w:styleId="F171F0C5D4B0477DBE3F4F6F86829656">
    <w:name w:val="F171F0C5D4B0477DBE3F4F6F86829656"/>
  </w:style>
  <w:style w:type="paragraph" w:customStyle="1" w:styleId="01B4FA213A8A410DBE5061A89B50DDE5">
    <w:name w:val="01B4FA213A8A410DBE5061A89B50DDE5"/>
  </w:style>
  <w:style w:type="paragraph" w:customStyle="1" w:styleId="64D71050502347FB87E7A4EF2CCBC8A1">
    <w:name w:val="64D71050502347FB87E7A4EF2CCBC8A1"/>
  </w:style>
  <w:style w:type="paragraph" w:customStyle="1" w:styleId="49CAE9BA44A04B56A59C8A837A1F8751">
    <w:name w:val="49CAE9BA44A04B56A59C8A837A1F8751"/>
  </w:style>
  <w:style w:type="paragraph" w:customStyle="1" w:styleId="425070733A00434DBEF1E7F7F5326B02">
    <w:name w:val="425070733A00434DBEF1E7F7F5326B02"/>
  </w:style>
  <w:style w:type="paragraph" w:customStyle="1" w:styleId="937F5E92116E4B3BBF029D4267983840">
    <w:name w:val="937F5E92116E4B3BBF029D4267983840"/>
  </w:style>
  <w:style w:type="paragraph" w:customStyle="1" w:styleId="6257340A38D841A8BD8968BEB153DA69">
    <w:name w:val="6257340A38D841A8BD8968BEB153DA69"/>
  </w:style>
  <w:style w:type="paragraph" w:customStyle="1" w:styleId="285F7FCDEB04446DB7AEA29C5B357217">
    <w:name w:val="285F7FCDEB04446DB7AEA29C5B357217"/>
  </w:style>
  <w:style w:type="paragraph" w:customStyle="1" w:styleId="C040B916E8E2489B860741E0D060F5F4">
    <w:name w:val="C040B916E8E2489B860741E0D060F5F4"/>
  </w:style>
  <w:style w:type="paragraph" w:customStyle="1" w:styleId="BE357D2EAF19456CA0E7DF7179846521">
    <w:name w:val="BE357D2EAF19456CA0E7DF7179846521"/>
  </w:style>
  <w:style w:type="paragraph" w:customStyle="1" w:styleId="B9553A4AA7204019A9F7FC0061CFC281">
    <w:name w:val="B9553A4AA7204019A9F7FC0061CFC281"/>
  </w:style>
  <w:style w:type="paragraph" w:customStyle="1" w:styleId="22708BA232B54419937007DDE0911640">
    <w:name w:val="22708BA232B54419937007DDE0911640"/>
  </w:style>
  <w:style w:type="paragraph" w:customStyle="1" w:styleId="3B0302202762400FBA1947D76CC886B7">
    <w:name w:val="3B0302202762400FBA1947D76CC886B7"/>
  </w:style>
  <w:style w:type="paragraph" w:customStyle="1" w:styleId="0CF5574F838140BD8BC6D3C3584BBDBE">
    <w:name w:val="0CF5574F838140BD8BC6D3C3584BBDBE"/>
  </w:style>
  <w:style w:type="paragraph" w:customStyle="1" w:styleId="E26E1DF3F87A416496D64692479887D7">
    <w:name w:val="E26E1DF3F87A416496D64692479887D7"/>
  </w:style>
  <w:style w:type="paragraph" w:customStyle="1" w:styleId="0B8CE48E64A74774847929C1B2CD2179">
    <w:name w:val="0B8CE48E64A74774847929C1B2CD2179"/>
  </w:style>
  <w:style w:type="paragraph" w:customStyle="1" w:styleId="587920D055B74D92A4CCBC85BA8857D8">
    <w:name w:val="587920D055B74D92A4CCBC85BA8857D8"/>
  </w:style>
  <w:style w:type="paragraph" w:customStyle="1" w:styleId="2EF6560FE9644C1F8210AB0C86CA3B48">
    <w:name w:val="2EF6560FE9644C1F8210AB0C86CA3B48"/>
  </w:style>
  <w:style w:type="paragraph" w:customStyle="1" w:styleId="5BD4C1C83FA84D0AADBB1DD262077577">
    <w:name w:val="5BD4C1C83FA84D0AADBB1DD262077577"/>
  </w:style>
  <w:style w:type="paragraph" w:customStyle="1" w:styleId="D2432853CF7B4CE3A9CC172E7E366DFF">
    <w:name w:val="D2432853CF7B4CE3A9CC172E7E366DFF"/>
  </w:style>
  <w:style w:type="paragraph" w:customStyle="1" w:styleId="FFF7A8634F604441AE77F48813AA2110">
    <w:name w:val="FFF7A8634F604441AE77F48813AA2110"/>
  </w:style>
  <w:style w:type="paragraph" w:customStyle="1" w:styleId="BF3911C4B2214F8999FF937E3532EB5F">
    <w:name w:val="BF3911C4B2214F8999FF937E3532EB5F"/>
  </w:style>
  <w:style w:type="paragraph" w:customStyle="1" w:styleId="DCD2372CF8FE48229D8CDE101BB8269E">
    <w:name w:val="DCD2372CF8FE48229D8CDE101BB8269E"/>
  </w:style>
  <w:style w:type="paragraph" w:customStyle="1" w:styleId="2EF5B5DE6213401099CC165DB5DDE689">
    <w:name w:val="2EF5B5DE6213401099CC165DB5DDE689"/>
  </w:style>
  <w:style w:type="paragraph" w:customStyle="1" w:styleId="F876EAFE02954F109B3ED55E20A0B023">
    <w:name w:val="F876EAFE02954F109B3ED55E20A0B023"/>
  </w:style>
  <w:style w:type="paragraph" w:customStyle="1" w:styleId="69893358656B4EE1BECF3EE0A1B2888F">
    <w:name w:val="69893358656B4EE1BECF3EE0A1B2888F"/>
    <w:rsid w:val="00E86A27"/>
  </w:style>
  <w:style w:type="paragraph" w:customStyle="1" w:styleId="1C8E02EEB30544CEB93CA038D6718543">
    <w:name w:val="1C8E02EEB30544CEB93CA038D6718543"/>
    <w:rsid w:val="00E86A27"/>
  </w:style>
  <w:style w:type="paragraph" w:customStyle="1" w:styleId="E42AB073618647289DF5EAA3273D161D">
    <w:name w:val="E42AB073618647289DF5EAA3273D161D"/>
    <w:rsid w:val="00E86A27"/>
  </w:style>
  <w:style w:type="paragraph" w:customStyle="1" w:styleId="1EF550484D64474E8302D8389A901F4B">
    <w:name w:val="1EF550484D64474E8302D8389A901F4B"/>
    <w:rsid w:val="00E86A27"/>
  </w:style>
  <w:style w:type="paragraph" w:customStyle="1" w:styleId="75EB04A191D34F73B53D7C24AC7866A8">
    <w:name w:val="75EB04A191D34F73B53D7C24AC7866A8"/>
    <w:rsid w:val="00E86A27"/>
  </w:style>
  <w:style w:type="paragraph" w:customStyle="1" w:styleId="9A63B61DEBBB4C66B2EBAFA69C8B9BAA">
    <w:name w:val="9A63B61DEBBB4C66B2EBAFA69C8B9BAA"/>
    <w:rsid w:val="00E86A27"/>
  </w:style>
  <w:style w:type="paragraph" w:customStyle="1" w:styleId="AFE6A2D0BBEF46F5993F1CF52BB10F5E">
    <w:name w:val="AFE6A2D0BBEF46F5993F1CF52BB10F5E"/>
    <w:rsid w:val="00E86A27"/>
  </w:style>
  <w:style w:type="paragraph" w:customStyle="1" w:styleId="3ED6B68BE4B547E7813778BF98D18D09">
    <w:name w:val="3ED6B68BE4B547E7813778BF98D18D09"/>
    <w:rsid w:val="00E86A27"/>
  </w:style>
  <w:style w:type="paragraph" w:customStyle="1" w:styleId="127C6656094C48A594A9C70B1DE8E02B">
    <w:name w:val="127C6656094C48A594A9C70B1DE8E02B"/>
    <w:rsid w:val="00E86A27"/>
  </w:style>
  <w:style w:type="paragraph" w:customStyle="1" w:styleId="95C7E143E4CA4C018697E88C18A9729A">
    <w:name w:val="95C7E143E4CA4C018697E88C18A9729A"/>
    <w:rsid w:val="00E86A27"/>
  </w:style>
  <w:style w:type="paragraph" w:customStyle="1" w:styleId="F910D7A5C98448939C1C16A0204D960D">
    <w:name w:val="F910D7A5C98448939C1C16A0204D960D"/>
    <w:rsid w:val="00E86A27"/>
  </w:style>
  <w:style w:type="paragraph" w:customStyle="1" w:styleId="CFB9C1939B424CC88B2FD722D816270C">
    <w:name w:val="CFB9C1939B424CC88B2FD722D816270C"/>
    <w:rsid w:val="00E86A27"/>
  </w:style>
  <w:style w:type="paragraph" w:customStyle="1" w:styleId="91F12F6613FE45EC91F00FBDF0DAA5F6">
    <w:name w:val="91F12F6613FE45EC91F00FBDF0DAA5F6"/>
    <w:rsid w:val="00E86A27"/>
  </w:style>
  <w:style w:type="paragraph" w:customStyle="1" w:styleId="D11639CBD33A45B884D72C5577C2B853">
    <w:name w:val="D11639CBD33A45B884D72C5577C2B853"/>
    <w:rsid w:val="00E86A27"/>
  </w:style>
  <w:style w:type="paragraph" w:customStyle="1" w:styleId="BC8F28E5DACF4C639F2D1C81F22E4022">
    <w:name w:val="BC8F28E5DACF4C639F2D1C81F22E4022"/>
    <w:rsid w:val="00E86A27"/>
  </w:style>
  <w:style w:type="paragraph" w:customStyle="1" w:styleId="39D3C5F43D6441A591232527E1AF1789">
    <w:name w:val="39D3C5F43D6441A591232527E1AF1789"/>
    <w:rsid w:val="00E86A27"/>
  </w:style>
  <w:style w:type="paragraph" w:customStyle="1" w:styleId="079B9740488949BB847C355D3290C300">
    <w:name w:val="079B9740488949BB847C355D3290C300"/>
    <w:rsid w:val="00E86A27"/>
  </w:style>
  <w:style w:type="paragraph" w:customStyle="1" w:styleId="5021A4AEAF454B9095417414642B1436">
    <w:name w:val="5021A4AEAF454B9095417414642B1436"/>
    <w:rsid w:val="00E86A27"/>
  </w:style>
  <w:style w:type="paragraph" w:customStyle="1" w:styleId="E296FF5B085340EB93CDFB943F5C25B3">
    <w:name w:val="E296FF5B085340EB93CDFB943F5C25B3"/>
    <w:rsid w:val="00E86A27"/>
  </w:style>
  <w:style w:type="paragraph" w:customStyle="1" w:styleId="5180EF29AA91445F8216BC88FCA26BF5">
    <w:name w:val="5180EF29AA91445F8216BC88FCA26BF5"/>
    <w:rsid w:val="00E86A27"/>
  </w:style>
  <w:style w:type="paragraph" w:customStyle="1" w:styleId="42680D2D700944779EBAB12C12A0CBB5">
    <w:name w:val="42680D2D700944779EBAB12C12A0CBB5"/>
    <w:rsid w:val="00E86A27"/>
  </w:style>
  <w:style w:type="paragraph" w:customStyle="1" w:styleId="E583A9BCACB04516A0BFA4B2A2F14F43">
    <w:name w:val="E583A9BCACB04516A0BFA4B2A2F14F43"/>
    <w:rsid w:val="00E86A27"/>
  </w:style>
  <w:style w:type="paragraph" w:customStyle="1" w:styleId="0D1311F38D8E41059CF2E9033D652B1A">
    <w:name w:val="0D1311F38D8E41059CF2E9033D652B1A"/>
    <w:rsid w:val="00E86A27"/>
  </w:style>
  <w:style w:type="paragraph" w:customStyle="1" w:styleId="8ED4C44F96C243A8B1E0AEAB37C6C952">
    <w:name w:val="8ED4C44F96C243A8B1E0AEAB37C6C952"/>
    <w:rsid w:val="00E86A27"/>
  </w:style>
  <w:style w:type="paragraph" w:customStyle="1" w:styleId="BC15901CFD8E40669DC8A866228A5EF8">
    <w:name w:val="BC15901CFD8E40669DC8A866228A5EF8"/>
    <w:rsid w:val="00E86A27"/>
  </w:style>
  <w:style w:type="paragraph" w:customStyle="1" w:styleId="B5713CE0540F479A9C28B8A9495C8507">
    <w:name w:val="B5713CE0540F479A9C28B8A9495C8507"/>
    <w:rsid w:val="00E86A27"/>
  </w:style>
  <w:style w:type="paragraph" w:customStyle="1" w:styleId="20C5778798F3431BB106EDF95DAAA51D">
    <w:name w:val="20C5778798F3431BB106EDF95DAAA51D"/>
    <w:rsid w:val="00E86A27"/>
  </w:style>
  <w:style w:type="paragraph" w:customStyle="1" w:styleId="6E3E10F77CAA462E94EBA1EC41BEBA1D">
    <w:name w:val="6E3E10F77CAA462E94EBA1EC41BEBA1D"/>
    <w:rsid w:val="00E86A27"/>
  </w:style>
  <w:style w:type="paragraph" w:customStyle="1" w:styleId="3F40FF7527B34766B5F83753490C4A6F">
    <w:name w:val="3F40FF7527B34766B5F83753490C4A6F"/>
    <w:rsid w:val="00E86A27"/>
  </w:style>
  <w:style w:type="paragraph" w:customStyle="1" w:styleId="A226A8C1CF7D449DA77B9C4904DEBEA3">
    <w:name w:val="A226A8C1CF7D449DA77B9C4904DEBEA3"/>
    <w:rsid w:val="00E86A27"/>
  </w:style>
  <w:style w:type="paragraph" w:customStyle="1" w:styleId="D043050B6E1B4CE1AFB77FE7BCD8BFA8">
    <w:name w:val="D043050B6E1B4CE1AFB77FE7BCD8BFA8"/>
    <w:rsid w:val="00E86A27"/>
  </w:style>
  <w:style w:type="paragraph" w:customStyle="1" w:styleId="E8DB23214A2C4C26A483092E7DE5916D">
    <w:name w:val="E8DB23214A2C4C26A483092E7DE5916D"/>
    <w:rsid w:val="00E86A27"/>
  </w:style>
  <w:style w:type="paragraph" w:customStyle="1" w:styleId="2F77EE6FF2CB4ED3B0EC40B0DA8460A8">
    <w:name w:val="2F77EE6FF2CB4ED3B0EC40B0DA8460A8"/>
    <w:rsid w:val="00E86A27"/>
  </w:style>
  <w:style w:type="paragraph" w:customStyle="1" w:styleId="5566FB5276434CAF8586CBE480CE1602">
    <w:name w:val="5566FB5276434CAF8586CBE480CE1602"/>
    <w:rsid w:val="00E86A27"/>
  </w:style>
  <w:style w:type="paragraph" w:customStyle="1" w:styleId="CC0D712EF7CD4119ACFC0C15E22E50E3">
    <w:name w:val="CC0D712EF7CD4119ACFC0C15E22E50E3"/>
    <w:rsid w:val="00E86A27"/>
  </w:style>
  <w:style w:type="paragraph" w:customStyle="1" w:styleId="29749213C80F470D8EC7A5C7E6DE7B90">
    <w:name w:val="29749213C80F470D8EC7A5C7E6DE7B90"/>
    <w:rsid w:val="00E86A27"/>
  </w:style>
  <w:style w:type="paragraph" w:customStyle="1" w:styleId="6BDA899809B44AE18E67E8C02268A11C">
    <w:name w:val="6BDA899809B44AE18E67E8C02268A11C"/>
    <w:rsid w:val="00E86A27"/>
  </w:style>
  <w:style w:type="paragraph" w:customStyle="1" w:styleId="49A5E963C3ED421F8B2D07D3D5B4FBCE">
    <w:name w:val="49A5E963C3ED421F8B2D07D3D5B4FBCE"/>
    <w:rsid w:val="00E86A27"/>
  </w:style>
  <w:style w:type="paragraph" w:customStyle="1" w:styleId="F84EE8DA24334F048DF8109A660B6E60">
    <w:name w:val="F84EE8DA24334F048DF8109A660B6E60"/>
    <w:rsid w:val="00E86A27"/>
  </w:style>
  <w:style w:type="paragraph" w:customStyle="1" w:styleId="EBB278B4DA794EFC830149A621F178DA">
    <w:name w:val="EBB278B4DA794EFC830149A621F178DA"/>
    <w:rsid w:val="00E86A27"/>
  </w:style>
  <w:style w:type="paragraph" w:customStyle="1" w:styleId="83B2A6D628AC4336B57C8FE908141D5D">
    <w:name w:val="83B2A6D628AC4336B57C8FE908141D5D"/>
    <w:rsid w:val="00E86A27"/>
  </w:style>
  <w:style w:type="paragraph" w:customStyle="1" w:styleId="816567F2489C4C42A0C0865052806842">
    <w:name w:val="816567F2489C4C42A0C0865052806842"/>
    <w:rsid w:val="00E86A27"/>
  </w:style>
  <w:style w:type="paragraph" w:customStyle="1" w:styleId="DE80EB1709CC44C48DE4F025BC3B4404">
    <w:name w:val="DE80EB1709CC44C48DE4F025BC3B4404"/>
    <w:rsid w:val="00E86A27"/>
  </w:style>
  <w:style w:type="paragraph" w:customStyle="1" w:styleId="B046507408A847D390AD9833708B0EDD">
    <w:name w:val="B046507408A847D390AD9833708B0EDD"/>
    <w:rsid w:val="00E86A27"/>
  </w:style>
  <w:style w:type="paragraph" w:customStyle="1" w:styleId="8BEA91BEE142400D84DA12D6BEEF9BE9">
    <w:name w:val="8BEA91BEE142400D84DA12D6BEEF9BE9"/>
    <w:rsid w:val="00E86A27"/>
  </w:style>
  <w:style w:type="paragraph" w:customStyle="1" w:styleId="AB27812013D845428B9E68914F1B8037">
    <w:name w:val="AB27812013D845428B9E68914F1B8037"/>
    <w:rsid w:val="00E86A27"/>
  </w:style>
  <w:style w:type="paragraph" w:customStyle="1" w:styleId="DDC936E42EBE4A3791872A74D1A6A19D">
    <w:name w:val="DDC936E42EBE4A3791872A74D1A6A19D"/>
    <w:rsid w:val="00E86A27"/>
  </w:style>
  <w:style w:type="paragraph" w:customStyle="1" w:styleId="7302B56F552849019F7D061454E8B6B0">
    <w:name w:val="7302B56F552849019F7D061454E8B6B0"/>
    <w:rsid w:val="00E86A27"/>
  </w:style>
  <w:style w:type="paragraph" w:customStyle="1" w:styleId="BA0B1B05BCC04230891D72BBD76A8148">
    <w:name w:val="BA0B1B05BCC04230891D72BBD76A8148"/>
    <w:rsid w:val="00E86A27"/>
  </w:style>
  <w:style w:type="paragraph" w:customStyle="1" w:styleId="FEBD022B43574F268899DF31F435E6E8">
    <w:name w:val="FEBD022B43574F268899DF31F435E6E8"/>
    <w:rsid w:val="00E86A27"/>
  </w:style>
  <w:style w:type="paragraph" w:customStyle="1" w:styleId="4E5327DEBDD547D69D32CA8498C9853D">
    <w:name w:val="4E5327DEBDD547D69D32CA8498C9853D"/>
    <w:rsid w:val="00E86A27"/>
  </w:style>
  <w:style w:type="paragraph" w:customStyle="1" w:styleId="125A1038C0A24762801734419FF86CFA">
    <w:name w:val="125A1038C0A24762801734419FF86CFA"/>
    <w:rsid w:val="00E86A27"/>
  </w:style>
  <w:style w:type="paragraph" w:customStyle="1" w:styleId="29E92CED44654D4ABE13B1D4E176CD7E">
    <w:name w:val="29E92CED44654D4ABE13B1D4E176CD7E"/>
    <w:rsid w:val="00E86A27"/>
  </w:style>
  <w:style w:type="paragraph" w:customStyle="1" w:styleId="2170759054E242308B8E770BDFBF88D9">
    <w:name w:val="2170759054E242308B8E770BDFBF88D9"/>
    <w:rsid w:val="00E86A27"/>
  </w:style>
  <w:style w:type="paragraph" w:customStyle="1" w:styleId="AB965968E8C84D84B4B3CB5440655B7F">
    <w:name w:val="AB965968E8C84D84B4B3CB5440655B7F"/>
    <w:rsid w:val="00E86A27"/>
  </w:style>
  <w:style w:type="paragraph" w:customStyle="1" w:styleId="C84C2C54A0534F7D8A804C1BB14DCC9F">
    <w:name w:val="C84C2C54A0534F7D8A804C1BB14DCC9F"/>
    <w:rsid w:val="00E86A27"/>
  </w:style>
  <w:style w:type="paragraph" w:customStyle="1" w:styleId="696DAD2B4F414A6986D98DF3FAD90374">
    <w:name w:val="696DAD2B4F414A6986D98DF3FAD90374"/>
    <w:rsid w:val="00E86A27"/>
  </w:style>
  <w:style w:type="paragraph" w:customStyle="1" w:styleId="F39F9F060B7B4CEBAFE0C7B48D9DA80F">
    <w:name w:val="F39F9F060B7B4CEBAFE0C7B48D9DA80F"/>
    <w:rsid w:val="00E86A27"/>
  </w:style>
  <w:style w:type="paragraph" w:customStyle="1" w:styleId="05695CC17E3345FBAC9155B3D87ED5A8">
    <w:name w:val="05695CC17E3345FBAC9155B3D87ED5A8"/>
    <w:rsid w:val="00E86A27"/>
  </w:style>
  <w:style w:type="paragraph" w:customStyle="1" w:styleId="B3555AB6EF8042058A2165609DE8C757">
    <w:name w:val="B3555AB6EF8042058A2165609DE8C757"/>
    <w:rsid w:val="00E86A27"/>
  </w:style>
  <w:style w:type="paragraph" w:customStyle="1" w:styleId="24111487B9C84634BC295D26B58ED72B">
    <w:name w:val="24111487B9C84634BC295D26B58ED72B"/>
    <w:rsid w:val="00E86A27"/>
  </w:style>
  <w:style w:type="paragraph" w:customStyle="1" w:styleId="429F9A8D8C6D4DC7BD6092C5B9AB9A1A">
    <w:name w:val="429F9A8D8C6D4DC7BD6092C5B9AB9A1A"/>
    <w:rsid w:val="00E86A27"/>
  </w:style>
  <w:style w:type="paragraph" w:customStyle="1" w:styleId="F04FF08F8351448A974CF92B7AC73489">
    <w:name w:val="F04FF08F8351448A974CF92B7AC73489"/>
    <w:rsid w:val="00E86A27"/>
  </w:style>
  <w:style w:type="paragraph" w:customStyle="1" w:styleId="F2AA167604C64583BDB8C51C1DA7C16D">
    <w:name w:val="F2AA167604C64583BDB8C51C1DA7C16D"/>
    <w:rsid w:val="00E86A27"/>
  </w:style>
  <w:style w:type="paragraph" w:customStyle="1" w:styleId="13BC3ABC19F0457A8A724228BEE937EB">
    <w:name w:val="13BC3ABC19F0457A8A724228BEE937EB"/>
    <w:rsid w:val="00E86A27"/>
  </w:style>
  <w:style w:type="paragraph" w:customStyle="1" w:styleId="68EAB09BCE6D4E139F62BEF8A1282E9C">
    <w:name w:val="68EAB09BCE6D4E139F62BEF8A1282E9C"/>
    <w:rsid w:val="00E86A27"/>
  </w:style>
  <w:style w:type="paragraph" w:customStyle="1" w:styleId="E0CCFFCBC6394027B46397E708547FE6">
    <w:name w:val="E0CCFFCBC6394027B46397E708547FE6"/>
    <w:rsid w:val="00E86A27"/>
  </w:style>
  <w:style w:type="paragraph" w:customStyle="1" w:styleId="B5CDE69935D44E1CBDA1A882915CA08A">
    <w:name w:val="B5CDE69935D44E1CBDA1A882915CA08A"/>
    <w:rsid w:val="00E86A27"/>
  </w:style>
  <w:style w:type="paragraph" w:customStyle="1" w:styleId="C05D838B05174FF49C41E26057CA1608">
    <w:name w:val="C05D838B05174FF49C41E26057CA1608"/>
    <w:rsid w:val="00E86A27"/>
  </w:style>
  <w:style w:type="paragraph" w:customStyle="1" w:styleId="A9D57F12BD2A4142A5419448D3269CB1">
    <w:name w:val="A9D57F12BD2A4142A5419448D3269CB1"/>
    <w:rsid w:val="00E86A27"/>
  </w:style>
  <w:style w:type="paragraph" w:customStyle="1" w:styleId="F2B8BC681AA94E72B5E5599384CB2532">
    <w:name w:val="F2B8BC681AA94E72B5E5599384CB2532"/>
    <w:rsid w:val="00E86A27"/>
  </w:style>
  <w:style w:type="paragraph" w:customStyle="1" w:styleId="E93F4AF4107D4B14B57B588420EAC178">
    <w:name w:val="E93F4AF4107D4B14B57B588420EAC178"/>
    <w:rsid w:val="00E86A27"/>
  </w:style>
  <w:style w:type="paragraph" w:customStyle="1" w:styleId="13C539D7B6CD4E3180707208D26F0D83">
    <w:name w:val="13C539D7B6CD4E3180707208D26F0D83"/>
    <w:rsid w:val="00E86A27"/>
  </w:style>
  <w:style w:type="paragraph" w:customStyle="1" w:styleId="F6479278A50E4A5BAA5081BDC0732126">
    <w:name w:val="F6479278A50E4A5BAA5081BDC0732126"/>
    <w:rsid w:val="00E86A27"/>
  </w:style>
  <w:style w:type="paragraph" w:customStyle="1" w:styleId="C476B852EC864D558FD06C85F8E4DA3A">
    <w:name w:val="C476B852EC864D558FD06C85F8E4DA3A"/>
    <w:rsid w:val="00E86A27"/>
  </w:style>
  <w:style w:type="paragraph" w:customStyle="1" w:styleId="47BB549FBC664EAA8AF3F3D8CE6E56A0">
    <w:name w:val="47BB549FBC664EAA8AF3F3D8CE6E56A0"/>
    <w:rsid w:val="00E86A27"/>
  </w:style>
  <w:style w:type="paragraph" w:customStyle="1" w:styleId="123C0B7E3E8F43FD8DFB63169E19F511">
    <w:name w:val="123C0B7E3E8F43FD8DFB63169E19F511"/>
    <w:rsid w:val="00E86A27"/>
  </w:style>
  <w:style w:type="paragraph" w:customStyle="1" w:styleId="B8634C99EF8B45F791C3E978D1D75739">
    <w:name w:val="B8634C99EF8B45F791C3E978D1D75739"/>
    <w:rsid w:val="00E86A27"/>
  </w:style>
  <w:style w:type="paragraph" w:customStyle="1" w:styleId="B5D1888CE48B4FD189AF0A72825608DB">
    <w:name w:val="B5D1888CE48B4FD189AF0A72825608DB"/>
    <w:rsid w:val="00E86A27"/>
  </w:style>
  <w:style w:type="paragraph" w:customStyle="1" w:styleId="25EF8C414248476C973BB5ABE54ED7FF">
    <w:name w:val="25EF8C414248476C973BB5ABE54ED7FF"/>
    <w:rsid w:val="00E86A27"/>
  </w:style>
  <w:style w:type="paragraph" w:customStyle="1" w:styleId="FBBB1C45502249889B5609C13A947E3E">
    <w:name w:val="FBBB1C45502249889B5609C13A947E3E"/>
    <w:rsid w:val="00E86A27"/>
  </w:style>
  <w:style w:type="paragraph" w:customStyle="1" w:styleId="9028882E045D4B2BB4B767A064A64010">
    <w:name w:val="9028882E045D4B2BB4B767A064A64010"/>
    <w:rsid w:val="00E86A27"/>
  </w:style>
  <w:style w:type="paragraph" w:customStyle="1" w:styleId="BD61E58EFB7F46A782113A4980C39B2A">
    <w:name w:val="BD61E58EFB7F46A782113A4980C39B2A"/>
    <w:rsid w:val="00E86A27"/>
  </w:style>
  <w:style w:type="paragraph" w:customStyle="1" w:styleId="FB145DBA954048CD993F188A7125228C">
    <w:name w:val="FB145DBA954048CD993F188A7125228C"/>
    <w:rsid w:val="00E86A27"/>
  </w:style>
  <w:style w:type="paragraph" w:customStyle="1" w:styleId="A09EAA36E9874A15AB126FE95ECA2630">
    <w:name w:val="A09EAA36E9874A15AB126FE95ECA2630"/>
    <w:rsid w:val="00AB2326"/>
  </w:style>
  <w:style w:type="paragraph" w:customStyle="1" w:styleId="C6C2952C002E4468AD2BC165F4407448">
    <w:name w:val="C6C2952C002E4468AD2BC165F4407448"/>
    <w:rsid w:val="00773DCD"/>
    <w:pPr>
      <w:spacing w:after="160" w:line="259" w:lineRule="auto"/>
    </w:pPr>
  </w:style>
  <w:style w:type="paragraph" w:customStyle="1" w:styleId="51DAC2ADAF2443B38615603CD6AF671F">
    <w:name w:val="51DAC2ADAF2443B38615603CD6AF671F"/>
    <w:rsid w:val="00773DCD"/>
    <w:pPr>
      <w:spacing w:after="160" w:line="259" w:lineRule="auto"/>
    </w:pPr>
  </w:style>
  <w:style w:type="paragraph" w:customStyle="1" w:styleId="D5C38948680843BC83CF11C6033FD89F">
    <w:name w:val="D5C38948680843BC83CF11C6033FD89F"/>
    <w:rsid w:val="003E353D"/>
  </w:style>
  <w:style w:type="paragraph" w:customStyle="1" w:styleId="F32ADABDFEE34FD4846E4E45C9835A1B">
    <w:name w:val="F32ADABDFEE34FD4846E4E45C9835A1B"/>
    <w:rsid w:val="003E353D"/>
  </w:style>
  <w:style w:type="paragraph" w:customStyle="1" w:styleId="E02C2ABB894146D7B7B691878FED11D9">
    <w:name w:val="E02C2ABB894146D7B7B691878FED11D9"/>
    <w:rsid w:val="00007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68D0-DCCC-44E5-AF3C-05D56754D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34BF5-A48B-1D40-9A5A-2E51F850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\Users\thornton\AppData\Roaming\Microsoft\Templates\ConferenceAgendaTracks.dotx</Template>
  <TotalTime>1</TotalTime>
  <Pages>5</Pages>
  <Words>689</Words>
  <Characters>3933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 with track</vt:lpstr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 with track</dc:title>
  <dc:creator>Joel Thornton</dc:creator>
  <cp:lastModifiedBy>Mark Kozak</cp:lastModifiedBy>
  <cp:revision>2</cp:revision>
  <cp:lastPrinted>2014-04-27T20:18:00Z</cp:lastPrinted>
  <dcterms:created xsi:type="dcterms:W3CDTF">2016-07-01T19:42:00Z</dcterms:created>
  <dcterms:modified xsi:type="dcterms:W3CDTF">2016-07-01T19:42:00Z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</Properties>
</file>